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F7" w:rsidRPr="00F06C73" w:rsidRDefault="002139F7" w:rsidP="004B5B54">
      <w:pPr>
        <w:jc w:val="center"/>
        <w:rPr>
          <w:b/>
          <w:bCs/>
          <w:color w:val="999999"/>
          <w:sz w:val="26"/>
          <w:szCs w:val="26"/>
        </w:rPr>
      </w:pPr>
      <w:r w:rsidRPr="00F06C73">
        <w:rPr>
          <w:b/>
          <w:bCs/>
          <w:sz w:val="26"/>
          <w:szCs w:val="26"/>
        </w:rPr>
        <w:t>ТОМСКАЯ ОБЛАСТЬ</w:t>
      </w:r>
    </w:p>
    <w:p w:rsidR="002139F7" w:rsidRPr="00F06C73" w:rsidRDefault="002139F7" w:rsidP="004B5B54">
      <w:pPr>
        <w:jc w:val="center"/>
        <w:rPr>
          <w:b/>
          <w:bCs/>
          <w:sz w:val="26"/>
          <w:szCs w:val="26"/>
        </w:rPr>
      </w:pPr>
      <w:r w:rsidRPr="00F06C73">
        <w:rPr>
          <w:b/>
          <w:bCs/>
          <w:sz w:val="26"/>
          <w:szCs w:val="26"/>
        </w:rPr>
        <w:t>МОЛЧАНОВСКИЙ РАЙОН</w:t>
      </w:r>
    </w:p>
    <w:p w:rsidR="002139F7" w:rsidRPr="00F06C73" w:rsidRDefault="002139F7" w:rsidP="004B5B54">
      <w:pPr>
        <w:jc w:val="center"/>
        <w:rPr>
          <w:b/>
          <w:bCs/>
          <w:sz w:val="26"/>
          <w:szCs w:val="26"/>
        </w:rPr>
      </w:pPr>
      <w:r w:rsidRPr="00F06C73">
        <w:rPr>
          <w:b/>
          <w:bCs/>
          <w:sz w:val="26"/>
          <w:szCs w:val="26"/>
        </w:rPr>
        <w:t>СОВЕТ МОГОЧИНСКОГО СЕЛЬСКОГО ПОСЕЛЕНИЯ</w:t>
      </w:r>
    </w:p>
    <w:p w:rsidR="002139F7" w:rsidRPr="00F06C73" w:rsidRDefault="002139F7" w:rsidP="004B5B54">
      <w:pPr>
        <w:jc w:val="center"/>
        <w:rPr>
          <w:b/>
          <w:bCs/>
          <w:sz w:val="26"/>
          <w:szCs w:val="26"/>
        </w:rPr>
      </w:pPr>
    </w:p>
    <w:p w:rsidR="002139F7" w:rsidRPr="00F06C73" w:rsidRDefault="002139F7" w:rsidP="004B5B54">
      <w:pPr>
        <w:jc w:val="center"/>
        <w:rPr>
          <w:b/>
          <w:bCs/>
          <w:sz w:val="26"/>
          <w:szCs w:val="26"/>
        </w:rPr>
      </w:pPr>
      <w:r w:rsidRPr="00F06C73">
        <w:rPr>
          <w:b/>
          <w:bCs/>
          <w:sz w:val="26"/>
          <w:szCs w:val="26"/>
        </w:rPr>
        <w:t>РЕШЕНИЕ</w:t>
      </w:r>
    </w:p>
    <w:p w:rsidR="002139F7" w:rsidRDefault="002139F7" w:rsidP="004B5B54">
      <w:pPr>
        <w:jc w:val="center"/>
        <w:rPr>
          <w:b/>
          <w:bCs/>
          <w:sz w:val="28"/>
          <w:szCs w:val="28"/>
        </w:rPr>
      </w:pPr>
      <w:r w:rsidRPr="00D653D6">
        <w:rPr>
          <w:b/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" blacklevel="-.5" grayscale="t" bilevel="t"/>
          </v:shape>
        </w:pict>
      </w:r>
    </w:p>
    <w:p w:rsidR="002139F7" w:rsidRPr="00BA216A" w:rsidRDefault="002139F7" w:rsidP="004B5B54">
      <w:pPr>
        <w:jc w:val="both"/>
        <w:rPr>
          <w:u w:val="single"/>
        </w:rPr>
      </w:pPr>
      <w:r w:rsidRPr="00F06C73">
        <w:t>от «</w:t>
      </w:r>
      <w:r>
        <w:rPr>
          <w:u w:val="single"/>
        </w:rPr>
        <w:t>_30_</w:t>
      </w:r>
      <w:r w:rsidRPr="00F06C73">
        <w:t>»</w:t>
      </w:r>
      <w:r>
        <w:t xml:space="preserve"> </w:t>
      </w:r>
      <w:r>
        <w:rPr>
          <w:u w:val="single"/>
        </w:rPr>
        <w:t>__12___</w:t>
      </w:r>
      <w:r w:rsidRPr="00F06C73">
        <w:t>201</w:t>
      </w:r>
      <w:r>
        <w:t>4</w:t>
      </w:r>
      <w:r w:rsidRPr="00F06C73">
        <w:t>г.</w:t>
      </w:r>
      <w:r w:rsidRPr="00F06C73">
        <w:tab/>
      </w:r>
      <w:r w:rsidRPr="00F06C73">
        <w:tab/>
      </w:r>
      <w:r w:rsidRPr="00F06C73">
        <w:tab/>
      </w:r>
      <w:r w:rsidRPr="00F06C73">
        <w:tab/>
      </w:r>
      <w:r w:rsidRPr="00F06C73">
        <w:tab/>
      </w:r>
      <w:r w:rsidRPr="00F06C73">
        <w:tab/>
        <w:t xml:space="preserve">                          №</w:t>
      </w:r>
      <w:r>
        <w:t>_</w:t>
      </w:r>
      <w:r w:rsidRPr="00F25FE7">
        <w:rPr>
          <w:u w:val="single"/>
        </w:rPr>
        <w:t>81</w:t>
      </w:r>
      <w:r>
        <w:t>_</w:t>
      </w:r>
    </w:p>
    <w:p w:rsidR="002139F7" w:rsidRPr="00F06C73" w:rsidRDefault="002139F7" w:rsidP="004B5B54">
      <w:pPr>
        <w:jc w:val="center"/>
      </w:pPr>
    </w:p>
    <w:p w:rsidR="002139F7" w:rsidRPr="004C7155" w:rsidRDefault="002139F7" w:rsidP="004B5B54">
      <w:pPr>
        <w:jc w:val="center"/>
        <w:rPr>
          <w:sz w:val="28"/>
          <w:szCs w:val="28"/>
        </w:rPr>
      </w:pPr>
      <w:r w:rsidRPr="004C7155">
        <w:rPr>
          <w:sz w:val="28"/>
          <w:szCs w:val="28"/>
        </w:rPr>
        <w:t>с. Могочино</w:t>
      </w:r>
    </w:p>
    <w:p w:rsidR="002139F7" w:rsidRPr="004C7155" w:rsidRDefault="002139F7" w:rsidP="004B5B54">
      <w:pPr>
        <w:rPr>
          <w:sz w:val="28"/>
          <w:szCs w:val="28"/>
        </w:rPr>
      </w:pPr>
    </w:p>
    <w:p w:rsidR="002139F7" w:rsidRPr="004C7155" w:rsidRDefault="002139F7" w:rsidP="004B5B54">
      <w:pPr>
        <w:rPr>
          <w:sz w:val="28"/>
          <w:szCs w:val="28"/>
        </w:rPr>
      </w:pPr>
    </w:p>
    <w:p w:rsidR="002139F7" w:rsidRPr="004C7155" w:rsidRDefault="002139F7" w:rsidP="004B5B54">
      <w:pPr>
        <w:rPr>
          <w:sz w:val="28"/>
          <w:szCs w:val="28"/>
        </w:rPr>
      </w:pPr>
      <w:r w:rsidRPr="004C7155">
        <w:rPr>
          <w:sz w:val="28"/>
          <w:szCs w:val="28"/>
        </w:rPr>
        <w:t xml:space="preserve">О внесении изменения в Решение Совета </w:t>
      </w:r>
    </w:p>
    <w:p w:rsidR="002139F7" w:rsidRPr="004C7155" w:rsidRDefault="002139F7" w:rsidP="004B5B54">
      <w:pPr>
        <w:rPr>
          <w:sz w:val="28"/>
          <w:szCs w:val="28"/>
        </w:rPr>
      </w:pPr>
      <w:r w:rsidRPr="004C7155">
        <w:rPr>
          <w:sz w:val="28"/>
          <w:szCs w:val="28"/>
        </w:rPr>
        <w:t xml:space="preserve">Могочинского сельского поселения </w:t>
      </w:r>
    </w:p>
    <w:p w:rsidR="002139F7" w:rsidRPr="004C7155" w:rsidRDefault="002139F7" w:rsidP="004B5B54">
      <w:pPr>
        <w:rPr>
          <w:sz w:val="28"/>
          <w:szCs w:val="28"/>
        </w:rPr>
      </w:pPr>
      <w:r w:rsidRPr="004C7155">
        <w:rPr>
          <w:sz w:val="28"/>
          <w:szCs w:val="28"/>
        </w:rPr>
        <w:t xml:space="preserve">от 30.12.2013 г.  № </w:t>
      </w:r>
      <w:r w:rsidRPr="004C7155">
        <w:rPr>
          <w:color w:val="000000"/>
          <w:sz w:val="28"/>
          <w:szCs w:val="28"/>
        </w:rPr>
        <w:t>56</w:t>
      </w:r>
      <w:r w:rsidRPr="004C7155">
        <w:rPr>
          <w:sz w:val="28"/>
          <w:szCs w:val="28"/>
        </w:rPr>
        <w:t xml:space="preserve">  «О  бюджете Могочинского</w:t>
      </w:r>
    </w:p>
    <w:p w:rsidR="002139F7" w:rsidRPr="004C7155" w:rsidRDefault="002139F7" w:rsidP="004B5B54">
      <w:pPr>
        <w:rPr>
          <w:sz w:val="28"/>
          <w:szCs w:val="28"/>
        </w:rPr>
      </w:pPr>
      <w:r w:rsidRPr="004C7155">
        <w:rPr>
          <w:sz w:val="28"/>
          <w:szCs w:val="28"/>
        </w:rPr>
        <w:t>сельского поселения на 2014 год»</w:t>
      </w:r>
    </w:p>
    <w:p w:rsidR="002139F7" w:rsidRPr="004C7155" w:rsidRDefault="002139F7" w:rsidP="004B5B54">
      <w:pPr>
        <w:rPr>
          <w:sz w:val="28"/>
          <w:szCs w:val="28"/>
        </w:rPr>
      </w:pPr>
    </w:p>
    <w:p w:rsidR="002139F7" w:rsidRPr="004C7155" w:rsidRDefault="002139F7" w:rsidP="004B5B54">
      <w:pPr>
        <w:jc w:val="both"/>
        <w:rPr>
          <w:sz w:val="28"/>
          <w:szCs w:val="28"/>
        </w:rPr>
      </w:pPr>
      <w:r w:rsidRPr="004C7155">
        <w:rPr>
          <w:sz w:val="28"/>
          <w:szCs w:val="28"/>
        </w:rPr>
        <w:t xml:space="preserve">         В соответствии с Бюджетным кодексом РФ, Федеральным законом от 06.10.2003 г. №131-ФЗ «Об общих принципах организации местного самоуправления в Российской Федерации»</w:t>
      </w:r>
    </w:p>
    <w:p w:rsidR="002139F7" w:rsidRPr="00F06C73" w:rsidRDefault="002139F7" w:rsidP="004B5B54">
      <w:pPr>
        <w:jc w:val="both"/>
      </w:pPr>
    </w:p>
    <w:p w:rsidR="002139F7" w:rsidRPr="00640F02" w:rsidRDefault="002139F7" w:rsidP="004B5B54">
      <w:pPr>
        <w:jc w:val="center"/>
        <w:rPr>
          <w:b/>
          <w:bCs/>
          <w:sz w:val="28"/>
          <w:szCs w:val="28"/>
        </w:rPr>
      </w:pPr>
      <w:r w:rsidRPr="00640F02">
        <w:rPr>
          <w:b/>
          <w:bCs/>
          <w:sz w:val="28"/>
          <w:szCs w:val="28"/>
        </w:rPr>
        <w:t xml:space="preserve">СОВЕТ МОГОЧИНСКОГО СЕЛЬСКОГО ПОСЕЛЕНИЯ РЕШИЛ: </w:t>
      </w:r>
    </w:p>
    <w:p w:rsidR="002139F7" w:rsidRPr="004C7155" w:rsidRDefault="002139F7" w:rsidP="004B5B54">
      <w:pPr>
        <w:jc w:val="both"/>
        <w:rPr>
          <w:color w:val="000000"/>
          <w:spacing w:val="-29"/>
          <w:sz w:val="28"/>
          <w:szCs w:val="28"/>
        </w:rPr>
      </w:pPr>
      <w:r w:rsidRPr="00FE1FE0">
        <w:rPr>
          <w:b/>
          <w:bCs/>
        </w:rPr>
        <w:t>1</w:t>
      </w:r>
      <w:r w:rsidRPr="004C7155">
        <w:rPr>
          <w:b/>
          <w:bCs/>
          <w:sz w:val="28"/>
          <w:szCs w:val="28"/>
        </w:rPr>
        <w:t>.</w:t>
      </w:r>
      <w:r w:rsidRPr="004C7155">
        <w:rPr>
          <w:sz w:val="28"/>
          <w:szCs w:val="28"/>
        </w:rPr>
        <w:t xml:space="preserve"> Пункт 1 решения Совета Могочинского сельского поселения от 30.12.2013 № 56 «О бюджете Могочинского сельского поселения на 2014 год» изложить в новой редакции: </w:t>
      </w:r>
    </w:p>
    <w:p w:rsidR="002139F7" w:rsidRPr="004C7155" w:rsidRDefault="002139F7" w:rsidP="004B5B54">
      <w:pPr>
        <w:jc w:val="both"/>
        <w:rPr>
          <w:sz w:val="28"/>
          <w:szCs w:val="28"/>
        </w:rPr>
      </w:pPr>
      <w:r w:rsidRPr="004C7155">
        <w:rPr>
          <w:sz w:val="28"/>
          <w:szCs w:val="28"/>
        </w:rPr>
        <w:t xml:space="preserve">«Утвердить основные характеристики бюджета Могочинского сельского поселения на 2014 год: </w:t>
      </w:r>
    </w:p>
    <w:p w:rsidR="002139F7" w:rsidRDefault="002139F7" w:rsidP="00AE1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  прогнозируемый общий объем доходов бюджета Могочинского сельского поселения в сумме </w:t>
      </w:r>
      <w:r>
        <w:rPr>
          <w:b/>
          <w:bCs/>
          <w:i/>
          <w:iCs/>
          <w:color w:val="000000"/>
          <w:sz w:val="28"/>
          <w:szCs w:val="28"/>
        </w:rPr>
        <w:t>13075,4</w:t>
      </w:r>
      <w:r>
        <w:rPr>
          <w:sz w:val="28"/>
          <w:szCs w:val="28"/>
        </w:rPr>
        <w:t xml:space="preserve"> тыс. рублей, в том числе:</w:t>
      </w:r>
    </w:p>
    <w:p w:rsidR="002139F7" w:rsidRDefault="002139F7" w:rsidP="00AE1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налоговые и неналоговые доходы в сумме </w:t>
      </w:r>
      <w:r>
        <w:rPr>
          <w:b/>
          <w:bCs/>
          <w:i/>
          <w:iCs/>
          <w:color w:val="000000"/>
          <w:sz w:val="28"/>
          <w:szCs w:val="28"/>
        </w:rPr>
        <w:t>2208,0</w:t>
      </w:r>
      <w:r>
        <w:rPr>
          <w:sz w:val="28"/>
          <w:szCs w:val="28"/>
        </w:rPr>
        <w:t xml:space="preserve"> тыс. руб.;</w:t>
      </w:r>
    </w:p>
    <w:p w:rsidR="002139F7" w:rsidRPr="00366AE9" w:rsidRDefault="002139F7" w:rsidP="00AE1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от других бюджетов бюджетной системы Российской Федерации в сумме </w:t>
      </w:r>
      <w:r>
        <w:rPr>
          <w:b/>
          <w:bCs/>
          <w:i/>
          <w:iCs/>
          <w:sz w:val="28"/>
          <w:szCs w:val="28"/>
        </w:rPr>
        <w:t>10867,4</w:t>
      </w:r>
      <w:r>
        <w:rPr>
          <w:sz w:val="28"/>
          <w:szCs w:val="28"/>
        </w:rPr>
        <w:t xml:space="preserve"> тыс. руб.</w:t>
      </w:r>
    </w:p>
    <w:p w:rsidR="002139F7" w:rsidRDefault="002139F7" w:rsidP="00AE1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 общий объем расходов бюджета Могочинского сельского поселения </w:t>
      </w:r>
    </w:p>
    <w:p w:rsidR="002139F7" w:rsidRDefault="002139F7" w:rsidP="00AE1733">
      <w:pPr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13139,6</w:t>
      </w:r>
      <w:r>
        <w:rPr>
          <w:sz w:val="28"/>
          <w:szCs w:val="28"/>
        </w:rPr>
        <w:t xml:space="preserve"> тыс. рублей.</w:t>
      </w:r>
    </w:p>
    <w:p w:rsidR="002139F7" w:rsidRDefault="002139F7" w:rsidP="00AE173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C7155">
        <w:rPr>
          <w:sz w:val="28"/>
          <w:szCs w:val="28"/>
        </w:rPr>
        <w:t xml:space="preserve">3) дефицит бюджета Могочинского сельского поселения в сумме </w:t>
      </w:r>
      <w:r w:rsidRPr="004C7155">
        <w:rPr>
          <w:b/>
          <w:bCs/>
          <w:sz w:val="28"/>
          <w:szCs w:val="28"/>
        </w:rPr>
        <w:t>64,2</w:t>
      </w:r>
      <w:r w:rsidRPr="004C7155">
        <w:rPr>
          <w:sz w:val="28"/>
          <w:szCs w:val="28"/>
        </w:rPr>
        <w:t xml:space="preserve"> тыс. рублей».</w:t>
      </w:r>
    </w:p>
    <w:p w:rsidR="002139F7" w:rsidRPr="008312D5" w:rsidRDefault="002139F7" w:rsidP="008312D5">
      <w:pPr>
        <w:jc w:val="both"/>
        <w:rPr>
          <w:color w:val="000000"/>
          <w:sz w:val="28"/>
          <w:szCs w:val="28"/>
        </w:rPr>
      </w:pPr>
      <w:r w:rsidRPr="009F3866"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312D5">
        <w:rPr>
          <w:color w:val="000000"/>
          <w:sz w:val="28"/>
          <w:szCs w:val="28"/>
        </w:rPr>
        <w:t>Приложение 5 к решению Совета Могочинского сельского поселения от 30.12.2013 г. № 56 «О бюджете Могочинского сельского поселения на 2014 год» изложить в новой ре</w:t>
      </w:r>
      <w:r>
        <w:rPr>
          <w:color w:val="000000"/>
          <w:sz w:val="28"/>
          <w:szCs w:val="28"/>
        </w:rPr>
        <w:t>дакции:</w:t>
      </w:r>
    </w:p>
    <w:p w:rsidR="002139F7" w:rsidRPr="0015558C" w:rsidRDefault="002139F7" w:rsidP="00AE1733"/>
    <w:p w:rsidR="002139F7" w:rsidRDefault="002139F7" w:rsidP="00AE1733">
      <w:pPr>
        <w:ind w:left="5664" w:hanging="84"/>
        <w:jc w:val="right"/>
      </w:pPr>
    </w:p>
    <w:p w:rsidR="002139F7" w:rsidRDefault="002139F7" w:rsidP="00562B34"/>
    <w:p w:rsidR="002139F7" w:rsidRDefault="002139F7" w:rsidP="00562B34"/>
    <w:p w:rsidR="002139F7" w:rsidRDefault="002139F7" w:rsidP="00562B34"/>
    <w:p w:rsidR="002139F7" w:rsidRDefault="002139F7" w:rsidP="00562B34"/>
    <w:p w:rsidR="002139F7" w:rsidRDefault="002139F7" w:rsidP="00562B34"/>
    <w:p w:rsidR="002139F7" w:rsidRDefault="002139F7" w:rsidP="008312D5">
      <w:pPr>
        <w:ind w:right="-5"/>
        <w:rPr>
          <w:sz w:val="28"/>
          <w:szCs w:val="28"/>
        </w:rPr>
      </w:pPr>
    </w:p>
    <w:p w:rsidR="002139F7" w:rsidRDefault="002139F7" w:rsidP="008312D5">
      <w:pPr>
        <w:ind w:right="-5"/>
        <w:rPr>
          <w:sz w:val="28"/>
          <w:szCs w:val="28"/>
        </w:rPr>
      </w:pPr>
    </w:p>
    <w:p w:rsidR="002139F7" w:rsidRDefault="002139F7" w:rsidP="008312D5">
      <w:pPr>
        <w:ind w:right="-5"/>
        <w:rPr>
          <w:sz w:val="28"/>
          <w:szCs w:val="28"/>
        </w:rPr>
      </w:pPr>
    </w:p>
    <w:p w:rsidR="002139F7" w:rsidRDefault="002139F7" w:rsidP="008312D5">
      <w:pPr>
        <w:ind w:right="-5"/>
        <w:rPr>
          <w:sz w:val="28"/>
          <w:szCs w:val="28"/>
        </w:rPr>
      </w:pPr>
    </w:p>
    <w:p w:rsidR="002139F7" w:rsidRDefault="002139F7" w:rsidP="008312D5">
      <w:pPr>
        <w:ind w:right="-5"/>
        <w:rPr>
          <w:sz w:val="28"/>
          <w:szCs w:val="28"/>
        </w:rPr>
      </w:pPr>
    </w:p>
    <w:p w:rsidR="002139F7" w:rsidRDefault="002139F7" w:rsidP="00AE1733">
      <w:pPr>
        <w:ind w:right="-5"/>
        <w:jc w:val="right"/>
        <w:rPr>
          <w:sz w:val="28"/>
          <w:szCs w:val="28"/>
        </w:rPr>
      </w:pPr>
    </w:p>
    <w:p w:rsidR="002139F7" w:rsidRDefault="002139F7" w:rsidP="00AE1733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</w:t>
      </w:r>
    </w:p>
    <w:p w:rsidR="002139F7" w:rsidRDefault="002139F7" w:rsidP="00AE1733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межбюджетных трансфертов</w:t>
      </w:r>
    </w:p>
    <w:p w:rsidR="002139F7" w:rsidRDefault="002139F7" w:rsidP="00AE1733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бюджету Могочинского сельского поселения </w:t>
      </w:r>
    </w:p>
    <w:p w:rsidR="002139F7" w:rsidRDefault="002139F7" w:rsidP="00AE1733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 бюджета Молчановского района на 2014 год.</w:t>
      </w:r>
    </w:p>
    <w:p w:rsidR="002139F7" w:rsidRDefault="002139F7" w:rsidP="00AE1733">
      <w:pPr>
        <w:ind w:right="-5"/>
        <w:jc w:val="center"/>
        <w:rPr>
          <w:b/>
          <w:bCs/>
          <w:sz w:val="28"/>
          <w:szCs w:val="28"/>
        </w:rPr>
      </w:pPr>
    </w:p>
    <w:p w:rsidR="002139F7" w:rsidRPr="008E2C0D" w:rsidRDefault="002139F7" w:rsidP="00AE1733">
      <w:pPr>
        <w:ind w:right="-5"/>
        <w:jc w:val="center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7"/>
        <w:gridCol w:w="4060"/>
        <w:gridCol w:w="1453"/>
      </w:tblGrid>
      <w:tr w:rsidR="002139F7" w:rsidRPr="00F06C73">
        <w:tc>
          <w:tcPr>
            <w:tcW w:w="2120" w:type="pct"/>
          </w:tcPr>
          <w:p w:rsidR="002139F7" w:rsidRPr="00F06C73" w:rsidRDefault="002139F7" w:rsidP="00C65C67">
            <w:pPr>
              <w:ind w:right="-5"/>
              <w:jc w:val="center"/>
            </w:pPr>
            <w:r w:rsidRPr="00F06C73">
              <w:rPr>
                <w:b/>
                <w:bCs/>
              </w:rPr>
              <w:t>Коды бюджетной классификации Российской Федерации</w:t>
            </w:r>
          </w:p>
        </w:tc>
        <w:tc>
          <w:tcPr>
            <w:tcW w:w="2121" w:type="pct"/>
            <w:vAlign w:val="center"/>
          </w:tcPr>
          <w:p w:rsidR="002139F7" w:rsidRPr="00F06C73" w:rsidRDefault="002139F7" w:rsidP="00C65C67">
            <w:pPr>
              <w:ind w:right="-5"/>
              <w:jc w:val="center"/>
            </w:pPr>
            <w:r w:rsidRPr="00F06C73">
              <w:rPr>
                <w:b/>
                <w:bCs/>
              </w:rPr>
              <w:t>Наименование межбюджетных трансфертов</w:t>
            </w:r>
          </w:p>
        </w:tc>
        <w:tc>
          <w:tcPr>
            <w:tcW w:w="759" w:type="pct"/>
            <w:vAlign w:val="center"/>
          </w:tcPr>
          <w:p w:rsidR="002139F7" w:rsidRPr="00F06C73" w:rsidRDefault="002139F7" w:rsidP="00C65C67">
            <w:pPr>
              <w:ind w:right="-5"/>
              <w:jc w:val="center"/>
              <w:rPr>
                <w:b/>
                <w:bCs/>
              </w:rPr>
            </w:pPr>
            <w:r w:rsidRPr="00F06C73">
              <w:rPr>
                <w:b/>
                <w:bCs/>
              </w:rPr>
              <w:t>Сумма,</w:t>
            </w:r>
          </w:p>
          <w:p w:rsidR="002139F7" w:rsidRDefault="002139F7" w:rsidP="00C65C67">
            <w:pPr>
              <w:ind w:right="-5"/>
              <w:jc w:val="center"/>
              <w:rPr>
                <w:b/>
                <w:bCs/>
              </w:rPr>
            </w:pPr>
            <w:r w:rsidRPr="00F06C73">
              <w:rPr>
                <w:b/>
                <w:bCs/>
              </w:rPr>
              <w:t>(тыс.руб.)</w:t>
            </w:r>
          </w:p>
          <w:p w:rsidR="002139F7" w:rsidRPr="00F06C73" w:rsidRDefault="002139F7" w:rsidP="00C65C67">
            <w:pPr>
              <w:ind w:right="-5"/>
              <w:rPr>
                <w:b/>
                <w:bCs/>
              </w:rPr>
            </w:pPr>
          </w:p>
        </w:tc>
      </w:tr>
      <w:tr w:rsidR="002139F7" w:rsidRPr="00F06C73">
        <w:tc>
          <w:tcPr>
            <w:tcW w:w="2120" w:type="pct"/>
            <w:vAlign w:val="bottom"/>
          </w:tcPr>
          <w:p w:rsidR="002139F7" w:rsidRPr="00F06C73" w:rsidRDefault="002139F7" w:rsidP="00C65C67">
            <w:pPr>
              <w:ind w:right="-5"/>
              <w:jc w:val="center"/>
              <w:rPr>
                <w:b/>
                <w:bCs/>
              </w:rPr>
            </w:pPr>
            <w:r w:rsidRPr="00F06C73">
              <w:rPr>
                <w:b/>
                <w:bCs/>
              </w:rPr>
              <w:t>2 00 00000 00 0000 000</w:t>
            </w:r>
          </w:p>
        </w:tc>
        <w:tc>
          <w:tcPr>
            <w:tcW w:w="2121" w:type="pct"/>
            <w:vAlign w:val="center"/>
          </w:tcPr>
          <w:p w:rsidR="002139F7" w:rsidRPr="00F06C73" w:rsidRDefault="002139F7" w:rsidP="00C65C67">
            <w:pPr>
              <w:ind w:right="-5"/>
              <w:rPr>
                <w:b/>
                <w:bCs/>
              </w:rPr>
            </w:pPr>
            <w:r w:rsidRPr="00F06C7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759" w:type="pct"/>
            <w:vAlign w:val="center"/>
          </w:tcPr>
          <w:p w:rsidR="002139F7" w:rsidRPr="00F06C73" w:rsidRDefault="002139F7" w:rsidP="00C65C67">
            <w:pPr>
              <w:ind w:right="-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10867,4</w:t>
            </w:r>
          </w:p>
        </w:tc>
      </w:tr>
      <w:tr w:rsidR="002139F7" w:rsidRPr="00F06C73">
        <w:tc>
          <w:tcPr>
            <w:tcW w:w="2120" w:type="pct"/>
            <w:vAlign w:val="bottom"/>
          </w:tcPr>
          <w:p w:rsidR="002139F7" w:rsidRPr="00F06C73" w:rsidRDefault="002139F7" w:rsidP="00C65C67">
            <w:pPr>
              <w:ind w:right="-5"/>
              <w:jc w:val="center"/>
              <w:rPr>
                <w:b/>
                <w:bCs/>
              </w:rPr>
            </w:pPr>
            <w:r w:rsidRPr="00F06C73">
              <w:rPr>
                <w:b/>
                <w:bCs/>
              </w:rPr>
              <w:t>2 02 00000 00 0000 000</w:t>
            </w:r>
          </w:p>
        </w:tc>
        <w:tc>
          <w:tcPr>
            <w:tcW w:w="2121" w:type="pct"/>
          </w:tcPr>
          <w:p w:rsidR="002139F7" w:rsidRPr="00F06C73" w:rsidRDefault="002139F7" w:rsidP="00C65C67">
            <w:pPr>
              <w:ind w:right="-5"/>
              <w:rPr>
                <w:b/>
                <w:bCs/>
              </w:rPr>
            </w:pPr>
            <w:r w:rsidRPr="00F06C73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9" w:type="pct"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10867,4</w:t>
            </w:r>
          </w:p>
        </w:tc>
      </w:tr>
      <w:tr w:rsidR="002139F7" w:rsidRPr="00F06C73">
        <w:tc>
          <w:tcPr>
            <w:tcW w:w="2120" w:type="pct"/>
            <w:vAlign w:val="bottom"/>
          </w:tcPr>
          <w:p w:rsidR="002139F7" w:rsidRPr="00F06C73" w:rsidRDefault="002139F7" w:rsidP="00C65C67">
            <w:pPr>
              <w:ind w:right="-5"/>
              <w:jc w:val="center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</w:rPr>
              <w:t>2 02 01000 00 0000 151</w:t>
            </w:r>
          </w:p>
        </w:tc>
        <w:tc>
          <w:tcPr>
            <w:tcW w:w="2121" w:type="pct"/>
          </w:tcPr>
          <w:p w:rsidR="002139F7" w:rsidRPr="00F06C73" w:rsidRDefault="002139F7" w:rsidP="00C65C67">
            <w:pPr>
              <w:ind w:right="-5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59" w:type="pct"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5 272,1</w:t>
            </w:r>
          </w:p>
        </w:tc>
      </w:tr>
      <w:tr w:rsidR="002139F7" w:rsidRPr="00F06C73">
        <w:tc>
          <w:tcPr>
            <w:tcW w:w="2120" w:type="pct"/>
            <w:vAlign w:val="bottom"/>
          </w:tcPr>
          <w:p w:rsidR="002139F7" w:rsidRPr="00F06C73" w:rsidRDefault="002139F7" w:rsidP="00C65C67">
            <w:pPr>
              <w:ind w:right="-5"/>
              <w:jc w:val="center"/>
            </w:pPr>
            <w:r w:rsidRPr="00F06C73">
              <w:t>2 02 01001 10 0000 151</w:t>
            </w:r>
          </w:p>
        </w:tc>
        <w:tc>
          <w:tcPr>
            <w:tcW w:w="2121" w:type="pct"/>
          </w:tcPr>
          <w:p w:rsidR="002139F7" w:rsidRPr="00F06C73" w:rsidRDefault="002139F7" w:rsidP="00C65C67">
            <w:pPr>
              <w:ind w:right="-5"/>
              <w:rPr>
                <w:i/>
                <w:iCs/>
              </w:rPr>
            </w:pPr>
            <w:r w:rsidRPr="00F06C73">
              <w:rPr>
                <w:i/>
                <w:i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59" w:type="pct"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5 272,1</w:t>
            </w:r>
          </w:p>
        </w:tc>
      </w:tr>
      <w:tr w:rsidR="002139F7" w:rsidRPr="00F06C73">
        <w:trPr>
          <w:trHeight w:val="1092"/>
        </w:trPr>
        <w:tc>
          <w:tcPr>
            <w:tcW w:w="2120" w:type="pct"/>
            <w:vAlign w:val="bottom"/>
          </w:tcPr>
          <w:p w:rsidR="002139F7" w:rsidRPr="00F06C73" w:rsidRDefault="002139F7" w:rsidP="00C65C67">
            <w:pPr>
              <w:ind w:right="-5"/>
              <w:jc w:val="center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2 02 03000 00 0000 151</w:t>
            </w:r>
          </w:p>
        </w:tc>
        <w:tc>
          <w:tcPr>
            <w:tcW w:w="2121" w:type="pct"/>
          </w:tcPr>
          <w:p w:rsidR="002139F7" w:rsidRPr="00F06C73" w:rsidRDefault="002139F7" w:rsidP="00C65C67">
            <w:pPr>
              <w:ind w:right="-5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59" w:type="pct"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239,8</w:t>
            </w:r>
          </w:p>
        </w:tc>
      </w:tr>
      <w:tr w:rsidR="002139F7" w:rsidRPr="00F06C73">
        <w:tc>
          <w:tcPr>
            <w:tcW w:w="2120" w:type="pct"/>
            <w:vAlign w:val="bottom"/>
          </w:tcPr>
          <w:p w:rsidR="002139F7" w:rsidRPr="00F06C73" w:rsidRDefault="002139F7" w:rsidP="00C65C67">
            <w:pPr>
              <w:ind w:right="-5"/>
              <w:jc w:val="center"/>
            </w:pPr>
            <w:r w:rsidRPr="00F06C73">
              <w:t>2 02 03015 10 0000 151</w:t>
            </w:r>
          </w:p>
        </w:tc>
        <w:tc>
          <w:tcPr>
            <w:tcW w:w="2121" w:type="pct"/>
          </w:tcPr>
          <w:p w:rsidR="002139F7" w:rsidRPr="00F06C73" w:rsidRDefault="002139F7" w:rsidP="00C65C67">
            <w:pPr>
              <w:ind w:right="-5"/>
              <w:rPr>
                <w:i/>
                <w:iCs/>
              </w:rPr>
            </w:pPr>
            <w:r w:rsidRPr="00F06C73">
              <w:t>Субвенции бюджетам поселений на осуществление первичного воинского учету на территориях, где отсутствуют военные комиссариаты</w:t>
            </w:r>
          </w:p>
        </w:tc>
        <w:tc>
          <w:tcPr>
            <w:tcW w:w="759" w:type="pct"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>
              <w:t>239,8</w:t>
            </w:r>
          </w:p>
        </w:tc>
      </w:tr>
      <w:tr w:rsidR="002139F7" w:rsidRPr="00F06C73">
        <w:tc>
          <w:tcPr>
            <w:tcW w:w="2120" w:type="pct"/>
            <w:vAlign w:val="bottom"/>
          </w:tcPr>
          <w:p w:rsidR="002139F7" w:rsidRPr="00F06C73" w:rsidRDefault="002139F7" w:rsidP="00C65C67">
            <w:pPr>
              <w:ind w:right="-5"/>
              <w:jc w:val="center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2 02 04000 00 0000 151</w:t>
            </w:r>
          </w:p>
        </w:tc>
        <w:tc>
          <w:tcPr>
            <w:tcW w:w="2121" w:type="pct"/>
          </w:tcPr>
          <w:p w:rsidR="002139F7" w:rsidRPr="00F06C73" w:rsidRDefault="002139F7" w:rsidP="00C65C67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06C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Иные межбюджетные  трансферты</w:t>
            </w:r>
          </w:p>
        </w:tc>
        <w:tc>
          <w:tcPr>
            <w:tcW w:w="759" w:type="pct"/>
            <w:vAlign w:val="bottom"/>
          </w:tcPr>
          <w:p w:rsidR="002139F7" w:rsidRPr="005E243E" w:rsidRDefault="002139F7" w:rsidP="00C65C67">
            <w:pPr>
              <w:jc w:val="center"/>
              <w:rPr>
                <w:b/>
                <w:bCs/>
                <w:i/>
                <w:iCs/>
              </w:rPr>
            </w:pPr>
            <w:r w:rsidRPr="005E243E">
              <w:rPr>
                <w:b/>
                <w:bCs/>
                <w:i/>
                <w:iCs/>
              </w:rPr>
              <w:t>5355,5</w:t>
            </w:r>
          </w:p>
        </w:tc>
      </w:tr>
      <w:tr w:rsidR="002139F7" w:rsidRPr="00F06C73">
        <w:tc>
          <w:tcPr>
            <w:tcW w:w="2120" w:type="pct"/>
            <w:vAlign w:val="bottom"/>
          </w:tcPr>
          <w:p w:rsidR="002139F7" w:rsidRDefault="002139F7" w:rsidP="00C65C67">
            <w:pPr>
              <w:ind w:right="-5"/>
              <w:jc w:val="center"/>
            </w:pPr>
            <w:r>
              <w:t>202 04014 10 0000 151</w:t>
            </w:r>
          </w:p>
        </w:tc>
        <w:tc>
          <w:tcPr>
            <w:tcW w:w="2121" w:type="pct"/>
          </w:tcPr>
          <w:p w:rsidR="002139F7" w:rsidRPr="00F06C73" w:rsidRDefault="002139F7" w:rsidP="00C65C67">
            <w:pPr>
              <w:ind w:right="-5"/>
            </w:pPr>
            <w:r>
              <w:t xml:space="preserve">Иные межбюджетные трансферты </w:t>
            </w:r>
            <w:r w:rsidRPr="00F06C73">
              <w:t>на осуществление отдельных полномочий по распоряжению земельными участками (разработка ситуационных планов)</w:t>
            </w:r>
          </w:p>
        </w:tc>
        <w:tc>
          <w:tcPr>
            <w:tcW w:w="759" w:type="pct"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23,4</w:t>
            </w:r>
          </w:p>
        </w:tc>
      </w:tr>
      <w:tr w:rsidR="002139F7" w:rsidRPr="00F06C73">
        <w:tc>
          <w:tcPr>
            <w:tcW w:w="2120" w:type="pct"/>
            <w:vAlign w:val="bottom"/>
          </w:tcPr>
          <w:p w:rsidR="002139F7" w:rsidRPr="00987748" w:rsidRDefault="002139F7" w:rsidP="00C65C67">
            <w:pPr>
              <w:ind w:right="-5"/>
              <w:jc w:val="center"/>
              <w:rPr>
                <w:i/>
                <w:iCs/>
              </w:rPr>
            </w:pPr>
            <w:r w:rsidRPr="00987748">
              <w:rPr>
                <w:i/>
                <w:iCs/>
              </w:rPr>
              <w:t>2 02 04999 10 0000 151</w:t>
            </w:r>
          </w:p>
        </w:tc>
        <w:tc>
          <w:tcPr>
            <w:tcW w:w="2121" w:type="pct"/>
          </w:tcPr>
          <w:p w:rsidR="002139F7" w:rsidRPr="00D4427F" w:rsidRDefault="002139F7" w:rsidP="00C65C67">
            <w:pPr>
              <w:ind w:right="-5"/>
              <w:rPr>
                <w:i/>
                <w:iCs/>
              </w:rPr>
            </w:pPr>
            <w:r w:rsidRPr="00D4427F">
              <w:rPr>
                <w:i/>
                <w:iCs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759" w:type="pct"/>
            <w:vAlign w:val="bottom"/>
          </w:tcPr>
          <w:p w:rsidR="002139F7" w:rsidRPr="005E243E" w:rsidRDefault="002139F7" w:rsidP="00C65C67">
            <w:pPr>
              <w:jc w:val="center"/>
            </w:pPr>
            <w:r w:rsidRPr="005E243E">
              <w:t>5332,1</w:t>
            </w:r>
          </w:p>
        </w:tc>
      </w:tr>
      <w:tr w:rsidR="002139F7" w:rsidRPr="00F06C73">
        <w:tc>
          <w:tcPr>
            <w:tcW w:w="2120" w:type="pct"/>
            <w:vAlign w:val="bottom"/>
          </w:tcPr>
          <w:p w:rsidR="002139F7" w:rsidRPr="00F06C73" w:rsidRDefault="002139F7" w:rsidP="00C65C67">
            <w:pPr>
              <w:ind w:right="-5"/>
              <w:jc w:val="center"/>
            </w:pPr>
          </w:p>
        </w:tc>
        <w:tc>
          <w:tcPr>
            <w:tcW w:w="2121" w:type="pct"/>
          </w:tcPr>
          <w:p w:rsidR="002139F7" w:rsidRPr="00F06C73" w:rsidRDefault="002139F7" w:rsidP="00C65C67">
            <w:pPr>
              <w:ind w:right="-5"/>
            </w:pPr>
            <w:r w:rsidRPr="00F06C73">
              <w:t>в том числе:</w:t>
            </w:r>
          </w:p>
        </w:tc>
        <w:tc>
          <w:tcPr>
            <w:tcW w:w="759" w:type="pct"/>
            <w:vAlign w:val="bottom"/>
          </w:tcPr>
          <w:p w:rsidR="002139F7" w:rsidRPr="00F06C73" w:rsidRDefault="002139F7" w:rsidP="00C65C67">
            <w:pPr>
              <w:jc w:val="center"/>
            </w:pPr>
          </w:p>
        </w:tc>
      </w:tr>
      <w:tr w:rsidR="002139F7" w:rsidRPr="00F06C73">
        <w:tc>
          <w:tcPr>
            <w:tcW w:w="2120" w:type="pct"/>
          </w:tcPr>
          <w:p w:rsidR="002139F7" w:rsidRPr="00F06C73" w:rsidRDefault="002139F7" w:rsidP="00C65C67">
            <w:pPr>
              <w:ind w:right="-5"/>
            </w:pPr>
          </w:p>
        </w:tc>
        <w:tc>
          <w:tcPr>
            <w:tcW w:w="2121" w:type="pct"/>
          </w:tcPr>
          <w:p w:rsidR="002139F7" w:rsidRPr="00F06C73" w:rsidRDefault="002139F7" w:rsidP="00C65C67">
            <w:pPr>
              <w:ind w:right="-5"/>
            </w:pPr>
            <w:r>
              <w:t>Иные межбюджетные трансферты на оказание помощи отдельным категориям граждан из числа ветеранов Великой Отечественной войны и вдов участников войны в ремонте жилых помещений  в рамках муниципальной программы «Повышения качества жизни пожилых людей в Молчановском районе на 2013-2015 годы»</w:t>
            </w:r>
          </w:p>
        </w:tc>
        <w:tc>
          <w:tcPr>
            <w:tcW w:w="759" w:type="pct"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27,1</w:t>
            </w:r>
          </w:p>
        </w:tc>
      </w:tr>
      <w:tr w:rsidR="002139F7" w:rsidRPr="00F06C73">
        <w:tc>
          <w:tcPr>
            <w:tcW w:w="2120" w:type="pct"/>
          </w:tcPr>
          <w:p w:rsidR="002139F7" w:rsidRPr="00F06C73" w:rsidRDefault="002139F7" w:rsidP="00C65C67">
            <w:pPr>
              <w:ind w:right="-5"/>
            </w:pPr>
          </w:p>
        </w:tc>
        <w:tc>
          <w:tcPr>
            <w:tcW w:w="2121" w:type="pct"/>
          </w:tcPr>
          <w:p w:rsidR="002139F7" w:rsidRPr="00F06C73" w:rsidRDefault="002139F7" w:rsidP="00C65C67">
            <w:pPr>
              <w:ind w:right="-5"/>
            </w:pPr>
            <w:r>
              <w:t xml:space="preserve">Иные межбюджетные трансферты на оказание помощи в ремонте и (или) переустройстве жилых помещений 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годах, из числа: участников и инвалидов Великой Отечественной войны 1941-1945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 </w:t>
            </w:r>
          </w:p>
        </w:tc>
        <w:tc>
          <w:tcPr>
            <w:tcW w:w="759" w:type="pct"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27,1</w:t>
            </w:r>
          </w:p>
        </w:tc>
      </w:tr>
      <w:tr w:rsidR="002139F7" w:rsidRPr="00F06C73">
        <w:tc>
          <w:tcPr>
            <w:tcW w:w="2120" w:type="pct"/>
          </w:tcPr>
          <w:p w:rsidR="002139F7" w:rsidRPr="00F06C73" w:rsidRDefault="002139F7" w:rsidP="00C65C67">
            <w:pPr>
              <w:ind w:right="-5"/>
            </w:pPr>
          </w:p>
        </w:tc>
        <w:tc>
          <w:tcPr>
            <w:tcW w:w="2121" w:type="pct"/>
          </w:tcPr>
          <w:p w:rsidR="002139F7" w:rsidRPr="00E36F4F" w:rsidRDefault="002139F7" w:rsidP="00C65C67">
            <w:pPr>
              <w:ind w:right="-5"/>
            </w:pPr>
            <w:r>
              <w:t xml:space="preserve"> Иные межбюджетные трансферты н</w:t>
            </w:r>
            <w:r w:rsidRPr="00E36F4F">
              <w:t>а исполнение судебных актов по обеспечению жилыми помещениями детей - сирот и детей, оставшихся без попечения родителей, а также лиц из их числа</w:t>
            </w:r>
            <w:r>
              <w:t xml:space="preserve"> не имеющих жилого помещения</w:t>
            </w:r>
          </w:p>
        </w:tc>
        <w:tc>
          <w:tcPr>
            <w:tcW w:w="759" w:type="pct"/>
            <w:vAlign w:val="bottom"/>
          </w:tcPr>
          <w:p w:rsidR="002139F7" w:rsidRPr="00F06C73" w:rsidRDefault="002139F7" w:rsidP="00C65C67">
            <w:pPr>
              <w:jc w:val="center"/>
            </w:pPr>
            <w:r>
              <w:t>3213,0</w:t>
            </w:r>
          </w:p>
        </w:tc>
      </w:tr>
      <w:tr w:rsidR="002139F7" w:rsidRPr="00F06C73">
        <w:tc>
          <w:tcPr>
            <w:tcW w:w="2120" w:type="pct"/>
          </w:tcPr>
          <w:p w:rsidR="002139F7" w:rsidRPr="00F06C73" w:rsidRDefault="002139F7" w:rsidP="00C65C67">
            <w:pPr>
              <w:ind w:right="-5"/>
            </w:pPr>
          </w:p>
        </w:tc>
        <w:tc>
          <w:tcPr>
            <w:tcW w:w="2121" w:type="pct"/>
          </w:tcPr>
          <w:p w:rsidR="002139F7" w:rsidRDefault="002139F7" w:rsidP="00C65C67">
            <w:pPr>
              <w:ind w:right="-5"/>
            </w:pPr>
            <w:r>
              <w:t xml:space="preserve">Иные межбюджетные трансферты </w:t>
            </w:r>
            <w:r w:rsidRPr="00F06C73">
              <w:t xml:space="preserve">на софинансирование капитальных вложений в объекты государственной (муниципальной) собственности в рамках </w:t>
            </w:r>
            <w:r>
              <w:t>муниципальной</w:t>
            </w:r>
            <w:r w:rsidRPr="00F06C73">
              <w:t xml:space="preserve"> программы «Устойчивое развитие сельских территорий Томской области до 2020 года» (Проект "Сельская улочка" (благоустройство улицы Советская от дома № 1 до дома № 14 в с. Могочино Молчановского района Томской области)</w:t>
            </w:r>
          </w:p>
          <w:p w:rsidR="002139F7" w:rsidRPr="00F06C73" w:rsidRDefault="002139F7" w:rsidP="00C65C67">
            <w:pPr>
              <w:ind w:right="-5"/>
            </w:pPr>
          </w:p>
        </w:tc>
        <w:tc>
          <w:tcPr>
            <w:tcW w:w="759" w:type="pct"/>
            <w:vAlign w:val="bottom"/>
          </w:tcPr>
          <w:p w:rsidR="002139F7" w:rsidRPr="00F06C73" w:rsidRDefault="002139F7" w:rsidP="00C65C67">
            <w:pPr>
              <w:jc w:val="center"/>
            </w:pPr>
            <w:r>
              <w:t>1600,0</w:t>
            </w:r>
          </w:p>
        </w:tc>
      </w:tr>
      <w:tr w:rsidR="002139F7" w:rsidRPr="00F06C73">
        <w:tc>
          <w:tcPr>
            <w:tcW w:w="2120" w:type="pct"/>
          </w:tcPr>
          <w:p w:rsidR="002139F7" w:rsidRPr="00F06C73" w:rsidRDefault="002139F7" w:rsidP="00C65C67">
            <w:pPr>
              <w:ind w:right="-5"/>
            </w:pPr>
          </w:p>
        </w:tc>
        <w:tc>
          <w:tcPr>
            <w:tcW w:w="2121" w:type="pct"/>
          </w:tcPr>
          <w:p w:rsidR="002139F7" w:rsidRDefault="002139F7" w:rsidP="00C65C67">
            <w:pPr>
              <w:ind w:right="-5"/>
            </w:pPr>
            <w:r>
              <w:t xml:space="preserve">Иные межбюджетные трансферты </w:t>
            </w:r>
            <w:r w:rsidRPr="00F06C73">
              <w:t xml:space="preserve">на софинансирование капитальных вложений в объекты государственной (муниципальной) собственности в рамках </w:t>
            </w:r>
            <w:r>
              <w:t>муниципальной</w:t>
            </w:r>
            <w:r w:rsidRPr="00F06C73">
              <w:t xml:space="preserve"> программы «Устойчивое развитие сельских территорий Томской области до 2020 года» (Проект "Сельская улочка" (благоустройство улицы Советская от дома № 1 до дома № 14 в с. Могочино Молчановского района Томской области)</w:t>
            </w:r>
          </w:p>
          <w:p w:rsidR="002139F7" w:rsidRPr="00F06C73" w:rsidRDefault="002139F7" w:rsidP="00C65C67">
            <w:pPr>
              <w:ind w:right="-5"/>
            </w:pPr>
          </w:p>
        </w:tc>
        <w:tc>
          <w:tcPr>
            <w:tcW w:w="759" w:type="pct"/>
            <w:vAlign w:val="bottom"/>
          </w:tcPr>
          <w:p w:rsidR="002139F7" w:rsidRPr="00F06C73" w:rsidRDefault="002139F7" w:rsidP="00C65C67">
            <w:pPr>
              <w:jc w:val="center"/>
            </w:pPr>
            <w:r>
              <w:t>184,9</w:t>
            </w:r>
          </w:p>
        </w:tc>
      </w:tr>
      <w:tr w:rsidR="002139F7" w:rsidRPr="00F06C73">
        <w:tc>
          <w:tcPr>
            <w:tcW w:w="2120" w:type="pct"/>
          </w:tcPr>
          <w:p w:rsidR="002139F7" w:rsidRPr="00F06C73" w:rsidRDefault="002139F7" w:rsidP="00C65C67">
            <w:pPr>
              <w:ind w:right="-5"/>
            </w:pPr>
          </w:p>
        </w:tc>
        <w:tc>
          <w:tcPr>
            <w:tcW w:w="2121" w:type="pct"/>
          </w:tcPr>
          <w:p w:rsidR="002139F7" w:rsidRPr="00136950" w:rsidRDefault="002139F7" w:rsidP="00C65C67">
            <w:pPr>
              <w:ind w:right="-5"/>
            </w:pPr>
            <w:r>
              <w:t xml:space="preserve">Иные межбюджетные трансферты на премирование победителей областного конкурса в агропромышленном комплексе Томской области </w:t>
            </w:r>
          </w:p>
        </w:tc>
        <w:tc>
          <w:tcPr>
            <w:tcW w:w="759" w:type="pct"/>
            <w:vAlign w:val="bottom"/>
          </w:tcPr>
          <w:p w:rsidR="002139F7" w:rsidRPr="00F06C73" w:rsidRDefault="002139F7" w:rsidP="00C65C67">
            <w:pPr>
              <w:jc w:val="center"/>
            </w:pPr>
            <w:r>
              <w:t>80,0</w:t>
            </w:r>
          </w:p>
        </w:tc>
      </w:tr>
      <w:tr w:rsidR="002139F7" w:rsidRPr="00F06C73">
        <w:tc>
          <w:tcPr>
            <w:tcW w:w="2120" w:type="pct"/>
          </w:tcPr>
          <w:p w:rsidR="002139F7" w:rsidRPr="00F06C73" w:rsidRDefault="002139F7" w:rsidP="00C65C67">
            <w:pPr>
              <w:ind w:right="-5"/>
            </w:pPr>
          </w:p>
        </w:tc>
        <w:tc>
          <w:tcPr>
            <w:tcW w:w="2121" w:type="pct"/>
          </w:tcPr>
          <w:p w:rsidR="002139F7" w:rsidRPr="00F06C73" w:rsidRDefault="002139F7" w:rsidP="00C65C67">
            <w:pPr>
              <w:ind w:right="-5"/>
            </w:pPr>
            <w:r>
              <w:t>Иные межбюджетные трансферты на реализацию мероприятий долгосрочной государственной программы « Повышение уровня пенсионного обеспечения работников бюджетной сферы , государственных и муниципальных служащих Томской области на период 2013-2023 годов»</w:t>
            </w:r>
          </w:p>
        </w:tc>
        <w:tc>
          <w:tcPr>
            <w:tcW w:w="759" w:type="pct"/>
            <w:vAlign w:val="bottom"/>
          </w:tcPr>
          <w:p w:rsidR="002139F7" w:rsidRPr="00F06C73" w:rsidRDefault="002139F7" w:rsidP="00C65C67">
            <w:pPr>
              <w:jc w:val="center"/>
            </w:pPr>
            <w:r>
              <w:t>60,0</w:t>
            </w:r>
          </w:p>
        </w:tc>
      </w:tr>
      <w:tr w:rsidR="002139F7" w:rsidRPr="00F06C73">
        <w:tc>
          <w:tcPr>
            <w:tcW w:w="2120" w:type="pct"/>
          </w:tcPr>
          <w:p w:rsidR="002139F7" w:rsidRPr="00F06C73" w:rsidRDefault="002139F7" w:rsidP="00C65C67">
            <w:pPr>
              <w:ind w:right="-5"/>
            </w:pPr>
          </w:p>
        </w:tc>
        <w:tc>
          <w:tcPr>
            <w:tcW w:w="2121" w:type="pct"/>
          </w:tcPr>
          <w:p w:rsidR="002139F7" w:rsidRPr="00F06C73" w:rsidRDefault="002139F7" w:rsidP="00C65C67">
            <w:pPr>
              <w:ind w:right="-5"/>
            </w:pPr>
            <w:r>
              <w:t>Иные межбюджетные трансферты из средств резервного фонда финансирования непредвиденных расходов Администрации Томской области на благоустройство памятника В.И.Ленину</w:t>
            </w:r>
          </w:p>
        </w:tc>
        <w:tc>
          <w:tcPr>
            <w:tcW w:w="759" w:type="pct"/>
            <w:vAlign w:val="bottom"/>
          </w:tcPr>
          <w:p w:rsidR="002139F7" w:rsidRPr="00F06C73" w:rsidRDefault="002139F7" w:rsidP="00C65C67">
            <w:pPr>
              <w:jc w:val="center"/>
            </w:pPr>
            <w:r>
              <w:t>40,0</w:t>
            </w:r>
          </w:p>
        </w:tc>
      </w:tr>
      <w:tr w:rsidR="002139F7" w:rsidRPr="00F06C73">
        <w:tc>
          <w:tcPr>
            <w:tcW w:w="2120" w:type="pct"/>
          </w:tcPr>
          <w:p w:rsidR="002139F7" w:rsidRPr="00F06C73" w:rsidRDefault="002139F7" w:rsidP="00C65C67">
            <w:pPr>
              <w:ind w:right="-5"/>
            </w:pPr>
          </w:p>
        </w:tc>
        <w:tc>
          <w:tcPr>
            <w:tcW w:w="2121" w:type="pct"/>
          </w:tcPr>
          <w:p w:rsidR="002139F7" w:rsidRPr="00F06C73" w:rsidRDefault="002139F7" w:rsidP="00C65C67">
            <w:pPr>
              <w:ind w:right="-5"/>
            </w:pPr>
            <w:r>
              <w:t>Иные межбюджетные трансферты из средств резервного фонда финансирования непредвиденных расходов Администрации Томской области на проведение мероприятий по подготовке к празднованию 70-й годовщины Победы в Великой Отечественной войне 1941-1945 годов</w:t>
            </w:r>
          </w:p>
        </w:tc>
        <w:tc>
          <w:tcPr>
            <w:tcW w:w="759" w:type="pct"/>
            <w:vAlign w:val="bottom"/>
          </w:tcPr>
          <w:p w:rsidR="002139F7" w:rsidRPr="00F06C73" w:rsidRDefault="002139F7" w:rsidP="00C65C67">
            <w:pPr>
              <w:jc w:val="center"/>
            </w:pPr>
            <w:r>
              <w:t>100,0</w:t>
            </w:r>
          </w:p>
        </w:tc>
      </w:tr>
    </w:tbl>
    <w:p w:rsidR="002139F7" w:rsidRDefault="002139F7" w:rsidP="00AE1733">
      <w:pPr>
        <w:ind w:right="-5"/>
        <w:jc w:val="center"/>
        <w:rPr>
          <w:sz w:val="28"/>
          <w:szCs w:val="28"/>
        </w:rPr>
      </w:pPr>
    </w:p>
    <w:p w:rsidR="002139F7" w:rsidRDefault="002139F7" w:rsidP="00AE1733">
      <w:pPr>
        <w:ind w:right="-5"/>
        <w:jc w:val="center"/>
        <w:rPr>
          <w:sz w:val="28"/>
          <w:szCs w:val="28"/>
        </w:rPr>
      </w:pPr>
    </w:p>
    <w:p w:rsidR="002139F7" w:rsidRPr="008312D5" w:rsidRDefault="002139F7" w:rsidP="008312D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9"/>
          <w:sz w:val="28"/>
          <w:szCs w:val="28"/>
        </w:rPr>
      </w:pPr>
      <w:r w:rsidRPr="008312D5">
        <w:rPr>
          <w:b/>
          <w:bCs/>
          <w:color w:val="000000"/>
          <w:sz w:val="28"/>
          <w:szCs w:val="28"/>
        </w:rPr>
        <w:t>3.</w:t>
      </w:r>
      <w:r w:rsidRPr="008312D5">
        <w:rPr>
          <w:color w:val="000000"/>
          <w:sz w:val="28"/>
          <w:szCs w:val="28"/>
        </w:rPr>
        <w:t xml:space="preserve"> Приложение 6 к решению Совета Могочинского сельского поселения </w:t>
      </w:r>
      <w:r w:rsidRPr="008312D5">
        <w:rPr>
          <w:color w:val="000000"/>
          <w:spacing w:val="4"/>
          <w:sz w:val="28"/>
          <w:szCs w:val="28"/>
        </w:rPr>
        <w:t xml:space="preserve">от 30.12.2013  № 56 </w:t>
      </w:r>
      <w:r w:rsidRPr="008312D5">
        <w:rPr>
          <w:color w:val="000000"/>
          <w:sz w:val="28"/>
          <w:szCs w:val="28"/>
        </w:rPr>
        <w:t>«О бюджете Могочинского сельского поселения</w:t>
      </w:r>
      <w:r w:rsidRPr="001257F0">
        <w:rPr>
          <w:color w:val="000000"/>
        </w:rPr>
        <w:t xml:space="preserve"> </w:t>
      </w:r>
      <w:r w:rsidRPr="008312D5">
        <w:rPr>
          <w:color w:val="000000"/>
          <w:sz w:val="28"/>
          <w:szCs w:val="28"/>
        </w:rPr>
        <w:t>на 2014 год» изложить в новой редакции:</w:t>
      </w:r>
    </w:p>
    <w:p w:rsidR="002139F7" w:rsidRDefault="002139F7" w:rsidP="008312D5">
      <w:pPr>
        <w:ind w:right="-5"/>
      </w:pPr>
    </w:p>
    <w:p w:rsidR="002139F7" w:rsidRDefault="002139F7" w:rsidP="00AE1733">
      <w:pPr>
        <w:tabs>
          <w:tab w:val="left" w:pos="6945"/>
        </w:tabs>
        <w:jc w:val="center"/>
      </w:pPr>
    </w:p>
    <w:p w:rsidR="002139F7" w:rsidRPr="0080579D" w:rsidRDefault="002139F7" w:rsidP="00AE1733">
      <w:pPr>
        <w:tabs>
          <w:tab w:val="left" w:pos="6945"/>
        </w:tabs>
        <w:jc w:val="center"/>
        <w:rPr>
          <w:b/>
          <w:bCs/>
          <w:sz w:val="28"/>
          <w:szCs w:val="28"/>
        </w:rPr>
      </w:pPr>
      <w:r w:rsidRPr="0080579D">
        <w:rPr>
          <w:b/>
          <w:bCs/>
          <w:sz w:val="28"/>
          <w:szCs w:val="28"/>
        </w:rPr>
        <w:t xml:space="preserve">Расчет по статьям классификации доходов  и источникам финансирования дефицита местного бюджета </w:t>
      </w:r>
      <w:r>
        <w:rPr>
          <w:b/>
          <w:bCs/>
          <w:sz w:val="28"/>
          <w:szCs w:val="28"/>
        </w:rPr>
        <w:t>Могочинского</w:t>
      </w:r>
      <w:r w:rsidRPr="0080579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80579D">
        <w:rPr>
          <w:b/>
          <w:bCs/>
          <w:sz w:val="28"/>
          <w:szCs w:val="28"/>
        </w:rPr>
        <w:t>в 2014 году</w:t>
      </w:r>
    </w:p>
    <w:p w:rsidR="002139F7" w:rsidRDefault="002139F7" w:rsidP="00AE1733">
      <w:pPr>
        <w:tabs>
          <w:tab w:val="left" w:pos="6945"/>
        </w:tabs>
        <w:jc w:val="center"/>
      </w:pPr>
    </w:p>
    <w:p w:rsidR="002139F7" w:rsidRDefault="002139F7" w:rsidP="00AE1733">
      <w:pPr>
        <w:tabs>
          <w:tab w:val="left" w:pos="6945"/>
        </w:tabs>
        <w:jc w:val="center"/>
      </w:pPr>
    </w:p>
    <w:tbl>
      <w:tblPr>
        <w:tblW w:w="9371" w:type="dxa"/>
        <w:jc w:val="center"/>
        <w:tblLook w:val="0000"/>
      </w:tblPr>
      <w:tblGrid>
        <w:gridCol w:w="3231"/>
        <w:gridCol w:w="3684"/>
        <w:gridCol w:w="2456"/>
      </w:tblGrid>
      <w:tr w:rsidR="002139F7">
        <w:trPr>
          <w:trHeight w:val="270"/>
          <w:jc w:val="center"/>
        </w:trPr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139F7" w:rsidRPr="000319EF" w:rsidRDefault="002139F7" w:rsidP="00C65C67">
            <w:pPr>
              <w:jc w:val="center"/>
            </w:pPr>
            <w:r w:rsidRPr="000319EF">
              <w:t>Коды бюджетной</w:t>
            </w:r>
          </w:p>
        </w:tc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139F7" w:rsidRPr="000319EF" w:rsidRDefault="002139F7" w:rsidP="00C65C67">
            <w:pPr>
              <w:jc w:val="center"/>
            </w:pPr>
            <w:r w:rsidRPr="000319EF">
              <w:t>Наименование показателей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139F7" w:rsidRPr="000319EF" w:rsidRDefault="002139F7" w:rsidP="00C65C67">
            <w:pPr>
              <w:jc w:val="center"/>
            </w:pPr>
            <w:r w:rsidRPr="000319EF">
              <w:t>Сумма</w:t>
            </w:r>
          </w:p>
        </w:tc>
      </w:tr>
      <w:tr w:rsidR="002139F7">
        <w:trPr>
          <w:trHeight w:val="285"/>
          <w:jc w:val="center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139F7" w:rsidRPr="000319EF" w:rsidRDefault="002139F7" w:rsidP="00C65C67">
            <w:pPr>
              <w:jc w:val="center"/>
            </w:pPr>
            <w:r w:rsidRPr="000319EF">
              <w:t>классификации РФ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139F7" w:rsidRPr="000319EF" w:rsidRDefault="002139F7" w:rsidP="00C65C67">
            <w:pPr>
              <w:jc w:val="center"/>
            </w:pPr>
            <w:r w:rsidRPr="000319EF">
              <w:t> 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139F7" w:rsidRPr="000319EF" w:rsidRDefault="002139F7" w:rsidP="00C65C67">
            <w:pPr>
              <w:jc w:val="center"/>
            </w:pPr>
            <w:r w:rsidRPr="000319EF">
              <w:t>(тыс.руб.)</w:t>
            </w:r>
          </w:p>
        </w:tc>
      </w:tr>
      <w:tr w:rsidR="002139F7">
        <w:trPr>
          <w:trHeight w:val="341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0319EF" w:rsidRDefault="002139F7" w:rsidP="00C65C67">
            <w:pPr>
              <w:jc w:val="center"/>
              <w:rPr>
                <w:b/>
                <w:bCs/>
              </w:rPr>
            </w:pPr>
            <w:r w:rsidRPr="000319EF">
              <w:rPr>
                <w:b/>
                <w:bCs/>
              </w:rPr>
              <w:t>1 00 00000 00 0000 000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597DE2" w:rsidRDefault="002139F7" w:rsidP="00C65C67">
            <w:pPr>
              <w:jc w:val="center"/>
              <w:rPr>
                <w:b/>
                <w:bCs/>
              </w:rPr>
            </w:pPr>
            <w:r w:rsidRPr="00597DE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0319EF" w:rsidRDefault="002139F7" w:rsidP="00AE4A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2208,00</w:t>
            </w:r>
          </w:p>
        </w:tc>
      </w:tr>
      <w:tr w:rsidR="002139F7">
        <w:trPr>
          <w:trHeight w:val="270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0319EF" w:rsidRDefault="002139F7" w:rsidP="00C65C67">
            <w:pPr>
              <w:jc w:val="center"/>
              <w:rPr>
                <w:b/>
                <w:bCs/>
              </w:rPr>
            </w:pPr>
            <w:r w:rsidRPr="000319EF">
              <w:rPr>
                <w:b/>
                <w:bCs/>
              </w:rPr>
              <w:t>1 01 00000 00 0000 000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9F7" w:rsidRPr="000319EF" w:rsidRDefault="002139F7" w:rsidP="00C65C67">
            <w:pPr>
              <w:rPr>
                <w:b/>
                <w:bCs/>
              </w:rPr>
            </w:pPr>
            <w:r w:rsidRPr="000319EF">
              <w:rPr>
                <w:b/>
                <w:bCs/>
              </w:rPr>
              <w:t>Налоги на прибыль, доходы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0319EF" w:rsidRDefault="002139F7" w:rsidP="00C65C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710,0</w:t>
            </w:r>
          </w:p>
        </w:tc>
      </w:tr>
      <w:tr w:rsidR="002139F7">
        <w:trPr>
          <w:trHeight w:val="270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0319EF" w:rsidRDefault="002139F7" w:rsidP="00C65C67">
            <w:pPr>
              <w:jc w:val="center"/>
            </w:pPr>
            <w:r w:rsidRPr="000319EF">
              <w:t>1 01 02000 01 0000 110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9F7" w:rsidRPr="000319EF" w:rsidRDefault="002139F7" w:rsidP="00C65C67">
            <w:r w:rsidRPr="000319EF">
              <w:t>Налог на доходы физических лиц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0319EF" w:rsidRDefault="002139F7" w:rsidP="00C65C67">
            <w:pPr>
              <w:jc w:val="right"/>
            </w:pPr>
            <w:r>
              <w:t>710,0</w:t>
            </w:r>
          </w:p>
        </w:tc>
      </w:tr>
      <w:tr w:rsidR="002139F7">
        <w:trPr>
          <w:trHeight w:val="270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9F7" w:rsidRPr="00ED0326" w:rsidRDefault="002139F7" w:rsidP="00C65C67">
            <w:pPr>
              <w:jc w:val="center"/>
            </w:pPr>
            <w:r w:rsidRPr="00ED0326">
              <w:t>1 03 02000 01 0000 110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9F7" w:rsidRPr="009F15B2" w:rsidRDefault="002139F7" w:rsidP="00C65C67">
            <w:r w:rsidRPr="009F15B2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AE4A9D" w:rsidRDefault="002139F7" w:rsidP="00AE4A9D">
            <w:pPr>
              <w:jc w:val="right"/>
              <w:rPr>
                <w:b/>
                <w:bCs/>
              </w:rPr>
            </w:pPr>
            <w:r w:rsidRPr="00AE4A9D">
              <w:rPr>
                <w:b/>
                <w:bCs/>
              </w:rPr>
              <w:t>1202,00</w:t>
            </w:r>
          </w:p>
        </w:tc>
      </w:tr>
      <w:tr w:rsidR="002139F7">
        <w:trPr>
          <w:trHeight w:val="270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9F7" w:rsidRPr="009F15B2" w:rsidRDefault="002139F7" w:rsidP="00C65C67">
            <w:pPr>
              <w:jc w:val="center"/>
            </w:pPr>
            <w:r w:rsidRPr="009F15B2">
              <w:t>1 03 02230 01 0000 110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9F7" w:rsidRPr="009F15B2" w:rsidRDefault="002139F7" w:rsidP="00C65C67">
            <w:r w:rsidRPr="009F15B2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Default="002139F7" w:rsidP="00C65C67">
            <w:pPr>
              <w:jc w:val="right"/>
            </w:pPr>
            <w:r>
              <w:t>453,0</w:t>
            </w:r>
          </w:p>
        </w:tc>
      </w:tr>
      <w:tr w:rsidR="002139F7">
        <w:trPr>
          <w:trHeight w:val="270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9F7" w:rsidRPr="00ED0326" w:rsidRDefault="002139F7" w:rsidP="00C65C67">
            <w:pPr>
              <w:jc w:val="center"/>
            </w:pPr>
            <w:r w:rsidRPr="009F15B2">
              <w:t>1 03 022</w:t>
            </w:r>
            <w:r>
              <w:t>4</w:t>
            </w:r>
            <w:r w:rsidRPr="009F15B2">
              <w:t>0 01 0000 110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9F7" w:rsidRPr="009F15B2" w:rsidRDefault="002139F7" w:rsidP="00C65C67">
            <w:r w:rsidRPr="009F15B2"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Default="002139F7" w:rsidP="008A01E2">
            <w:pPr>
              <w:jc w:val="right"/>
            </w:pPr>
            <w:r>
              <w:t>9,0</w:t>
            </w:r>
          </w:p>
        </w:tc>
      </w:tr>
      <w:tr w:rsidR="002139F7">
        <w:trPr>
          <w:trHeight w:val="270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9F7" w:rsidRPr="00ED0326" w:rsidRDefault="002139F7" w:rsidP="00C65C67">
            <w:pPr>
              <w:jc w:val="center"/>
            </w:pPr>
            <w:r w:rsidRPr="009F15B2">
              <w:t>1 03 022</w:t>
            </w:r>
            <w:r>
              <w:t>5</w:t>
            </w:r>
            <w:r w:rsidRPr="009F15B2">
              <w:t>0 01 0000 110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9F7" w:rsidRPr="009F15B2" w:rsidRDefault="002139F7" w:rsidP="00C65C67">
            <w:r w:rsidRPr="009F15B2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Default="002139F7" w:rsidP="00C65C67">
            <w:pPr>
              <w:jc w:val="right"/>
            </w:pPr>
            <w:r>
              <w:t>708,0</w:t>
            </w:r>
          </w:p>
        </w:tc>
      </w:tr>
      <w:tr w:rsidR="002139F7">
        <w:trPr>
          <w:trHeight w:val="270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9F7" w:rsidRPr="009F15B2" w:rsidRDefault="002139F7" w:rsidP="00C65C67">
            <w:pPr>
              <w:jc w:val="center"/>
            </w:pPr>
            <w:r w:rsidRPr="009F15B2">
              <w:t>1 03 022</w:t>
            </w:r>
            <w:r>
              <w:t>6</w:t>
            </w:r>
            <w:r w:rsidRPr="009F15B2">
              <w:t>0 01 0000 110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9F7" w:rsidRPr="009F15B2" w:rsidRDefault="002139F7" w:rsidP="00C65C67">
            <w:r w:rsidRPr="009F15B2"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Default="002139F7" w:rsidP="00C65C67">
            <w:pPr>
              <w:jc w:val="right"/>
            </w:pPr>
            <w:r>
              <w:t>32,0</w:t>
            </w:r>
          </w:p>
        </w:tc>
      </w:tr>
      <w:tr w:rsidR="002139F7">
        <w:trPr>
          <w:trHeight w:val="270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0319EF" w:rsidRDefault="002139F7" w:rsidP="00C65C67">
            <w:pPr>
              <w:jc w:val="center"/>
              <w:rPr>
                <w:b/>
                <w:bCs/>
              </w:rPr>
            </w:pPr>
            <w:r w:rsidRPr="000319EF">
              <w:rPr>
                <w:b/>
                <w:bCs/>
              </w:rPr>
              <w:t>1 06 00000 00 0000 000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9F7" w:rsidRPr="000319EF" w:rsidRDefault="002139F7" w:rsidP="00C65C67">
            <w:pPr>
              <w:rPr>
                <w:b/>
                <w:bCs/>
              </w:rPr>
            </w:pPr>
            <w:r w:rsidRPr="000319EF">
              <w:rPr>
                <w:b/>
                <w:bCs/>
              </w:rPr>
              <w:t>Налоги на имущество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0319EF" w:rsidRDefault="002139F7" w:rsidP="00C65C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123,0</w:t>
            </w:r>
          </w:p>
        </w:tc>
      </w:tr>
    </w:tbl>
    <w:p w:rsidR="002139F7" w:rsidRDefault="002139F7"/>
    <w:tbl>
      <w:tblPr>
        <w:tblW w:w="9371" w:type="dxa"/>
        <w:jc w:val="center"/>
        <w:tblLook w:val="0000"/>
      </w:tblPr>
      <w:tblGrid>
        <w:gridCol w:w="3231"/>
        <w:gridCol w:w="3684"/>
        <w:gridCol w:w="2456"/>
      </w:tblGrid>
      <w:tr w:rsidR="002139F7">
        <w:trPr>
          <w:trHeight w:val="539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0319EF" w:rsidRDefault="002139F7" w:rsidP="00C65C67">
            <w:pPr>
              <w:jc w:val="center"/>
            </w:pPr>
            <w:r w:rsidRPr="000319EF">
              <w:t>1 06 010</w:t>
            </w:r>
            <w:r>
              <w:t>0</w:t>
            </w:r>
            <w:r w:rsidRPr="000319EF">
              <w:t>0 10 0000 110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9F7" w:rsidRPr="000319EF" w:rsidRDefault="002139F7" w:rsidP="00C65C67">
            <w:r w:rsidRPr="000319EF">
              <w:t>Налог на имущество физических лиц, взимаемых по ставкам, применяемым к объектам налогообложения, расположенным в границах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0319EF" w:rsidRDefault="002139F7" w:rsidP="00C65C67">
            <w:pPr>
              <w:jc w:val="right"/>
            </w:pPr>
            <w:r>
              <w:t>46,0</w:t>
            </w:r>
          </w:p>
        </w:tc>
      </w:tr>
      <w:tr w:rsidR="002139F7">
        <w:trPr>
          <w:trHeight w:val="270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0319EF" w:rsidRDefault="002139F7" w:rsidP="00C65C67">
            <w:pPr>
              <w:jc w:val="center"/>
            </w:pPr>
            <w:r w:rsidRPr="000319EF">
              <w:t xml:space="preserve">1 06 06000 </w:t>
            </w:r>
            <w:r>
              <w:t>1</w:t>
            </w:r>
            <w:r w:rsidRPr="000319EF">
              <w:t>0 0000 110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9F7" w:rsidRPr="000319EF" w:rsidRDefault="002139F7" w:rsidP="00C65C67">
            <w:r w:rsidRPr="000319EF">
              <w:t>Земельный налог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0319EF" w:rsidRDefault="002139F7" w:rsidP="00C65C67">
            <w:pPr>
              <w:jc w:val="right"/>
            </w:pPr>
            <w:r>
              <w:t>77,0</w:t>
            </w:r>
          </w:p>
        </w:tc>
      </w:tr>
      <w:tr w:rsidR="002139F7">
        <w:trPr>
          <w:trHeight w:val="317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0319EF" w:rsidRDefault="002139F7" w:rsidP="00C65C67">
            <w:pPr>
              <w:jc w:val="center"/>
              <w:rPr>
                <w:b/>
                <w:bCs/>
              </w:rPr>
            </w:pPr>
            <w:r w:rsidRPr="000319EF">
              <w:rPr>
                <w:b/>
                <w:bCs/>
              </w:rPr>
              <w:t>1 08 04020 01 0000 110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9F7" w:rsidRPr="000319EF" w:rsidRDefault="002139F7" w:rsidP="00C65C67">
            <w:pPr>
              <w:rPr>
                <w:b/>
                <w:bCs/>
              </w:rPr>
            </w:pPr>
            <w:r w:rsidRPr="000319EF">
              <w:rPr>
                <w:b/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961AC4" w:rsidRDefault="002139F7" w:rsidP="00C65C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961AC4">
              <w:rPr>
                <w:b/>
                <w:bCs/>
              </w:rPr>
              <w:t>,0</w:t>
            </w:r>
          </w:p>
        </w:tc>
      </w:tr>
      <w:tr w:rsidR="002139F7">
        <w:trPr>
          <w:trHeight w:val="1094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0319EF" w:rsidRDefault="002139F7" w:rsidP="00C65C67">
            <w:pPr>
              <w:jc w:val="center"/>
              <w:rPr>
                <w:b/>
                <w:bCs/>
              </w:rPr>
            </w:pPr>
            <w:r w:rsidRPr="000319EF">
              <w:rPr>
                <w:b/>
                <w:bCs/>
              </w:rPr>
              <w:t>1 11 00000 00 0000 000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9F7" w:rsidRPr="000319EF" w:rsidRDefault="002139F7" w:rsidP="00C65C67">
            <w:pPr>
              <w:rPr>
                <w:b/>
                <w:bCs/>
              </w:rPr>
            </w:pPr>
            <w:r w:rsidRPr="000319EF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0319EF" w:rsidRDefault="002139F7" w:rsidP="00C65C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147,0</w:t>
            </w:r>
          </w:p>
        </w:tc>
      </w:tr>
      <w:tr w:rsidR="002139F7">
        <w:trPr>
          <w:trHeight w:val="363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0319EF" w:rsidRDefault="002139F7" w:rsidP="00C65C67">
            <w:pPr>
              <w:jc w:val="center"/>
            </w:pPr>
            <w:r w:rsidRPr="000319EF">
              <w:t>1 11 05000 00 0000 120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9F7" w:rsidRPr="0080579D" w:rsidRDefault="002139F7" w:rsidP="00C65C67">
            <w:r w:rsidRPr="0080579D">
              <w:t>Доходы от сдачи в аренду имущества, находящегося в государственной и муниципальной  собственности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3336AD" w:rsidRDefault="002139F7" w:rsidP="00C65C67">
            <w:pPr>
              <w:jc w:val="right"/>
            </w:pPr>
            <w:r>
              <w:t>99,0</w:t>
            </w:r>
          </w:p>
        </w:tc>
      </w:tr>
      <w:tr w:rsidR="002139F7">
        <w:trPr>
          <w:trHeight w:val="2728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0319EF" w:rsidRDefault="002139F7" w:rsidP="00C65C67">
            <w:pPr>
              <w:jc w:val="center"/>
            </w:pPr>
            <w:r w:rsidRPr="000319EF">
              <w:t>1 11 0501</w:t>
            </w:r>
            <w:r>
              <w:t>3</w:t>
            </w:r>
            <w:r w:rsidRPr="000319EF">
              <w:t xml:space="preserve"> 10 0000 120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9F7" w:rsidRPr="000319EF" w:rsidRDefault="002139F7" w:rsidP="00C65C67">
            <w:r w:rsidRPr="000319E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3336AD" w:rsidRDefault="002139F7" w:rsidP="00C65C67">
            <w:pPr>
              <w:jc w:val="right"/>
            </w:pPr>
            <w:r>
              <w:t>39,0</w:t>
            </w:r>
          </w:p>
        </w:tc>
      </w:tr>
      <w:tr w:rsidR="002139F7">
        <w:trPr>
          <w:trHeight w:val="2728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0319EF" w:rsidRDefault="002139F7" w:rsidP="00C65C67">
            <w:pPr>
              <w:jc w:val="center"/>
            </w:pPr>
            <w:r>
              <w:t>1 11 0502510 0000 120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9F7" w:rsidRPr="00215476" w:rsidRDefault="002139F7" w:rsidP="00C65C67">
            <w:r w:rsidRPr="0021547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Default="002139F7" w:rsidP="00C65C67">
            <w:pPr>
              <w:jc w:val="right"/>
            </w:pPr>
            <w:r>
              <w:t>1,0</w:t>
            </w:r>
          </w:p>
        </w:tc>
      </w:tr>
      <w:tr w:rsidR="002139F7" w:rsidRPr="003336AD">
        <w:trPr>
          <w:trHeight w:val="1903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0319EF" w:rsidRDefault="002139F7" w:rsidP="00C65C67">
            <w:pPr>
              <w:jc w:val="center"/>
            </w:pPr>
            <w:r w:rsidRPr="000319EF">
              <w:t>1 11 05035 10 0000 120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9F7" w:rsidRPr="00675046" w:rsidRDefault="002139F7" w:rsidP="00C65C67">
            <w:pPr>
              <w:jc w:val="both"/>
            </w:pPr>
            <w:r w:rsidRPr="00675046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3336AD" w:rsidRDefault="002139F7" w:rsidP="00C65C67">
            <w:pPr>
              <w:jc w:val="right"/>
            </w:pPr>
            <w:r w:rsidRPr="003336AD">
              <w:t>5</w:t>
            </w:r>
            <w:r>
              <w:t>9,0</w:t>
            </w:r>
          </w:p>
        </w:tc>
      </w:tr>
      <w:tr w:rsidR="002139F7">
        <w:trPr>
          <w:trHeight w:val="2813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0319EF" w:rsidRDefault="002139F7" w:rsidP="00C65C67">
            <w:pPr>
              <w:jc w:val="center"/>
              <w:rPr>
                <w:b/>
                <w:bCs/>
              </w:rPr>
            </w:pPr>
            <w:r w:rsidRPr="000319EF">
              <w:rPr>
                <w:b/>
                <w:bCs/>
              </w:rPr>
              <w:t>1 11 09045 10 0000 120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9F7" w:rsidRPr="00675046" w:rsidRDefault="002139F7" w:rsidP="00C65C67">
            <w:pPr>
              <w:rPr>
                <w:b/>
                <w:bCs/>
              </w:rPr>
            </w:pPr>
            <w:r w:rsidRPr="00675046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AE4A9D" w:rsidRDefault="002139F7" w:rsidP="00C65C67">
            <w:pPr>
              <w:jc w:val="right"/>
            </w:pPr>
            <w:r w:rsidRPr="00AE4A9D">
              <w:t>48,0</w:t>
            </w:r>
          </w:p>
        </w:tc>
      </w:tr>
      <w:tr w:rsidR="002139F7">
        <w:trPr>
          <w:trHeight w:val="501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0319EF" w:rsidRDefault="002139F7" w:rsidP="00C65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1 14 06013 10 0000 430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675046" w:rsidRDefault="002139F7" w:rsidP="00C65C67">
            <w:r w:rsidRPr="00675046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3336AD" w:rsidRDefault="002139F7" w:rsidP="00C65C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</w:tbl>
    <w:p w:rsidR="002139F7" w:rsidRDefault="002139F7" w:rsidP="00AE1733">
      <w:pPr>
        <w:tabs>
          <w:tab w:val="left" w:pos="6945"/>
        </w:tabs>
        <w:jc w:val="right"/>
      </w:pPr>
    </w:p>
    <w:tbl>
      <w:tblPr>
        <w:tblW w:w="488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3684"/>
        <w:gridCol w:w="2410"/>
      </w:tblGrid>
      <w:tr w:rsidR="002139F7" w:rsidRPr="00F06C73">
        <w:tc>
          <w:tcPr>
            <w:tcW w:w="1743" w:type="pct"/>
            <w:vAlign w:val="bottom"/>
          </w:tcPr>
          <w:p w:rsidR="002139F7" w:rsidRPr="00F06C73" w:rsidRDefault="002139F7" w:rsidP="00C65C67">
            <w:pPr>
              <w:ind w:right="-5"/>
              <w:jc w:val="center"/>
              <w:rPr>
                <w:b/>
                <w:bCs/>
              </w:rPr>
            </w:pPr>
            <w:r w:rsidRPr="00F06C73">
              <w:rPr>
                <w:b/>
                <w:bCs/>
              </w:rPr>
              <w:t>2 00 00000 00 0000 000</w:t>
            </w:r>
          </w:p>
        </w:tc>
        <w:tc>
          <w:tcPr>
            <w:tcW w:w="1969" w:type="pct"/>
            <w:vAlign w:val="center"/>
          </w:tcPr>
          <w:p w:rsidR="002139F7" w:rsidRPr="00F06C73" w:rsidRDefault="002139F7" w:rsidP="00C65C67">
            <w:pPr>
              <w:ind w:right="-5"/>
              <w:rPr>
                <w:b/>
                <w:bCs/>
              </w:rPr>
            </w:pPr>
            <w:r w:rsidRPr="00F06C7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88" w:type="pct"/>
            <w:vAlign w:val="center"/>
          </w:tcPr>
          <w:p w:rsidR="002139F7" w:rsidRPr="00F06C73" w:rsidRDefault="002139F7" w:rsidP="00140EC8">
            <w:pPr>
              <w:ind w:right="-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10867,4</w:t>
            </w:r>
          </w:p>
        </w:tc>
      </w:tr>
      <w:tr w:rsidR="002139F7" w:rsidRPr="00F06C73">
        <w:tc>
          <w:tcPr>
            <w:tcW w:w="1743" w:type="pct"/>
            <w:vAlign w:val="bottom"/>
          </w:tcPr>
          <w:p w:rsidR="002139F7" w:rsidRPr="00F06C73" w:rsidRDefault="002139F7" w:rsidP="00C65C67">
            <w:pPr>
              <w:ind w:right="-5"/>
              <w:jc w:val="center"/>
              <w:rPr>
                <w:b/>
                <w:bCs/>
              </w:rPr>
            </w:pPr>
            <w:r w:rsidRPr="00F06C73">
              <w:rPr>
                <w:b/>
                <w:bCs/>
              </w:rPr>
              <w:t>2 02 00000 00 0000 000</w:t>
            </w:r>
          </w:p>
        </w:tc>
        <w:tc>
          <w:tcPr>
            <w:tcW w:w="1969" w:type="pct"/>
          </w:tcPr>
          <w:p w:rsidR="002139F7" w:rsidRPr="00F06C73" w:rsidRDefault="002139F7" w:rsidP="00C65C67">
            <w:pPr>
              <w:ind w:right="-5"/>
              <w:rPr>
                <w:b/>
                <w:bCs/>
              </w:rPr>
            </w:pPr>
            <w:r w:rsidRPr="00F06C73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8" w:type="pct"/>
            <w:vAlign w:val="bottom"/>
          </w:tcPr>
          <w:p w:rsidR="002139F7" w:rsidRPr="00F06C73" w:rsidRDefault="002139F7" w:rsidP="005E243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10867,4</w:t>
            </w:r>
          </w:p>
        </w:tc>
      </w:tr>
      <w:tr w:rsidR="002139F7" w:rsidRPr="00F06C73">
        <w:tc>
          <w:tcPr>
            <w:tcW w:w="1743" w:type="pct"/>
            <w:vAlign w:val="bottom"/>
          </w:tcPr>
          <w:p w:rsidR="002139F7" w:rsidRPr="00F06C73" w:rsidRDefault="002139F7" w:rsidP="00C65C67">
            <w:pPr>
              <w:ind w:right="-5"/>
              <w:jc w:val="center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</w:rPr>
              <w:t>2 02 01000 00 0000 151</w:t>
            </w:r>
          </w:p>
        </w:tc>
        <w:tc>
          <w:tcPr>
            <w:tcW w:w="1969" w:type="pct"/>
          </w:tcPr>
          <w:p w:rsidR="002139F7" w:rsidRPr="00F06C73" w:rsidRDefault="002139F7" w:rsidP="00C65C67">
            <w:pPr>
              <w:ind w:right="-5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88" w:type="pct"/>
            <w:vAlign w:val="bottom"/>
          </w:tcPr>
          <w:p w:rsidR="002139F7" w:rsidRPr="00F06C73" w:rsidRDefault="002139F7" w:rsidP="00EC1E74">
            <w:pPr>
              <w:jc w:val="right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5 272,1</w:t>
            </w:r>
          </w:p>
        </w:tc>
      </w:tr>
      <w:tr w:rsidR="002139F7" w:rsidRPr="00F06C73">
        <w:tc>
          <w:tcPr>
            <w:tcW w:w="1743" w:type="pct"/>
            <w:vAlign w:val="bottom"/>
          </w:tcPr>
          <w:p w:rsidR="002139F7" w:rsidRPr="00F06C73" w:rsidRDefault="002139F7" w:rsidP="00C65C67">
            <w:pPr>
              <w:ind w:right="-5"/>
              <w:jc w:val="center"/>
            </w:pPr>
            <w:r w:rsidRPr="00F06C73">
              <w:t>2 02 01001 10 0000 151</w:t>
            </w:r>
          </w:p>
        </w:tc>
        <w:tc>
          <w:tcPr>
            <w:tcW w:w="1969" w:type="pct"/>
          </w:tcPr>
          <w:p w:rsidR="002139F7" w:rsidRPr="00F06C73" w:rsidRDefault="002139F7" w:rsidP="00C65C67">
            <w:pPr>
              <w:ind w:right="-5"/>
              <w:rPr>
                <w:i/>
                <w:iCs/>
              </w:rPr>
            </w:pPr>
            <w:r w:rsidRPr="00F06C73">
              <w:rPr>
                <w:i/>
                <w:i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88" w:type="pct"/>
            <w:vAlign w:val="bottom"/>
          </w:tcPr>
          <w:p w:rsidR="002139F7" w:rsidRPr="00F06C73" w:rsidRDefault="002139F7" w:rsidP="00EC1E74">
            <w:pPr>
              <w:jc w:val="right"/>
              <w:rPr>
                <w:i/>
                <w:iCs/>
              </w:rPr>
            </w:pPr>
            <w:r w:rsidRPr="00F06C73">
              <w:rPr>
                <w:i/>
                <w:iCs/>
              </w:rPr>
              <w:t>5 272,1</w:t>
            </w:r>
          </w:p>
        </w:tc>
      </w:tr>
      <w:tr w:rsidR="002139F7" w:rsidRPr="00F06C73">
        <w:trPr>
          <w:trHeight w:val="1092"/>
        </w:trPr>
        <w:tc>
          <w:tcPr>
            <w:tcW w:w="1743" w:type="pct"/>
            <w:vAlign w:val="bottom"/>
          </w:tcPr>
          <w:p w:rsidR="002139F7" w:rsidRPr="00F06C73" w:rsidRDefault="002139F7" w:rsidP="00C65C67">
            <w:pPr>
              <w:ind w:right="-5"/>
              <w:jc w:val="center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2 02 03000 00 0000 151</w:t>
            </w:r>
          </w:p>
        </w:tc>
        <w:tc>
          <w:tcPr>
            <w:tcW w:w="1969" w:type="pct"/>
          </w:tcPr>
          <w:p w:rsidR="002139F7" w:rsidRPr="00F06C73" w:rsidRDefault="002139F7" w:rsidP="00C65C67">
            <w:pPr>
              <w:ind w:right="-5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8" w:type="pct"/>
            <w:vAlign w:val="bottom"/>
          </w:tcPr>
          <w:p w:rsidR="002139F7" w:rsidRPr="00F06C73" w:rsidRDefault="002139F7" w:rsidP="00EC1E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239,8</w:t>
            </w:r>
          </w:p>
        </w:tc>
      </w:tr>
      <w:tr w:rsidR="002139F7" w:rsidRPr="00F06C73">
        <w:tc>
          <w:tcPr>
            <w:tcW w:w="1743" w:type="pct"/>
            <w:vAlign w:val="bottom"/>
          </w:tcPr>
          <w:p w:rsidR="002139F7" w:rsidRPr="00F06C73" w:rsidRDefault="002139F7" w:rsidP="00C65C67">
            <w:pPr>
              <w:ind w:right="-5"/>
              <w:jc w:val="center"/>
            </w:pPr>
            <w:r w:rsidRPr="00F06C73">
              <w:t>2 02 03015 10 0000 151</w:t>
            </w:r>
          </w:p>
        </w:tc>
        <w:tc>
          <w:tcPr>
            <w:tcW w:w="1969" w:type="pct"/>
          </w:tcPr>
          <w:p w:rsidR="002139F7" w:rsidRPr="00F06C73" w:rsidRDefault="002139F7" w:rsidP="00C65C67">
            <w:pPr>
              <w:ind w:right="-5"/>
              <w:rPr>
                <w:i/>
                <w:iCs/>
              </w:rPr>
            </w:pPr>
            <w:r w:rsidRPr="00F06C73">
              <w:t>Субвенции бюджетам поселений на осуществление первичного воинского учету на территориях, где отсутствуют военные комиссариаты</w:t>
            </w:r>
          </w:p>
        </w:tc>
        <w:tc>
          <w:tcPr>
            <w:tcW w:w="1288" w:type="pct"/>
            <w:vAlign w:val="bottom"/>
          </w:tcPr>
          <w:p w:rsidR="002139F7" w:rsidRPr="00F06C73" w:rsidRDefault="002139F7" w:rsidP="00EC1E74">
            <w:pPr>
              <w:jc w:val="right"/>
              <w:rPr>
                <w:i/>
                <w:iCs/>
              </w:rPr>
            </w:pPr>
            <w:r>
              <w:t>239,8</w:t>
            </w:r>
          </w:p>
        </w:tc>
      </w:tr>
      <w:tr w:rsidR="002139F7" w:rsidRPr="00F06C73">
        <w:tc>
          <w:tcPr>
            <w:tcW w:w="1743" w:type="pct"/>
            <w:vAlign w:val="bottom"/>
          </w:tcPr>
          <w:p w:rsidR="002139F7" w:rsidRPr="00F06C73" w:rsidRDefault="002139F7" w:rsidP="00C65C67">
            <w:pPr>
              <w:ind w:right="-5"/>
              <w:jc w:val="center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2 02 04000 00 0000 151</w:t>
            </w:r>
          </w:p>
        </w:tc>
        <w:tc>
          <w:tcPr>
            <w:tcW w:w="1969" w:type="pct"/>
          </w:tcPr>
          <w:p w:rsidR="002139F7" w:rsidRPr="00F06C73" w:rsidRDefault="002139F7" w:rsidP="00C65C67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06C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Иные межбюджетные  трансферты</w:t>
            </w:r>
          </w:p>
        </w:tc>
        <w:tc>
          <w:tcPr>
            <w:tcW w:w="1288" w:type="pct"/>
            <w:vAlign w:val="bottom"/>
          </w:tcPr>
          <w:p w:rsidR="002139F7" w:rsidRPr="00F06C73" w:rsidRDefault="002139F7" w:rsidP="00EC1E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5335,5</w:t>
            </w:r>
          </w:p>
        </w:tc>
      </w:tr>
      <w:tr w:rsidR="002139F7" w:rsidRPr="00F06C73">
        <w:tc>
          <w:tcPr>
            <w:tcW w:w="1743" w:type="pct"/>
            <w:vAlign w:val="bottom"/>
          </w:tcPr>
          <w:p w:rsidR="002139F7" w:rsidRDefault="002139F7" w:rsidP="00C65C67">
            <w:pPr>
              <w:ind w:right="-5"/>
              <w:jc w:val="center"/>
            </w:pPr>
            <w:r>
              <w:t>202 04014 10 0000 151</w:t>
            </w:r>
          </w:p>
        </w:tc>
        <w:tc>
          <w:tcPr>
            <w:tcW w:w="1969" w:type="pct"/>
          </w:tcPr>
          <w:p w:rsidR="002139F7" w:rsidRPr="00F06C73" w:rsidRDefault="002139F7" w:rsidP="00C65C67">
            <w:pPr>
              <w:ind w:right="-5"/>
            </w:pPr>
            <w:r>
              <w:t xml:space="preserve">Иные межбюджетные трансферты </w:t>
            </w:r>
            <w:r w:rsidRPr="00F06C73">
              <w:t>на осуществление отдельных полномочий по распоряжению земельными участками (разработка ситуационных планов)</w:t>
            </w:r>
          </w:p>
        </w:tc>
        <w:tc>
          <w:tcPr>
            <w:tcW w:w="1288" w:type="pct"/>
            <w:vAlign w:val="bottom"/>
          </w:tcPr>
          <w:p w:rsidR="002139F7" w:rsidRPr="00F06C73" w:rsidRDefault="002139F7" w:rsidP="00EC1E74">
            <w:pPr>
              <w:jc w:val="right"/>
            </w:pPr>
            <w:r w:rsidRPr="00F06C73">
              <w:t>23,4</w:t>
            </w:r>
          </w:p>
        </w:tc>
      </w:tr>
      <w:tr w:rsidR="002139F7" w:rsidRPr="00F06C73">
        <w:tc>
          <w:tcPr>
            <w:tcW w:w="1743" w:type="pct"/>
            <w:vAlign w:val="bottom"/>
          </w:tcPr>
          <w:p w:rsidR="002139F7" w:rsidRPr="00987748" w:rsidRDefault="002139F7" w:rsidP="00C65C67">
            <w:pPr>
              <w:ind w:right="-5"/>
              <w:jc w:val="center"/>
              <w:rPr>
                <w:i/>
                <w:iCs/>
              </w:rPr>
            </w:pPr>
            <w:r w:rsidRPr="00987748">
              <w:rPr>
                <w:i/>
                <w:iCs/>
              </w:rPr>
              <w:t>2 02 04999 10 0000 151</w:t>
            </w:r>
          </w:p>
        </w:tc>
        <w:tc>
          <w:tcPr>
            <w:tcW w:w="1969" w:type="pct"/>
          </w:tcPr>
          <w:p w:rsidR="002139F7" w:rsidRPr="00D4427F" w:rsidRDefault="002139F7" w:rsidP="00C65C67">
            <w:pPr>
              <w:ind w:right="-5"/>
              <w:rPr>
                <w:i/>
                <w:iCs/>
              </w:rPr>
            </w:pPr>
            <w:r w:rsidRPr="00D4427F">
              <w:rPr>
                <w:i/>
                <w:iCs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288" w:type="pct"/>
            <w:vAlign w:val="bottom"/>
          </w:tcPr>
          <w:p w:rsidR="002139F7" w:rsidRPr="00D4427F" w:rsidRDefault="002139F7" w:rsidP="00EC1E74">
            <w:pPr>
              <w:jc w:val="right"/>
            </w:pPr>
            <w:r>
              <w:t>5332,1</w:t>
            </w:r>
          </w:p>
        </w:tc>
      </w:tr>
      <w:tr w:rsidR="002139F7" w:rsidRPr="00F06C73">
        <w:tc>
          <w:tcPr>
            <w:tcW w:w="1743" w:type="pct"/>
            <w:vAlign w:val="bottom"/>
          </w:tcPr>
          <w:p w:rsidR="002139F7" w:rsidRPr="00F06C73" w:rsidRDefault="002139F7" w:rsidP="00C65C67">
            <w:pPr>
              <w:ind w:right="-5"/>
              <w:jc w:val="center"/>
            </w:pPr>
          </w:p>
        </w:tc>
        <w:tc>
          <w:tcPr>
            <w:tcW w:w="1969" w:type="pct"/>
          </w:tcPr>
          <w:p w:rsidR="002139F7" w:rsidRPr="00F06C73" w:rsidRDefault="002139F7" w:rsidP="00C65C67">
            <w:pPr>
              <w:ind w:right="-5"/>
            </w:pPr>
            <w:r w:rsidRPr="00F06C73">
              <w:t>в том числе:</w:t>
            </w:r>
          </w:p>
        </w:tc>
        <w:tc>
          <w:tcPr>
            <w:tcW w:w="1288" w:type="pct"/>
            <w:vAlign w:val="bottom"/>
          </w:tcPr>
          <w:p w:rsidR="002139F7" w:rsidRPr="00F06C73" w:rsidRDefault="002139F7" w:rsidP="00EC1E74">
            <w:pPr>
              <w:jc w:val="right"/>
            </w:pPr>
          </w:p>
        </w:tc>
      </w:tr>
      <w:tr w:rsidR="002139F7" w:rsidRPr="00F06C73">
        <w:tc>
          <w:tcPr>
            <w:tcW w:w="1743" w:type="pct"/>
          </w:tcPr>
          <w:p w:rsidR="002139F7" w:rsidRPr="00F06C73" w:rsidRDefault="002139F7" w:rsidP="00C65C67">
            <w:pPr>
              <w:ind w:right="-5"/>
            </w:pPr>
          </w:p>
        </w:tc>
        <w:tc>
          <w:tcPr>
            <w:tcW w:w="1969" w:type="pct"/>
          </w:tcPr>
          <w:p w:rsidR="002139F7" w:rsidRPr="00F06C73" w:rsidRDefault="002139F7" w:rsidP="00C65C67">
            <w:pPr>
              <w:ind w:right="-5"/>
            </w:pPr>
            <w:r>
              <w:t>Иные межбюджетные трансферты на оказание помощи отдельным категориям граждан из числа ветеранов Великой Отечественной войны и вдов участников войны в ремонте жилых помещений  в рамках муниципальной программы «Повышения качества жизни пожилых людей в Молчановском районе на 2013-2015 годы»</w:t>
            </w:r>
          </w:p>
        </w:tc>
        <w:tc>
          <w:tcPr>
            <w:tcW w:w="1288" w:type="pct"/>
            <w:vAlign w:val="bottom"/>
          </w:tcPr>
          <w:p w:rsidR="002139F7" w:rsidRPr="00F06C73" w:rsidRDefault="002139F7" w:rsidP="00EC1E74">
            <w:pPr>
              <w:jc w:val="right"/>
            </w:pPr>
            <w:r w:rsidRPr="00F06C73">
              <w:t>27,1</w:t>
            </w:r>
          </w:p>
        </w:tc>
      </w:tr>
      <w:tr w:rsidR="002139F7" w:rsidRPr="00F06C73">
        <w:tc>
          <w:tcPr>
            <w:tcW w:w="1743" w:type="pct"/>
          </w:tcPr>
          <w:p w:rsidR="002139F7" w:rsidRPr="00F06C73" w:rsidRDefault="002139F7" w:rsidP="00C65C67">
            <w:pPr>
              <w:ind w:right="-5"/>
            </w:pPr>
          </w:p>
        </w:tc>
        <w:tc>
          <w:tcPr>
            <w:tcW w:w="1969" w:type="pct"/>
          </w:tcPr>
          <w:p w:rsidR="002139F7" w:rsidRPr="00F06C73" w:rsidRDefault="002139F7" w:rsidP="00C65C67">
            <w:pPr>
              <w:ind w:right="-5"/>
            </w:pPr>
            <w:r>
              <w:t xml:space="preserve">Иные межбюджетные трансферты на оказание помощи в ремонте и (или) переустройстве жилых помещений 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годах, из числа: участников и инвалидов Великой Отечественной войны 1941-1945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 </w:t>
            </w:r>
          </w:p>
        </w:tc>
        <w:tc>
          <w:tcPr>
            <w:tcW w:w="1288" w:type="pct"/>
            <w:vAlign w:val="bottom"/>
          </w:tcPr>
          <w:p w:rsidR="002139F7" w:rsidRPr="00F06C73" w:rsidRDefault="002139F7" w:rsidP="00EC1E74">
            <w:pPr>
              <w:jc w:val="right"/>
            </w:pPr>
            <w:r w:rsidRPr="00F06C73">
              <w:t>27,1</w:t>
            </w:r>
          </w:p>
        </w:tc>
      </w:tr>
      <w:tr w:rsidR="002139F7" w:rsidRPr="00F06C73">
        <w:tc>
          <w:tcPr>
            <w:tcW w:w="1743" w:type="pct"/>
          </w:tcPr>
          <w:p w:rsidR="002139F7" w:rsidRPr="00F06C73" w:rsidRDefault="002139F7" w:rsidP="00C65C67">
            <w:pPr>
              <w:ind w:right="-5"/>
            </w:pPr>
          </w:p>
        </w:tc>
        <w:tc>
          <w:tcPr>
            <w:tcW w:w="1969" w:type="pct"/>
          </w:tcPr>
          <w:p w:rsidR="002139F7" w:rsidRPr="00E36F4F" w:rsidRDefault="002139F7" w:rsidP="00C65C67">
            <w:pPr>
              <w:ind w:right="-5"/>
            </w:pPr>
            <w:r>
              <w:t xml:space="preserve"> Иные межбюджетные трансферты н</w:t>
            </w:r>
            <w:r w:rsidRPr="00E36F4F">
              <w:t>а исполнение судебных актов по обеспечению жилыми помещениями детей - сирот и детей, оставшихся без попечения родителей, а также лиц из их числа</w:t>
            </w:r>
            <w:r>
              <w:t xml:space="preserve"> не имеющих жилого помещения</w:t>
            </w:r>
          </w:p>
        </w:tc>
        <w:tc>
          <w:tcPr>
            <w:tcW w:w="1288" w:type="pct"/>
            <w:vAlign w:val="bottom"/>
          </w:tcPr>
          <w:p w:rsidR="002139F7" w:rsidRPr="00F06C73" w:rsidRDefault="002139F7" w:rsidP="00EC1E74">
            <w:pPr>
              <w:jc w:val="right"/>
            </w:pPr>
            <w:r>
              <w:t>3213,0</w:t>
            </w:r>
          </w:p>
        </w:tc>
      </w:tr>
      <w:tr w:rsidR="002139F7" w:rsidRPr="00F06C73">
        <w:tc>
          <w:tcPr>
            <w:tcW w:w="1743" w:type="pct"/>
          </w:tcPr>
          <w:p w:rsidR="002139F7" w:rsidRPr="00F06C73" w:rsidRDefault="002139F7" w:rsidP="00C65C67">
            <w:pPr>
              <w:ind w:right="-5"/>
            </w:pPr>
          </w:p>
        </w:tc>
        <w:tc>
          <w:tcPr>
            <w:tcW w:w="1969" w:type="pct"/>
          </w:tcPr>
          <w:p w:rsidR="002139F7" w:rsidRDefault="002139F7" w:rsidP="00C65C67">
            <w:pPr>
              <w:ind w:right="-5"/>
            </w:pPr>
            <w:r>
              <w:t xml:space="preserve">Иные межбюджетные трансферты </w:t>
            </w:r>
            <w:r w:rsidRPr="00F06C73">
              <w:t xml:space="preserve">на софинансирование капитальных вложений в объекты государственной (муниципальной) собственности в рамках </w:t>
            </w:r>
            <w:r>
              <w:t>муниципальной</w:t>
            </w:r>
            <w:r w:rsidRPr="00F06C73">
              <w:t xml:space="preserve"> программы «Устойчивое развитие сельских территорий Томской области до 2020 года» (Проект "Сельская улочка" (благоустройство улицы Советская от дома № 1 до дома № 14 в с. Могочино Молчановского района Томской области)</w:t>
            </w:r>
          </w:p>
          <w:p w:rsidR="002139F7" w:rsidRPr="00F06C73" w:rsidRDefault="002139F7" w:rsidP="00C65C67">
            <w:pPr>
              <w:ind w:right="-5"/>
            </w:pPr>
          </w:p>
        </w:tc>
        <w:tc>
          <w:tcPr>
            <w:tcW w:w="1288" w:type="pct"/>
            <w:vAlign w:val="bottom"/>
          </w:tcPr>
          <w:p w:rsidR="002139F7" w:rsidRPr="00F06C73" w:rsidRDefault="002139F7" w:rsidP="00B83ECD">
            <w:pPr>
              <w:jc w:val="right"/>
            </w:pPr>
            <w:r>
              <w:t>1600,0</w:t>
            </w:r>
          </w:p>
        </w:tc>
      </w:tr>
      <w:tr w:rsidR="002139F7" w:rsidRPr="00F06C73">
        <w:tc>
          <w:tcPr>
            <w:tcW w:w="1743" w:type="pct"/>
          </w:tcPr>
          <w:p w:rsidR="002139F7" w:rsidRPr="00F06C73" w:rsidRDefault="002139F7" w:rsidP="00C65C67">
            <w:pPr>
              <w:ind w:right="-5"/>
            </w:pPr>
          </w:p>
        </w:tc>
        <w:tc>
          <w:tcPr>
            <w:tcW w:w="1969" w:type="pct"/>
          </w:tcPr>
          <w:p w:rsidR="002139F7" w:rsidRDefault="002139F7" w:rsidP="00C65C67">
            <w:pPr>
              <w:ind w:right="-5"/>
            </w:pPr>
            <w:r>
              <w:t xml:space="preserve">Иные межбюджетные трансферты </w:t>
            </w:r>
            <w:r w:rsidRPr="00F06C73">
              <w:t xml:space="preserve">на софинансирование капитальных вложений в объекты государственной (муниципальной) собственности в рамках </w:t>
            </w:r>
            <w:r>
              <w:t>муниципальной</w:t>
            </w:r>
            <w:r w:rsidRPr="00F06C73">
              <w:t xml:space="preserve"> программы «Устойчивое развитие сельских территорий Томской области до 2020 года» (Проект "Сельская улочка" (благоустройство улицы Советская от дома № 1 до дома № 14 в с. Могочино Молчановского района Томской области)</w:t>
            </w:r>
          </w:p>
          <w:p w:rsidR="002139F7" w:rsidRPr="00F06C73" w:rsidRDefault="002139F7" w:rsidP="00C65C67">
            <w:pPr>
              <w:ind w:right="-5"/>
            </w:pPr>
          </w:p>
        </w:tc>
        <w:tc>
          <w:tcPr>
            <w:tcW w:w="1288" w:type="pct"/>
            <w:vAlign w:val="bottom"/>
          </w:tcPr>
          <w:p w:rsidR="002139F7" w:rsidRPr="00F06C73" w:rsidRDefault="002139F7" w:rsidP="00EC1E74">
            <w:pPr>
              <w:jc w:val="right"/>
            </w:pPr>
            <w:r>
              <w:t>184,9</w:t>
            </w:r>
          </w:p>
        </w:tc>
      </w:tr>
      <w:tr w:rsidR="002139F7" w:rsidRPr="00F06C73">
        <w:tc>
          <w:tcPr>
            <w:tcW w:w="1743" w:type="pct"/>
          </w:tcPr>
          <w:p w:rsidR="002139F7" w:rsidRPr="00F06C73" w:rsidRDefault="002139F7" w:rsidP="00C65C67">
            <w:pPr>
              <w:ind w:right="-5"/>
            </w:pPr>
          </w:p>
        </w:tc>
        <w:tc>
          <w:tcPr>
            <w:tcW w:w="1969" w:type="pct"/>
          </w:tcPr>
          <w:p w:rsidR="002139F7" w:rsidRPr="00136950" w:rsidRDefault="002139F7" w:rsidP="00C65C67">
            <w:pPr>
              <w:ind w:right="-5"/>
            </w:pPr>
            <w:r>
              <w:t xml:space="preserve">Иные межбюджетные трансферты на премирование победителей областного конкурса в агропромышленном комплексе Томской области </w:t>
            </w:r>
          </w:p>
        </w:tc>
        <w:tc>
          <w:tcPr>
            <w:tcW w:w="1288" w:type="pct"/>
            <w:vAlign w:val="bottom"/>
          </w:tcPr>
          <w:p w:rsidR="002139F7" w:rsidRPr="00F06C73" w:rsidRDefault="002139F7" w:rsidP="00EC1E74">
            <w:pPr>
              <w:jc w:val="right"/>
            </w:pPr>
            <w:r>
              <w:t>80,0</w:t>
            </w:r>
          </w:p>
        </w:tc>
      </w:tr>
      <w:tr w:rsidR="002139F7" w:rsidRPr="00F06C73">
        <w:tc>
          <w:tcPr>
            <w:tcW w:w="1743" w:type="pct"/>
          </w:tcPr>
          <w:p w:rsidR="002139F7" w:rsidRPr="00F06C73" w:rsidRDefault="002139F7" w:rsidP="00C65C67">
            <w:pPr>
              <w:ind w:right="-5"/>
            </w:pPr>
          </w:p>
        </w:tc>
        <w:tc>
          <w:tcPr>
            <w:tcW w:w="1969" w:type="pct"/>
          </w:tcPr>
          <w:p w:rsidR="002139F7" w:rsidRPr="00F06C73" w:rsidRDefault="002139F7" w:rsidP="00C65C67">
            <w:pPr>
              <w:ind w:right="-5"/>
            </w:pPr>
            <w:r>
              <w:t>Иные межбюджетные трансферты на реализацию мероприятий долгосрочной государственной программы « Повышение уровня пенсионного обеспечения работников бюджетной сферы , государственных и муниципальных служащих Томской области на период 2013-2023 годов»</w:t>
            </w:r>
          </w:p>
        </w:tc>
        <w:tc>
          <w:tcPr>
            <w:tcW w:w="1288" w:type="pct"/>
            <w:vAlign w:val="bottom"/>
          </w:tcPr>
          <w:p w:rsidR="002139F7" w:rsidRPr="00F06C73" w:rsidRDefault="002139F7" w:rsidP="00EC1E74">
            <w:pPr>
              <w:jc w:val="right"/>
            </w:pPr>
            <w:r>
              <w:t>60,0</w:t>
            </w:r>
          </w:p>
        </w:tc>
      </w:tr>
      <w:tr w:rsidR="002139F7" w:rsidRPr="00F06C73">
        <w:tc>
          <w:tcPr>
            <w:tcW w:w="1743" w:type="pct"/>
          </w:tcPr>
          <w:p w:rsidR="002139F7" w:rsidRPr="00F06C73" w:rsidRDefault="002139F7" w:rsidP="00C65C67">
            <w:pPr>
              <w:ind w:right="-5"/>
            </w:pPr>
          </w:p>
        </w:tc>
        <w:tc>
          <w:tcPr>
            <w:tcW w:w="1969" w:type="pct"/>
          </w:tcPr>
          <w:p w:rsidR="002139F7" w:rsidRPr="00F06C73" w:rsidRDefault="002139F7" w:rsidP="00C65C67">
            <w:pPr>
              <w:ind w:right="-5"/>
            </w:pPr>
            <w:r>
              <w:t>Иные межбюджетные трансферты из средств резервного фонда финансирования непредвиденных расходов Администрации Томской области на благоустройство памятника В.И.Ленину</w:t>
            </w:r>
          </w:p>
        </w:tc>
        <w:tc>
          <w:tcPr>
            <w:tcW w:w="1288" w:type="pct"/>
            <w:vAlign w:val="bottom"/>
          </w:tcPr>
          <w:p w:rsidR="002139F7" w:rsidRPr="00F06C73" w:rsidRDefault="002139F7" w:rsidP="00EC1E74">
            <w:pPr>
              <w:jc w:val="right"/>
            </w:pPr>
            <w:r>
              <w:t>40,0</w:t>
            </w:r>
          </w:p>
        </w:tc>
      </w:tr>
      <w:tr w:rsidR="002139F7" w:rsidRPr="00F06C73">
        <w:tc>
          <w:tcPr>
            <w:tcW w:w="1743" w:type="pct"/>
          </w:tcPr>
          <w:p w:rsidR="002139F7" w:rsidRPr="00F06C73" w:rsidRDefault="002139F7" w:rsidP="00C65C67">
            <w:pPr>
              <w:ind w:right="-5"/>
            </w:pPr>
          </w:p>
        </w:tc>
        <w:tc>
          <w:tcPr>
            <w:tcW w:w="1969" w:type="pct"/>
          </w:tcPr>
          <w:p w:rsidR="002139F7" w:rsidRPr="00F06C73" w:rsidRDefault="002139F7" w:rsidP="00C65C67">
            <w:pPr>
              <w:ind w:right="-5"/>
            </w:pPr>
            <w:r>
              <w:t>Иные межбюджетные трансферты из средств резервного фонда финансирования непредвиденных расходов Администрации Томской области на проведение мероприятий по подготовке к празднованию 70-й годовщины Победы в Великой Отечественной войне 1941-1945 годов</w:t>
            </w:r>
          </w:p>
        </w:tc>
        <w:tc>
          <w:tcPr>
            <w:tcW w:w="1288" w:type="pct"/>
            <w:vAlign w:val="bottom"/>
          </w:tcPr>
          <w:p w:rsidR="002139F7" w:rsidRPr="00F06C73" w:rsidRDefault="002139F7" w:rsidP="00EC1E74">
            <w:pPr>
              <w:jc w:val="right"/>
            </w:pPr>
            <w:r>
              <w:t>100,0</w:t>
            </w:r>
          </w:p>
        </w:tc>
      </w:tr>
      <w:tr w:rsidR="002139F7" w:rsidRPr="00F06C73">
        <w:tc>
          <w:tcPr>
            <w:tcW w:w="1743" w:type="pct"/>
          </w:tcPr>
          <w:p w:rsidR="002139F7" w:rsidRPr="00F06C73" w:rsidRDefault="002139F7" w:rsidP="00C65C67">
            <w:pPr>
              <w:ind w:right="-5"/>
            </w:pPr>
          </w:p>
        </w:tc>
        <w:tc>
          <w:tcPr>
            <w:tcW w:w="1969" w:type="pct"/>
          </w:tcPr>
          <w:p w:rsidR="002139F7" w:rsidRDefault="002139F7" w:rsidP="00C65C67">
            <w:pPr>
              <w:ind w:right="-5"/>
            </w:pPr>
            <w:r>
              <w:t>итого</w:t>
            </w:r>
          </w:p>
        </w:tc>
        <w:tc>
          <w:tcPr>
            <w:tcW w:w="1288" w:type="pct"/>
            <w:vAlign w:val="bottom"/>
          </w:tcPr>
          <w:p w:rsidR="002139F7" w:rsidRDefault="002139F7" w:rsidP="008A01E2">
            <w:pPr>
              <w:jc w:val="right"/>
            </w:pPr>
            <w:r>
              <w:t>13075,4</w:t>
            </w:r>
          </w:p>
        </w:tc>
      </w:tr>
    </w:tbl>
    <w:p w:rsidR="002139F7" w:rsidRDefault="002139F7" w:rsidP="00C65C67">
      <w:pPr>
        <w:tabs>
          <w:tab w:val="left" w:pos="6945"/>
        </w:tabs>
      </w:pPr>
    </w:p>
    <w:p w:rsidR="002139F7" w:rsidRDefault="002139F7" w:rsidP="00AE1733">
      <w:pPr>
        <w:tabs>
          <w:tab w:val="left" w:pos="6945"/>
        </w:tabs>
        <w:jc w:val="right"/>
      </w:pPr>
    </w:p>
    <w:p w:rsidR="002139F7" w:rsidRPr="008312D5" w:rsidRDefault="002139F7" w:rsidP="008312D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9"/>
          <w:sz w:val="28"/>
          <w:szCs w:val="28"/>
        </w:rPr>
      </w:pPr>
      <w:r w:rsidRPr="008312D5"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8312D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8 </w:t>
      </w:r>
      <w:r w:rsidRPr="008312D5">
        <w:rPr>
          <w:color w:val="000000"/>
          <w:spacing w:val="4"/>
          <w:sz w:val="28"/>
          <w:szCs w:val="28"/>
        </w:rPr>
        <w:t xml:space="preserve">к решению Совета Могочинского сельского поселения 27.12.2013 г. № 15 </w:t>
      </w:r>
      <w:r w:rsidRPr="008312D5">
        <w:rPr>
          <w:color w:val="000000"/>
          <w:sz w:val="28"/>
          <w:szCs w:val="28"/>
        </w:rPr>
        <w:t>«О бюджете Могочинского сельского поселения на 2013 год» изложить в новой редакции:</w:t>
      </w:r>
      <w:r w:rsidRPr="008312D5">
        <w:rPr>
          <w:sz w:val="28"/>
          <w:szCs w:val="28"/>
        </w:rPr>
        <w:t xml:space="preserve"> </w:t>
      </w:r>
    </w:p>
    <w:p w:rsidR="002139F7" w:rsidRDefault="002139F7" w:rsidP="008312D5">
      <w:pPr>
        <w:rPr>
          <w:b/>
          <w:bCs/>
          <w:sz w:val="28"/>
          <w:szCs w:val="28"/>
        </w:rPr>
      </w:pPr>
    </w:p>
    <w:p w:rsidR="002139F7" w:rsidRDefault="002139F7" w:rsidP="00AE17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85E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Источники</w:t>
      </w:r>
    </w:p>
    <w:p w:rsidR="002139F7" w:rsidRDefault="002139F7" w:rsidP="00AE17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финансирования дефицита</w:t>
      </w:r>
    </w:p>
    <w:p w:rsidR="002139F7" w:rsidRDefault="002139F7" w:rsidP="00AE17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Могочинского сельского поселения</w:t>
      </w:r>
    </w:p>
    <w:p w:rsidR="002139F7" w:rsidRPr="00D85E00" w:rsidRDefault="002139F7" w:rsidP="00AE17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2014 год.</w:t>
      </w:r>
    </w:p>
    <w:p w:rsidR="002139F7" w:rsidRPr="00641ADB" w:rsidRDefault="002139F7" w:rsidP="00AE1733">
      <w:pPr>
        <w:jc w:val="center"/>
        <w:rPr>
          <w:b/>
          <w:bCs/>
        </w:rPr>
      </w:pPr>
    </w:p>
    <w:p w:rsidR="002139F7" w:rsidRPr="00D85E00" w:rsidRDefault="002139F7" w:rsidP="00AE1733">
      <w:pPr>
        <w:jc w:val="center"/>
        <w:rPr>
          <w:sz w:val="28"/>
          <w:szCs w:val="28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6480"/>
        <w:gridCol w:w="1440"/>
      </w:tblGrid>
      <w:tr w:rsidR="002139F7" w:rsidRPr="00A5484B">
        <w:tc>
          <w:tcPr>
            <w:tcW w:w="2160" w:type="dxa"/>
            <w:vAlign w:val="center"/>
          </w:tcPr>
          <w:p w:rsidR="002139F7" w:rsidRPr="00B84206" w:rsidRDefault="002139F7" w:rsidP="00C65C67">
            <w:pPr>
              <w:ind w:right="-108"/>
              <w:jc w:val="center"/>
              <w:rPr>
                <w:color w:val="000000"/>
              </w:rPr>
            </w:pPr>
            <w:r w:rsidRPr="00B84206">
              <w:rPr>
                <w:color w:val="000000"/>
              </w:rPr>
              <w:t xml:space="preserve">Код </w:t>
            </w:r>
          </w:p>
          <w:p w:rsidR="002139F7" w:rsidRPr="00B84206" w:rsidRDefault="002139F7" w:rsidP="00C65C67">
            <w:pPr>
              <w:ind w:right="-108"/>
              <w:jc w:val="center"/>
              <w:rPr>
                <w:color w:val="000000"/>
              </w:rPr>
            </w:pPr>
            <w:r w:rsidRPr="00B84206">
              <w:rPr>
                <w:color w:val="000000"/>
              </w:rPr>
              <w:t xml:space="preserve">администратора  </w:t>
            </w:r>
          </w:p>
        </w:tc>
        <w:tc>
          <w:tcPr>
            <w:tcW w:w="6480" w:type="dxa"/>
            <w:vAlign w:val="center"/>
          </w:tcPr>
          <w:p w:rsidR="002139F7" w:rsidRPr="00B84206" w:rsidRDefault="002139F7" w:rsidP="00C65C67">
            <w:pPr>
              <w:jc w:val="center"/>
              <w:rPr>
                <w:color w:val="000000"/>
              </w:rPr>
            </w:pPr>
            <w:r w:rsidRPr="00B84206">
              <w:rPr>
                <w:color w:val="000000"/>
              </w:rPr>
              <w:t xml:space="preserve">Наименование источников финансирования дефицита бюджета Могочинского сельского поселения </w:t>
            </w:r>
          </w:p>
        </w:tc>
        <w:tc>
          <w:tcPr>
            <w:tcW w:w="1440" w:type="dxa"/>
            <w:vAlign w:val="center"/>
          </w:tcPr>
          <w:p w:rsidR="002139F7" w:rsidRPr="00B84206" w:rsidRDefault="002139F7" w:rsidP="00C65C67">
            <w:pPr>
              <w:jc w:val="center"/>
              <w:rPr>
                <w:color w:val="000000"/>
              </w:rPr>
            </w:pPr>
            <w:r w:rsidRPr="00B84206">
              <w:rPr>
                <w:color w:val="000000"/>
              </w:rPr>
              <w:t xml:space="preserve">Сумма </w:t>
            </w:r>
          </w:p>
          <w:p w:rsidR="002139F7" w:rsidRPr="00B84206" w:rsidRDefault="002139F7" w:rsidP="00C65C67">
            <w:pPr>
              <w:jc w:val="center"/>
              <w:rPr>
                <w:color w:val="000000"/>
              </w:rPr>
            </w:pPr>
            <w:r w:rsidRPr="00B84206">
              <w:rPr>
                <w:color w:val="000000"/>
              </w:rPr>
              <w:t>(тыс.руб.)</w:t>
            </w:r>
          </w:p>
        </w:tc>
      </w:tr>
      <w:tr w:rsidR="002139F7" w:rsidRPr="00A5484B">
        <w:tc>
          <w:tcPr>
            <w:tcW w:w="2160" w:type="dxa"/>
            <w:vAlign w:val="center"/>
          </w:tcPr>
          <w:p w:rsidR="002139F7" w:rsidRPr="00B84206" w:rsidRDefault="002139F7" w:rsidP="00C65C67">
            <w:pPr>
              <w:tabs>
                <w:tab w:val="left" w:pos="1028"/>
              </w:tabs>
              <w:ind w:right="-52"/>
              <w:jc w:val="center"/>
              <w:rPr>
                <w:color w:val="000000"/>
              </w:rPr>
            </w:pPr>
            <w:r w:rsidRPr="00B84206">
              <w:rPr>
                <w:color w:val="000000"/>
              </w:rPr>
              <w:t xml:space="preserve">901 </w:t>
            </w:r>
          </w:p>
        </w:tc>
        <w:tc>
          <w:tcPr>
            <w:tcW w:w="6480" w:type="dxa"/>
          </w:tcPr>
          <w:p w:rsidR="002139F7" w:rsidRPr="00B84206" w:rsidRDefault="002139F7" w:rsidP="00C65C67">
            <w:pPr>
              <w:rPr>
                <w:color w:val="000000"/>
              </w:rPr>
            </w:pPr>
            <w:r w:rsidRPr="00B84206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vAlign w:val="center"/>
          </w:tcPr>
          <w:p w:rsidR="002139F7" w:rsidRPr="00B84206" w:rsidRDefault="002139F7" w:rsidP="00C65C67">
            <w:pPr>
              <w:jc w:val="center"/>
              <w:rPr>
                <w:color w:val="000000"/>
              </w:rPr>
            </w:pPr>
          </w:p>
          <w:p w:rsidR="002139F7" w:rsidRPr="00B84206" w:rsidRDefault="002139F7" w:rsidP="00C65C67">
            <w:pPr>
              <w:jc w:val="center"/>
              <w:rPr>
                <w:color w:val="000000"/>
              </w:rPr>
            </w:pPr>
            <w:r w:rsidRPr="00B84206">
              <w:rPr>
                <w:color w:val="000000"/>
              </w:rPr>
              <w:t>64,2</w:t>
            </w:r>
          </w:p>
        </w:tc>
      </w:tr>
      <w:tr w:rsidR="002139F7" w:rsidRPr="00A5484B">
        <w:tc>
          <w:tcPr>
            <w:tcW w:w="2160" w:type="dxa"/>
            <w:vAlign w:val="center"/>
          </w:tcPr>
          <w:p w:rsidR="002139F7" w:rsidRPr="00B84206" w:rsidRDefault="002139F7" w:rsidP="00C65C67">
            <w:pPr>
              <w:tabs>
                <w:tab w:val="left" w:pos="1028"/>
              </w:tabs>
              <w:ind w:right="-52"/>
              <w:jc w:val="center"/>
              <w:rPr>
                <w:color w:val="000000"/>
              </w:rPr>
            </w:pPr>
            <w:r w:rsidRPr="00B84206">
              <w:rPr>
                <w:color w:val="000000"/>
              </w:rPr>
              <w:t xml:space="preserve"> </w:t>
            </w:r>
          </w:p>
        </w:tc>
        <w:tc>
          <w:tcPr>
            <w:tcW w:w="6480" w:type="dxa"/>
            <w:vAlign w:val="center"/>
          </w:tcPr>
          <w:p w:rsidR="002139F7" w:rsidRPr="00B84206" w:rsidRDefault="002139F7" w:rsidP="00C65C67">
            <w:pPr>
              <w:rPr>
                <w:b/>
                <w:bCs/>
                <w:color w:val="000000"/>
                <w:highlight w:val="red"/>
              </w:rPr>
            </w:pPr>
            <w:r w:rsidRPr="00B84206">
              <w:rPr>
                <w:b/>
                <w:bCs/>
                <w:color w:val="000000"/>
              </w:rPr>
              <w:t>Итого источники финансирования дефицита бюджета</w:t>
            </w:r>
          </w:p>
        </w:tc>
        <w:tc>
          <w:tcPr>
            <w:tcW w:w="1440" w:type="dxa"/>
            <w:vAlign w:val="center"/>
          </w:tcPr>
          <w:p w:rsidR="002139F7" w:rsidRPr="00B84206" w:rsidRDefault="002139F7" w:rsidP="00C65C67">
            <w:pPr>
              <w:jc w:val="center"/>
              <w:rPr>
                <w:color w:val="000000"/>
              </w:rPr>
            </w:pPr>
          </w:p>
          <w:p w:rsidR="002139F7" w:rsidRPr="00B84206" w:rsidRDefault="002139F7" w:rsidP="00C65C67">
            <w:pPr>
              <w:jc w:val="center"/>
              <w:rPr>
                <w:color w:val="000000"/>
              </w:rPr>
            </w:pPr>
            <w:r w:rsidRPr="00B84206">
              <w:rPr>
                <w:color w:val="000000"/>
              </w:rPr>
              <w:t>64,2</w:t>
            </w:r>
          </w:p>
        </w:tc>
      </w:tr>
    </w:tbl>
    <w:p w:rsidR="002139F7" w:rsidRPr="00ED2793" w:rsidRDefault="002139F7" w:rsidP="00AE1733"/>
    <w:p w:rsidR="002139F7" w:rsidRPr="00ED2793" w:rsidRDefault="002139F7" w:rsidP="00AE1733"/>
    <w:p w:rsidR="002139F7" w:rsidRPr="008312D5" w:rsidRDefault="002139F7" w:rsidP="008312D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9"/>
          <w:sz w:val="28"/>
          <w:szCs w:val="28"/>
        </w:rPr>
      </w:pPr>
      <w:r w:rsidRPr="008312D5">
        <w:rPr>
          <w:b/>
          <w:bCs/>
          <w:sz w:val="28"/>
          <w:szCs w:val="28"/>
        </w:rPr>
        <w:t>5</w:t>
      </w:r>
      <w:r w:rsidRPr="008312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312D5">
        <w:rPr>
          <w:sz w:val="28"/>
          <w:szCs w:val="28"/>
        </w:rPr>
        <w:t xml:space="preserve">Приложение 11 </w:t>
      </w:r>
      <w:r w:rsidRPr="008312D5">
        <w:rPr>
          <w:color w:val="000000"/>
          <w:spacing w:val="4"/>
          <w:sz w:val="28"/>
          <w:szCs w:val="28"/>
        </w:rPr>
        <w:t xml:space="preserve">к решению Совета Могочинского сельского поселения 27.12.2013 г. № 15 </w:t>
      </w:r>
      <w:r w:rsidRPr="008312D5">
        <w:rPr>
          <w:color w:val="000000"/>
          <w:sz w:val="28"/>
          <w:szCs w:val="28"/>
        </w:rPr>
        <w:t>«О бюджете Могочинского сельского поселения на 2013 год» изложить в новой редакции:</w:t>
      </w:r>
      <w:r w:rsidRPr="008312D5">
        <w:rPr>
          <w:sz w:val="28"/>
          <w:szCs w:val="28"/>
        </w:rPr>
        <w:t xml:space="preserve"> </w:t>
      </w:r>
    </w:p>
    <w:p w:rsidR="002139F7" w:rsidRDefault="002139F7" w:rsidP="008312D5">
      <w:pPr>
        <w:ind w:left="5040"/>
      </w:pPr>
      <w:r>
        <w:rPr>
          <w:sz w:val="28"/>
          <w:szCs w:val="28"/>
        </w:rPr>
        <w:t xml:space="preserve">           </w:t>
      </w:r>
    </w:p>
    <w:p w:rsidR="002139F7" w:rsidRDefault="002139F7" w:rsidP="00AE1733"/>
    <w:p w:rsidR="002139F7" w:rsidRDefault="002139F7" w:rsidP="00AE1733"/>
    <w:p w:rsidR="002139F7" w:rsidRDefault="002139F7" w:rsidP="00AE1733"/>
    <w:p w:rsidR="002139F7" w:rsidRDefault="002139F7" w:rsidP="00AE1733"/>
    <w:p w:rsidR="002139F7" w:rsidRDefault="002139F7" w:rsidP="00AE1733"/>
    <w:tbl>
      <w:tblPr>
        <w:tblW w:w="9195" w:type="dxa"/>
        <w:jc w:val="center"/>
        <w:tblLayout w:type="fixed"/>
        <w:tblLook w:val="0000"/>
      </w:tblPr>
      <w:tblGrid>
        <w:gridCol w:w="9195"/>
      </w:tblGrid>
      <w:tr w:rsidR="002139F7" w:rsidRPr="00E812AE">
        <w:trPr>
          <w:trHeight w:val="738"/>
          <w:jc w:val="center"/>
        </w:trPr>
        <w:tc>
          <w:tcPr>
            <w:tcW w:w="9195" w:type="dxa"/>
            <w:tcBorders>
              <w:bottom w:val="single" w:sz="4" w:space="0" w:color="auto"/>
            </w:tcBorders>
            <w:vAlign w:val="bottom"/>
          </w:tcPr>
          <w:p w:rsidR="002139F7" w:rsidRPr="007E5294" w:rsidRDefault="002139F7" w:rsidP="00C65C67">
            <w:pPr>
              <w:jc w:val="center"/>
              <w:rPr>
                <w:b/>
                <w:bCs/>
                <w:sz w:val="28"/>
                <w:szCs w:val="28"/>
              </w:rPr>
            </w:pPr>
            <w:r w:rsidRPr="007E5294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Могочинского сельского поселения на 201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7E5294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2139F7" w:rsidRPr="00E812AE" w:rsidRDefault="002139F7" w:rsidP="00C65C67">
            <w:pPr>
              <w:jc w:val="center"/>
              <w:rPr>
                <w:b/>
                <w:bCs/>
              </w:rPr>
            </w:pPr>
          </w:p>
        </w:tc>
      </w:tr>
    </w:tbl>
    <w:p w:rsidR="002139F7" w:rsidRDefault="002139F7" w:rsidP="00AE1733">
      <w:pPr>
        <w:tabs>
          <w:tab w:val="left" w:pos="6945"/>
        </w:tabs>
      </w:pPr>
    </w:p>
    <w:tbl>
      <w:tblPr>
        <w:tblW w:w="9300" w:type="dxa"/>
        <w:jc w:val="center"/>
        <w:tblLayout w:type="fixed"/>
        <w:tblLook w:val="0000"/>
      </w:tblPr>
      <w:tblGrid>
        <w:gridCol w:w="4335"/>
        <w:gridCol w:w="806"/>
        <w:gridCol w:w="884"/>
        <w:gridCol w:w="1187"/>
        <w:gridCol w:w="943"/>
        <w:gridCol w:w="1145"/>
      </w:tblGrid>
      <w:tr w:rsidR="002139F7" w:rsidRPr="00F06C73">
        <w:trPr>
          <w:trHeight w:val="146"/>
          <w:jc w:val="center"/>
        </w:trPr>
        <w:tc>
          <w:tcPr>
            <w:tcW w:w="9300" w:type="dxa"/>
            <w:gridSpan w:val="6"/>
            <w:tcBorders>
              <w:bottom w:val="single" w:sz="4" w:space="0" w:color="auto"/>
            </w:tcBorders>
            <w:vAlign w:val="bottom"/>
          </w:tcPr>
          <w:p w:rsidR="002139F7" w:rsidRPr="00F06C73" w:rsidRDefault="002139F7" w:rsidP="00C65C67">
            <w:pPr>
              <w:rPr>
                <w:b/>
                <w:bCs/>
              </w:rPr>
            </w:pPr>
          </w:p>
        </w:tc>
      </w:tr>
      <w:tr w:rsidR="002139F7" w:rsidRPr="00F06C73">
        <w:trPr>
          <w:trHeight w:val="39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F7" w:rsidRPr="00F06C73" w:rsidRDefault="002139F7" w:rsidP="00C65C67">
            <w:pPr>
              <w:jc w:val="center"/>
            </w:pPr>
            <w:r w:rsidRPr="00F06C73">
              <w:t>Наименование раздело</w:t>
            </w:r>
            <w:r>
              <w:t>в</w:t>
            </w:r>
            <w:r w:rsidRPr="00F06C73">
              <w:t xml:space="preserve"> и подразделов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39F7" w:rsidRPr="00F06C73" w:rsidRDefault="002139F7" w:rsidP="00C65C67">
            <w:pPr>
              <w:jc w:val="center"/>
            </w:pPr>
            <w:r w:rsidRPr="00F06C73">
              <w:t>Мин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F7" w:rsidRPr="00F06C73" w:rsidRDefault="002139F7" w:rsidP="00C65C67">
            <w:pPr>
              <w:jc w:val="center"/>
            </w:pPr>
            <w:r w:rsidRPr="00F06C73">
              <w:t>РЗПР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9F7" w:rsidRPr="00F06C73" w:rsidRDefault="002139F7" w:rsidP="00C65C67">
            <w:pPr>
              <w:jc w:val="center"/>
            </w:pPr>
            <w:r w:rsidRPr="00F06C73">
              <w:t>ЦСР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9F7" w:rsidRPr="00F06C73" w:rsidRDefault="002139F7" w:rsidP="00C65C67">
            <w:pPr>
              <w:jc w:val="center"/>
            </w:pPr>
            <w:r w:rsidRPr="00F06C73">
              <w:t>ВР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9F7" w:rsidRPr="00F06C73" w:rsidRDefault="002139F7" w:rsidP="00C65C67">
            <w:pPr>
              <w:jc w:val="center"/>
            </w:pPr>
            <w:r w:rsidRPr="00F06C73">
              <w:t xml:space="preserve">Сумма (тыс. руб.) </w:t>
            </w:r>
          </w:p>
        </w:tc>
      </w:tr>
      <w:tr w:rsidR="002139F7" w:rsidRPr="00F06C73">
        <w:trPr>
          <w:trHeight w:val="37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6</w:t>
            </w:r>
          </w:p>
        </w:tc>
      </w:tr>
      <w:tr w:rsidR="002139F7" w:rsidRPr="00F06C73">
        <w:trPr>
          <w:trHeight w:val="37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pPr>
              <w:rPr>
                <w:b/>
                <w:bCs/>
              </w:rPr>
            </w:pPr>
            <w:r w:rsidRPr="00F06C73">
              <w:rPr>
                <w:b/>
                <w:bCs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rPr>
                <w:b/>
                <w:bCs/>
              </w:rPr>
            </w:pPr>
            <w:r w:rsidRPr="00F06C73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rPr>
                <w:b/>
                <w:bCs/>
              </w:rPr>
            </w:pPr>
            <w:r w:rsidRPr="00F06C73"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rPr>
                <w:b/>
                <w:bCs/>
              </w:rPr>
            </w:pPr>
            <w:r w:rsidRPr="00F06C73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8D7B85" w:rsidRDefault="002139F7" w:rsidP="00C65C67">
            <w:pPr>
              <w:jc w:val="right"/>
              <w:rPr>
                <w:b/>
                <w:bCs/>
              </w:rPr>
            </w:pPr>
            <w:r w:rsidRPr="008D7B85">
              <w:rPr>
                <w:b/>
                <w:bCs/>
              </w:rPr>
              <w:t>13139,6</w:t>
            </w:r>
          </w:p>
        </w:tc>
      </w:tr>
      <w:tr w:rsidR="002139F7" w:rsidRPr="00F06C73">
        <w:trPr>
          <w:trHeight w:val="492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pPr>
              <w:rPr>
                <w:b/>
                <w:bCs/>
              </w:rPr>
            </w:pPr>
            <w:r w:rsidRPr="00F06C73">
              <w:rPr>
                <w:b/>
                <w:bCs/>
              </w:rPr>
              <w:t>Администрация Могочинского сельского поселения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</w:rPr>
            </w:pPr>
            <w:r w:rsidRPr="00F06C73">
              <w:rPr>
                <w:b/>
                <w:bCs/>
              </w:rPr>
              <w:t>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rPr>
                <w:b/>
                <w:bCs/>
              </w:rPr>
            </w:pPr>
            <w:r w:rsidRPr="00F06C73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</w:rPr>
            </w:pPr>
            <w:r w:rsidRPr="00F06C73"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</w:rPr>
            </w:pPr>
            <w:r w:rsidRPr="00F06C73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13139,6</w:t>
            </w:r>
          </w:p>
        </w:tc>
      </w:tr>
      <w:tr w:rsidR="002139F7" w:rsidRPr="00F06C73">
        <w:trPr>
          <w:trHeight w:val="306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CB140C" w:rsidRDefault="002139F7" w:rsidP="00C65C67">
            <w:pPr>
              <w:rPr>
                <w:b/>
                <w:bCs/>
              </w:rPr>
            </w:pPr>
            <w:r w:rsidRPr="00CB140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4598,4</w:t>
            </w:r>
          </w:p>
        </w:tc>
      </w:tr>
      <w:tr w:rsidR="002139F7" w:rsidRPr="00F06C73">
        <w:trPr>
          <w:trHeight w:val="113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pPr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1 048,6</w:t>
            </w:r>
          </w:p>
        </w:tc>
      </w:tr>
      <w:tr w:rsidR="002139F7" w:rsidRPr="00F06C73">
        <w:trPr>
          <w:trHeight w:val="1353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139F7" w:rsidRPr="00F06C73" w:rsidRDefault="002139F7" w:rsidP="00C65C67">
            <w:pPr>
              <w:rPr>
                <w:i/>
                <w:iCs/>
              </w:rPr>
            </w:pPr>
            <w:r w:rsidRPr="00F06C73">
              <w:rPr>
                <w:i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0102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0020000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  <w:rPr>
                <w:i/>
                <w:iCs/>
              </w:rPr>
            </w:pPr>
            <w:r w:rsidRPr="00F06C73">
              <w:rPr>
                <w:i/>
                <w:iCs/>
              </w:rPr>
              <w:t>1 048,6</w:t>
            </w:r>
          </w:p>
        </w:tc>
      </w:tr>
      <w:tr w:rsidR="002139F7" w:rsidRPr="00F06C73">
        <w:trPr>
          <w:trHeight w:val="15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139F7" w:rsidRPr="00F06C73" w:rsidRDefault="002139F7" w:rsidP="00C65C67">
            <w:pPr>
              <w:rPr>
                <w:i/>
                <w:iCs/>
              </w:rPr>
            </w:pPr>
            <w:r w:rsidRPr="00F06C73">
              <w:rPr>
                <w:i/>
                <w:iCs/>
              </w:rPr>
              <w:t>Глава муниципального образования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0020300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  <w:rPr>
                <w:i/>
                <w:iCs/>
              </w:rPr>
            </w:pPr>
            <w:r w:rsidRPr="00F06C73">
              <w:rPr>
                <w:i/>
                <w:iCs/>
              </w:rPr>
              <w:t>1 048,6</w:t>
            </w:r>
          </w:p>
        </w:tc>
      </w:tr>
      <w:tr w:rsidR="002139F7" w:rsidRPr="00F06C73">
        <w:trPr>
          <w:trHeight w:val="39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139F7" w:rsidRPr="00F06C73" w:rsidRDefault="002139F7" w:rsidP="00C65C67">
            <w:pPr>
              <w:rPr>
                <w:color w:val="000000"/>
              </w:rPr>
            </w:pPr>
            <w:r w:rsidRPr="00F06C73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0020300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121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</w:pPr>
            <w:r w:rsidRPr="00F06C73">
              <w:t>1 048,6</w:t>
            </w:r>
          </w:p>
        </w:tc>
      </w:tr>
      <w:tr w:rsidR="002139F7" w:rsidRPr="00F06C73">
        <w:trPr>
          <w:trHeight w:val="1453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pPr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E21AE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3549,7</w:t>
            </w:r>
          </w:p>
        </w:tc>
      </w:tr>
      <w:tr w:rsidR="002139F7" w:rsidRPr="00F06C73">
        <w:trPr>
          <w:trHeight w:val="1228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pPr>
              <w:rPr>
                <w:i/>
                <w:iCs/>
              </w:rPr>
            </w:pPr>
            <w:r w:rsidRPr="00F06C73">
              <w:rPr>
                <w:i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0104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0020000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3549,8</w:t>
            </w:r>
          </w:p>
        </w:tc>
      </w:tr>
      <w:tr w:rsidR="002139F7" w:rsidRPr="00F06C73">
        <w:trPr>
          <w:trHeight w:val="7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pPr>
              <w:rPr>
                <w:i/>
                <w:iCs/>
              </w:rPr>
            </w:pPr>
            <w:r w:rsidRPr="00F06C73">
              <w:rPr>
                <w:i/>
                <w:iCs/>
              </w:rPr>
              <w:t>Центральный аппарат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0104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0020400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066164" w:rsidRDefault="002139F7" w:rsidP="00C65C67">
            <w:pPr>
              <w:jc w:val="right"/>
              <w:rPr>
                <w:i/>
                <w:iCs/>
              </w:rPr>
            </w:pPr>
            <w:r w:rsidRPr="00066164">
              <w:rPr>
                <w:i/>
                <w:iCs/>
              </w:rPr>
              <w:t>3549,</w:t>
            </w:r>
            <w:r>
              <w:rPr>
                <w:i/>
                <w:iCs/>
              </w:rPr>
              <w:t>8</w:t>
            </w:r>
          </w:p>
        </w:tc>
      </w:tr>
      <w:tr w:rsidR="002139F7" w:rsidRPr="00F06C73">
        <w:trPr>
          <w:trHeight w:val="7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r w:rsidRPr="00F06C73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0020400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color w:val="000000"/>
              </w:rPr>
            </w:pPr>
            <w:r w:rsidRPr="00F06C73">
              <w:rPr>
                <w:color w:val="000000"/>
              </w:rPr>
              <w:t>121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066164" w:rsidRDefault="002139F7" w:rsidP="00C65C67">
            <w:pPr>
              <w:jc w:val="right"/>
            </w:pPr>
            <w:r w:rsidRPr="00066164">
              <w:t>2949,0</w:t>
            </w:r>
          </w:p>
        </w:tc>
      </w:tr>
      <w:tr w:rsidR="002139F7" w:rsidRPr="00F06C73">
        <w:trPr>
          <w:trHeight w:val="7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F7" w:rsidRPr="00F06C73" w:rsidRDefault="002139F7" w:rsidP="00C65C67">
            <w:pPr>
              <w:jc w:val="both"/>
            </w:pPr>
            <w:r w:rsidRPr="00F06C73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 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0104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0020400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122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</w:pPr>
            <w:r>
              <w:t>17,7</w:t>
            </w:r>
          </w:p>
        </w:tc>
      </w:tr>
      <w:tr w:rsidR="002139F7" w:rsidRPr="00F06C73">
        <w:trPr>
          <w:trHeight w:val="7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F7" w:rsidRPr="00F06C73" w:rsidRDefault="002139F7" w:rsidP="00C65C67">
            <w:pPr>
              <w:jc w:val="both"/>
            </w:pPr>
            <w:r w:rsidRPr="00F06C7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0104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0020400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242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</w:pPr>
            <w:r>
              <w:t>150,3</w:t>
            </w:r>
          </w:p>
        </w:tc>
      </w:tr>
      <w:tr w:rsidR="002139F7" w:rsidRPr="00F06C73">
        <w:trPr>
          <w:trHeight w:val="449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r w:rsidRPr="00F06C7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0104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0020400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color w:val="000000"/>
              </w:rPr>
            </w:pPr>
            <w:r w:rsidRPr="00F06C73">
              <w:rPr>
                <w:color w:val="000000"/>
              </w:rPr>
              <w:t>244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</w:pPr>
            <w:r>
              <w:t>420,8</w:t>
            </w:r>
          </w:p>
        </w:tc>
      </w:tr>
      <w:tr w:rsidR="002139F7" w:rsidRPr="00F06C73">
        <w:trPr>
          <w:trHeight w:val="449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pPr>
              <w:rPr>
                <w:color w:val="000000"/>
              </w:rPr>
            </w:pPr>
            <w:r w:rsidRPr="00F06C73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0104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0020400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color w:val="000000"/>
              </w:rPr>
            </w:pPr>
            <w:r w:rsidRPr="00F06C73">
              <w:rPr>
                <w:color w:val="000000"/>
              </w:rPr>
              <w:t>851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</w:pPr>
            <w:r>
              <w:t>4,8</w:t>
            </w:r>
          </w:p>
        </w:tc>
      </w:tr>
      <w:tr w:rsidR="002139F7" w:rsidRPr="00F06C73">
        <w:trPr>
          <w:trHeight w:val="7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pPr>
              <w:rPr>
                <w:color w:val="000000"/>
              </w:rPr>
            </w:pPr>
            <w:r w:rsidRPr="00F81AEA">
              <w:t>Уплата прочих налогов, сборов и иных  платежей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0104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0020400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color w:val="000000"/>
              </w:rPr>
            </w:pPr>
            <w:r w:rsidRPr="00F06C73">
              <w:rPr>
                <w:color w:val="000000"/>
              </w:rPr>
              <w:t>852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</w:pPr>
            <w:r>
              <w:t>7,2</w:t>
            </w:r>
          </w:p>
        </w:tc>
      </w:tr>
      <w:tr w:rsidR="002139F7" w:rsidRPr="00F06C73">
        <w:trPr>
          <w:trHeight w:val="7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pPr>
              <w:rPr>
                <w:b/>
                <w:bCs/>
                <w:i/>
                <w:iCs/>
                <w:color w:val="000000"/>
              </w:rPr>
            </w:pPr>
            <w:r w:rsidRPr="00F06C73">
              <w:rPr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6C73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6C73">
              <w:rPr>
                <w:b/>
                <w:bCs/>
                <w:i/>
                <w:iCs/>
                <w:color w:val="000000"/>
              </w:rPr>
              <w:t>0111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6C7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29,1</w:t>
            </w:r>
          </w:p>
        </w:tc>
      </w:tr>
      <w:tr w:rsidR="002139F7" w:rsidRPr="00F06C73">
        <w:trPr>
          <w:trHeight w:val="7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pPr>
              <w:rPr>
                <w:i/>
                <w:iCs/>
                <w:color w:val="000000"/>
              </w:rPr>
            </w:pPr>
            <w:r w:rsidRPr="00F06C73">
              <w:rPr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  <w:color w:val="000000"/>
              </w:rPr>
            </w:pPr>
            <w:r w:rsidRPr="00F06C73">
              <w:rPr>
                <w:i/>
                <w:iCs/>
                <w:color w:val="000000"/>
              </w:rPr>
              <w:t>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  <w:color w:val="000000"/>
              </w:rPr>
            </w:pPr>
            <w:r w:rsidRPr="00F06C73">
              <w:rPr>
                <w:i/>
                <w:iCs/>
                <w:color w:val="000000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  <w:color w:val="000000"/>
              </w:rPr>
            </w:pPr>
            <w:r w:rsidRPr="00F06C73">
              <w:rPr>
                <w:i/>
                <w:iCs/>
                <w:color w:val="000000"/>
              </w:rPr>
              <w:t>0700000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  <w:color w:val="000000"/>
              </w:rPr>
            </w:pPr>
            <w:r w:rsidRPr="00F06C73">
              <w:rPr>
                <w:i/>
                <w:iCs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29,1</w:t>
            </w:r>
          </w:p>
        </w:tc>
      </w:tr>
      <w:tr w:rsidR="002139F7" w:rsidRPr="00F06C73">
        <w:trPr>
          <w:trHeight w:val="7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pPr>
              <w:rPr>
                <w:i/>
                <w:iCs/>
              </w:rPr>
            </w:pPr>
            <w:r w:rsidRPr="00F06C73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0700500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29,1</w:t>
            </w:r>
          </w:p>
        </w:tc>
      </w:tr>
    </w:tbl>
    <w:p w:rsidR="002139F7" w:rsidRDefault="002139F7" w:rsidP="00AE1733">
      <w:pPr>
        <w:rPr>
          <w:sz w:val="28"/>
          <w:szCs w:val="28"/>
        </w:rPr>
      </w:pPr>
    </w:p>
    <w:tbl>
      <w:tblPr>
        <w:tblW w:w="9300" w:type="dxa"/>
        <w:jc w:val="center"/>
        <w:tblLayout w:type="fixed"/>
        <w:tblLook w:val="0000"/>
      </w:tblPr>
      <w:tblGrid>
        <w:gridCol w:w="5"/>
        <w:gridCol w:w="4332"/>
        <w:gridCol w:w="806"/>
        <w:gridCol w:w="884"/>
        <w:gridCol w:w="1186"/>
        <w:gridCol w:w="943"/>
        <w:gridCol w:w="1144"/>
      </w:tblGrid>
      <w:tr w:rsidR="002139F7" w:rsidRPr="00F06C73">
        <w:trPr>
          <w:trHeight w:val="70"/>
          <w:jc w:val="center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642EBC" w:rsidRDefault="002139F7" w:rsidP="00C65C67">
            <w:pPr>
              <w:rPr>
                <w:b/>
                <w:bCs/>
              </w:rPr>
            </w:pPr>
            <w:r w:rsidRPr="00642EBC">
              <w:rPr>
                <w:b/>
                <w:bCs/>
              </w:rPr>
              <w:t>Резервный фонд Администрации Могочинского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0111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0700501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</w:pPr>
            <w:r>
              <w:t>14,1</w:t>
            </w:r>
          </w:p>
        </w:tc>
      </w:tr>
      <w:tr w:rsidR="002139F7" w:rsidRPr="00F06C73">
        <w:trPr>
          <w:trHeight w:val="127"/>
          <w:jc w:val="center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642EBC" w:rsidRDefault="002139F7" w:rsidP="00C65C67">
            <w:pPr>
              <w:rPr>
                <w:b/>
                <w:bCs/>
              </w:rPr>
            </w:pPr>
            <w:r w:rsidRPr="00642EBC">
              <w:rPr>
                <w:b/>
                <w:bCs/>
              </w:rPr>
              <w:t>Резервные средства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0111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0700501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870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</w:pPr>
            <w:r>
              <w:t>14,1</w:t>
            </w:r>
          </w:p>
        </w:tc>
      </w:tr>
      <w:tr w:rsidR="002139F7" w:rsidRPr="00F06C73">
        <w:trPr>
          <w:trHeight w:val="70"/>
          <w:jc w:val="center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642EBC" w:rsidRDefault="002139F7" w:rsidP="00C65C67">
            <w:pPr>
              <w:rPr>
                <w:b/>
                <w:bCs/>
              </w:rPr>
            </w:pPr>
            <w:r w:rsidRPr="00642EBC">
              <w:rPr>
                <w:b/>
                <w:bCs/>
              </w:rPr>
              <w:t>Резервный фонд финансирования</w:t>
            </w:r>
            <w:r w:rsidRPr="00642EBC">
              <w:rPr>
                <w:b/>
                <w:bCs/>
                <w:color w:val="FF0000"/>
              </w:rPr>
              <w:t xml:space="preserve"> </w:t>
            </w:r>
            <w:r w:rsidRPr="00642EBC">
              <w:rPr>
                <w:b/>
                <w:bCs/>
              </w:rPr>
              <w:t>непредвиденных расходов Администрации Могочинского сельского поселения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0700502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</w:pPr>
            <w:r>
              <w:t>15</w:t>
            </w:r>
            <w:r w:rsidRPr="00F06C73">
              <w:t>,0</w:t>
            </w:r>
          </w:p>
        </w:tc>
      </w:tr>
      <w:tr w:rsidR="002139F7" w:rsidRPr="00F06C73">
        <w:trPr>
          <w:trHeight w:val="70"/>
          <w:jc w:val="center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642EBC" w:rsidRDefault="002139F7" w:rsidP="00C65C67">
            <w:pPr>
              <w:rPr>
                <w:b/>
                <w:bCs/>
              </w:rPr>
            </w:pPr>
            <w:r w:rsidRPr="00642EBC">
              <w:rPr>
                <w:b/>
                <w:bCs/>
              </w:rPr>
              <w:t>Резервные средства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0700502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</w:pPr>
            <w:r>
              <w:t>15</w:t>
            </w:r>
            <w:r w:rsidRPr="00F06C73">
              <w:t>,0</w:t>
            </w:r>
          </w:p>
        </w:tc>
      </w:tr>
      <w:tr w:rsidR="002139F7" w:rsidRPr="00F06C73">
        <w:trPr>
          <w:trHeight w:val="70"/>
          <w:jc w:val="center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642EBC" w:rsidRDefault="002139F7" w:rsidP="00C65C67">
            <w:pPr>
              <w:rPr>
                <w:b/>
                <w:bCs/>
                <w:i/>
                <w:iCs/>
                <w:color w:val="000000"/>
              </w:rPr>
            </w:pPr>
            <w:r w:rsidRPr="00642EBC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6C73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6C73">
              <w:rPr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6C7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6C7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EB51DF" w:rsidRDefault="002139F7" w:rsidP="00C65C67">
            <w:pPr>
              <w:jc w:val="right"/>
              <w:rPr>
                <w:b/>
                <w:bCs/>
                <w:i/>
                <w:iCs/>
              </w:rPr>
            </w:pPr>
            <w:r w:rsidRPr="00EB51DF">
              <w:rPr>
                <w:b/>
                <w:bCs/>
                <w:i/>
                <w:iCs/>
              </w:rPr>
              <w:t>172,9</w:t>
            </w:r>
          </w:p>
        </w:tc>
      </w:tr>
      <w:tr w:rsidR="002139F7" w:rsidRPr="00F06C73">
        <w:trPr>
          <w:trHeight w:val="70"/>
          <w:jc w:val="center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642EBC" w:rsidRDefault="002139F7" w:rsidP="00C65C67">
            <w:pPr>
              <w:rPr>
                <w:b/>
                <w:bCs/>
                <w:i/>
                <w:iCs/>
                <w:color w:val="000000"/>
              </w:rPr>
            </w:pPr>
            <w:r w:rsidRPr="00642EBC">
              <w:rPr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  <w:color w:val="000000"/>
              </w:rPr>
            </w:pPr>
            <w:r w:rsidRPr="00F06C73">
              <w:rPr>
                <w:i/>
                <w:iCs/>
                <w:color w:val="000000"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  <w:color w:val="000000"/>
              </w:rPr>
            </w:pPr>
            <w:r w:rsidRPr="00F06C73">
              <w:rPr>
                <w:i/>
                <w:iCs/>
                <w:color w:val="000000"/>
              </w:rPr>
              <w:t>011</w:t>
            </w: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  <w:color w:val="000000"/>
              </w:rPr>
            </w:pPr>
            <w:r w:rsidRPr="00F06C73">
              <w:rPr>
                <w:i/>
                <w:iCs/>
                <w:color w:val="000000"/>
              </w:rPr>
              <w:t>0700000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  <w:color w:val="000000"/>
              </w:rPr>
            </w:pPr>
            <w:r w:rsidRPr="00F06C73">
              <w:rPr>
                <w:i/>
                <w:iCs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5,9</w:t>
            </w:r>
          </w:p>
        </w:tc>
      </w:tr>
      <w:tr w:rsidR="002139F7" w:rsidRPr="00F06C73">
        <w:trPr>
          <w:trHeight w:val="70"/>
          <w:jc w:val="center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642EBC" w:rsidRDefault="002139F7" w:rsidP="00C65C67">
            <w:pPr>
              <w:rPr>
                <w:b/>
                <w:bCs/>
                <w:i/>
                <w:iCs/>
                <w:color w:val="000000"/>
              </w:rPr>
            </w:pPr>
            <w:r w:rsidRPr="00642EBC">
              <w:rPr>
                <w:b/>
                <w:bCs/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2218E1" w:rsidRDefault="002139F7" w:rsidP="00C65C6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2218E1" w:rsidRDefault="002139F7" w:rsidP="00C65C6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0113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2218E1" w:rsidRDefault="002139F7" w:rsidP="00C65C6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0700500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2218E1" w:rsidRDefault="002139F7" w:rsidP="00C65C6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2218E1" w:rsidRDefault="002139F7" w:rsidP="00C65C6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5,9</w:t>
            </w:r>
          </w:p>
        </w:tc>
      </w:tr>
      <w:tr w:rsidR="002139F7" w:rsidRPr="00F06C73">
        <w:trPr>
          <w:trHeight w:val="70"/>
          <w:jc w:val="center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642EBC" w:rsidRDefault="002139F7" w:rsidP="00C65C67">
            <w:pPr>
              <w:rPr>
                <w:b/>
                <w:bCs/>
                <w:i/>
                <w:iCs/>
                <w:color w:val="000000"/>
              </w:rPr>
            </w:pPr>
            <w:r w:rsidRPr="00642EBC">
              <w:rPr>
                <w:b/>
                <w:bCs/>
                <w:i/>
                <w:iCs/>
                <w:color w:val="000000"/>
              </w:rPr>
              <w:t>Резервный фонд Администрации Могочинского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2218E1" w:rsidRDefault="002139F7" w:rsidP="00C65C6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2218E1" w:rsidRDefault="002139F7" w:rsidP="00C65C6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0113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2218E1" w:rsidRDefault="002139F7" w:rsidP="00C65C6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0700501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2218E1" w:rsidRDefault="002139F7" w:rsidP="00C65C6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2218E1" w:rsidRDefault="002139F7" w:rsidP="00C65C6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5,9</w:t>
            </w:r>
          </w:p>
        </w:tc>
      </w:tr>
      <w:tr w:rsidR="002139F7" w:rsidRPr="00F06C73">
        <w:trPr>
          <w:trHeight w:val="70"/>
          <w:jc w:val="center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642EBC" w:rsidRDefault="002139F7" w:rsidP="00C65C67">
            <w:pPr>
              <w:rPr>
                <w:b/>
                <w:bCs/>
                <w:i/>
                <w:iCs/>
                <w:color w:val="000000"/>
              </w:rPr>
            </w:pPr>
            <w:r w:rsidRPr="00642EBC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2218E1" w:rsidRDefault="002139F7" w:rsidP="00C65C6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2218E1" w:rsidRDefault="002139F7" w:rsidP="00C65C6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0113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2218E1" w:rsidRDefault="002139F7" w:rsidP="00C65C6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0700501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2218E1" w:rsidRDefault="002139F7" w:rsidP="00C65C6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EB51DF" w:rsidRDefault="002139F7" w:rsidP="00C65C67">
            <w:pPr>
              <w:jc w:val="right"/>
              <w:rPr>
                <w:i/>
                <w:iCs/>
              </w:rPr>
            </w:pPr>
            <w:r w:rsidRPr="00EB51DF">
              <w:rPr>
                <w:i/>
                <w:iCs/>
              </w:rPr>
              <w:t>5,9</w:t>
            </w:r>
          </w:p>
        </w:tc>
      </w:tr>
      <w:tr w:rsidR="002139F7" w:rsidRPr="00F06C73">
        <w:trPr>
          <w:trHeight w:val="785"/>
          <w:jc w:val="center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642EBC" w:rsidRDefault="002139F7" w:rsidP="00C65C67">
            <w:pPr>
              <w:rPr>
                <w:b/>
                <w:bCs/>
                <w:i/>
                <w:iCs/>
              </w:rPr>
            </w:pPr>
            <w:r w:rsidRPr="00642EBC">
              <w:rPr>
                <w:b/>
                <w:bCs/>
                <w:i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2218E1" w:rsidRDefault="002139F7" w:rsidP="00C65C67">
            <w:pPr>
              <w:jc w:val="center"/>
              <w:rPr>
                <w:i/>
                <w:iCs/>
              </w:rPr>
            </w:pPr>
            <w:r w:rsidRPr="002218E1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2218E1" w:rsidRDefault="002139F7" w:rsidP="00C65C67">
            <w:pPr>
              <w:jc w:val="center"/>
              <w:rPr>
                <w:i/>
                <w:iCs/>
              </w:rPr>
            </w:pPr>
            <w:r w:rsidRPr="002218E1">
              <w:rPr>
                <w:i/>
                <w:iCs/>
              </w:rPr>
              <w:t>0113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2218E1" w:rsidRDefault="002139F7" w:rsidP="00C65C67">
            <w:pPr>
              <w:jc w:val="center"/>
              <w:rPr>
                <w:i/>
                <w:iCs/>
              </w:rPr>
            </w:pPr>
            <w:r w:rsidRPr="002218E1">
              <w:rPr>
                <w:i/>
                <w:iCs/>
              </w:rPr>
              <w:t>0920000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2218E1" w:rsidRDefault="002139F7" w:rsidP="00C65C67">
            <w:pPr>
              <w:jc w:val="center"/>
              <w:rPr>
                <w:i/>
                <w:iCs/>
              </w:rPr>
            </w:pPr>
            <w:r w:rsidRPr="002218E1">
              <w:rPr>
                <w:i/>
                <w:iCs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EB51DF" w:rsidRDefault="002139F7" w:rsidP="00C65C67">
            <w:pPr>
              <w:jc w:val="right"/>
              <w:rPr>
                <w:i/>
                <w:iCs/>
              </w:rPr>
            </w:pPr>
            <w:r w:rsidRPr="00EB51DF">
              <w:rPr>
                <w:i/>
                <w:iCs/>
              </w:rPr>
              <w:t>107,0</w:t>
            </w:r>
          </w:p>
        </w:tc>
      </w:tr>
      <w:tr w:rsidR="002139F7" w:rsidRPr="00F06C73">
        <w:trPr>
          <w:gridBefore w:val="1"/>
          <w:trHeight w:val="48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642EBC" w:rsidRDefault="002139F7" w:rsidP="00C65C67">
            <w:pPr>
              <w:rPr>
                <w:b/>
                <w:bCs/>
                <w:i/>
                <w:iCs/>
              </w:rPr>
            </w:pPr>
            <w:r w:rsidRPr="00642EBC">
              <w:rPr>
                <w:b/>
                <w:bCs/>
                <w:i/>
                <w:iCs/>
              </w:rPr>
              <w:t>Выполнение других обязательств государства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0920300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97,0</w:t>
            </w:r>
          </w:p>
        </w:tc>
      </w:tr>
      <w:tr w:rsidR="002139F7" w:rsidRPr="00F06C73">
        <w:trPr>
          <w:gridBefore w:val="1"/>
          <w:trHeight w:val="48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642EBC" w:rsidRDefault="002139F7" w:rsidP="00C65C67">
            <w:pPr>
              <w:rPr>
                <w:b/>
                <w:bCs/>
              </w:rPr>
            </w:pPr>
            <w:r w:rsidRPr="00642EBC">
              <w:rPr>
                <w:b/>
                <w:bCs/>
              </w:rPr>
              <w:t>Опубликование информационных материалов в средствах массовой информации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0920304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</w:pPr>
            <w:r w:rsidRPr="00F06C73">
              <w:t>5,0</w:t>
            </w:r>
          </w:p>
        </w:tc>
      </w:tr>
      <w:tr w:rsidR="002139F7" w:rsidRPr="00F06C73">
        <w:trPr>
          <w:gridBefore w:val="1"/>
          <w:trHeight w:val="48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642EBC" w:rsidRDefault="002139F7" w:rsidP="00C65C67">
            <w:pPr>
              <w:rPr>
                <w:b/>
                <w:bCs/>
              </w:rPr>
            </w:pPr>
            <w:r w:rsidRPr="00642EBC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0920304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244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</w:pPr>
            <w:r w:rsidRPr="00F06C73">
              <w:t>5,0</w:t>
            </w:r>
          </w:p>
        </w:tc>
      </w:tr>
      <w:tr w:rsidR="002139F7" w:rsidRPr="00F06C73">
        <w:trPr>
          <w:gridBefore w:val="1"/>
          <w:trHeight w:val="631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139F7" w:rsidRPr="00642EBC" w:rsidRDefault="002139F7" w:rsidP="00C65C67">
            <w:pPr>
              <w:rPr>
                <w:b/>
                <w:bCs/>
              </w:rPr>
            </w:pPr>
            <w:r w:rsidRPr="00642EBC">
              <w:rPr>
                <w:b/>
                <w:bCs/>
              </w:rPr>
              <w:t>Членские взносы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0920308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</w:pPr>
            <w:r w:rsidRPr="00F06C73">
              <w:t>16,0</w:t>
            </w:r>
          </w:p>
        </w:tc>
      </w:tr>
      <w:tr w:rsidR="002139F7" w:rsidRPr="00F06C73">
        <w:trPr>
          <w:gridBefore w:val="1"/>
          <w:trHeight w:val="539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139F7" w:rsidRPr="00642EBC" w:rsidRDefault="002139F7" w:rsidP="00C65C67">
            <w:pPr>
              <w:rPr>
                <w:b/>
                <w:bCs/>
              </w:rPr>
            </w:pPr>
            <w:r w:rsidRPr="00642EBC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color w:val="000000"/>
              </w:rPr>
            </w:pPr>
            <w:r w:rsidRPr="00F06C73">
              <w:rPr>
                <w:color w:val="000000"/>
              </w:rPr>
              <w:t>0920308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244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</w:pPr>
            <w:r w:rsidRPr="00F06C73">
              <w:t>16,0</w:t>
            </w:r>
          </w:p>
        </w:tc>
      </w:tr>
      <w:tr w:rsidR="002139F7" w:rsidRPr="00F06C73">
        <w:trPr>
          <w:gridBefore w:val="1"/>
          <w:trHeight w:val="539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139F7" w:rsidRPr="00642EBC" w:rsidRDefault="002139F7" w:rsidP="00C65C67">
            <w:pPr>
              <w:rPr>
                <w:b/>
                <w:bCs/>
              </w:rPr>
            </w:pPr>
            <w:r w:rsidRPr="00642EBC">
              <w:rPr>
                <w:b/>
                <w:bCs/>
              </w:rPr>
              <w:t>Расходы, не отнесенные к другим целевым статьям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color w:val="000000"/>
              </w:rPr>
            </w:pPr>
            <w:r w:rsidRPr="00F06C73">
              <w:rPr>
                <w:color w:val="000000"/>
              </w:rPr>
              <w:t>0920311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</w:pPr>
            <w:r>
              <w:t>71,0</w:t>
            </w:r>
          </w:p>
        </w:tc>
      </w:tr>
      <w:tr w:rsidR="002139F7" w:rsidRPr="00F06C73">
        <w:trPr>
          <w:gridBefore w:val="1"/>
          <w:trHeight w:val="539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642EBC" w:rsidRDefault="002139F7" w:rsidP="00C65C67">
            <w:pPr>
              <w:rPr>
                <w:b/>
                <w:bCs/>
              </w:rPr>
            </w:pPr>
            <w:r w:rsidRPr="00642EBC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0113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color w:val="000000"/>
              </w:rPr>
            </w:pPr>
            <w:r w:rsidRPr="00F06C73">
              <w:rPr>
                <w:color w:val="000000"/>
              </w:rPr>
              <w:t>0920311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244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</w:pPr>
            <w:r>
              <w:t>71,0</w:t>
            </w:r>
          </w:p>
        </w:tc>
      </w:tr>
      <w:tr w:rsidR="002139F7" w:rsidRPr="00F06C73">
        <w:trPr>
          <w:gridBefore w:val="1"/>
          <w:trHeight w:val="539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642EBC" w:rsidRDefault="002139F7" w:rsidP="00C65C67">
            <w:pPr>
              <w:rPr>
                <w:b/>
                <w:bCs/>
              </w:rPr>
            </w:pPr>
            <w:r w:rsidRPr="00642EBC">
              <w:rPr>
                <w:b/>
                <w:bCs/>
              </w:rPr>
              <w:t>Обслуживание муниципальной собственности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0113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color w:val="000000"/>
              </w:rPr>
            </w:pPr>
            <w:r w:rsidRPr="00F06C73">
              <w:rPr>
                <w:color w:val="000000"/>
              </w:rPr>
              <w:t>0920313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</w:pPr>
            <w:r w:rsidRPr="00F06C73">
              <w:t>10,0</w:t>
            </w:r>
          </w:p>
        </w:tc>
      </w:tr>
      <w:tr w:rsidR="002139F7" w:rsidRPr="00F06C73">
        <w:trPr>
          <w:gridBefore w:val="1"/>
          <w:trHeight w:val="539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r w:rsidRPr="00F06C7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0113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color w:val="000000"/>
              </w:rPr>
            </w:pPr>
            <w:r w:rsidRPr="00F06C73">
              <w:rPr>
                <w:color w:val="000000"/>
              </w:rPr>
              <w:t>0920313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244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</w:pPr>
            <w:r w:rsidRPr="00F06C73">
              <w:t>10,0</w:t>
            </w:r>
          </w:p>
        </w:tc>
      </w:tr>
      <w:tr w:rsidR="002139F7" w:rsidRPr="00F06C73">
        <w:trPr>
          <w:gridBefore w:val="1"/>
          <w:trHeight w:val="17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r w:rsidRPr="00F06C73">
              <w:t>Сопровождение автоматизированной информационной системы "Похозяйственная книга"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0113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0920315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</w:pPr>
            <w:r w:rsidRPr="00F06C73">
              <w:t>5,0</w:t>
            </w:r>
          </w:p>
        </w:tc>
      </w:tr>
      <w:tr w:rsidR="002139F7" w:rsidRPr="00F06C73">
        <w:trPr>
          <w:gridBefore w:val="1"/>
          <w:trHeight w:val="866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r w:rsidRPr="00F06C7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0113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0920315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242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</w:pPr>
            <w:r w:rsidRPr="00F06C73">
              <w:t>5,0</w:t>
            </w:r>
          </w:p>
        </w:tc>
      </w:tr>
      <w:tr w:rsidR="002139F7" w:rsidRPr="00F06C73">
        <w:trPr>
          <w:gridBefore w:val="1"/>
          <w:trHeight w:val="284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pPr>
              <w:jc w:val="both"/>
            </w:pPr>
            <w:r>
              <w:t>Государственные программы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>
              <w:t>0113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>
              <w:t>5220000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</w:pPr>
            <w:r>
              <w:t>60,0</w:t>
            </w:r>
          </w:p>
        </w:tc>
      </w:tr>
      <w:tr w:rsidR="002139F7" w:rsidRPr="00F06C73">
        <w:trPr>
          <w:gridBefore w:val="1"/>
          <w:trHeight w:val="693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r>
              <w:t>Государственная программа  «Повышение уровня пенсионного обеспечения работников бюджетной сферы, государственных и муниципальных служащих Томской области на период 2013-2023 годов»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>
              <w:t>0113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>
              <w:t>5221300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</w:pPr>
            <w:r>
              <w:t>60,0</w:t>
            </w:r>
          </w:p>
        </w:tc>
      </w:tr>
      <w:tr w:rsidR="002139F7" w:rsidRPr="00F06C73">
        <w:trPr>
          <w:gridBefore w:val="1"/>
          <w:trHeight w:val="44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Default="002139F7" w:rsidP="00C65C67">
            <w:r>
              <w:t>Иные выплаты населению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Default="002139F7" w:rsidP="00C65C67">
            <w:pPr>
              <w:jc w:val="center"/>
            </w:pPr>
            <w: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Default="002139F7" w:rsidP="00C65C67">
            <w:pPr>
              <w:jc w:val="center"/>
            </w:pPr>
            <w:r>
              <w:t>0113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Default="002139F7" w:rsidP="00C65C67">
            <w:pPr>
              <w:jc w:val="center"/>
            </w:pPr>
            <w:r>
              <w:t>5221300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>
              <w:t>360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Default="002139F7" w:rsidP="00C65C67">
            <w:pPr>
              <w:jc w:val="right"/>
            </w:pPr>
            <w:r>
              <w:t>60,0</w:t>
            </w:r>
          </w:p>
        </w:tc>
      </w:tr>
      <w:tr w:rsidR="002139F7" w:rsidRPr="00F06C73">
        <w:trPr>
          <w:gridBefore w:val="1"/>
          <w:trHeight w:val="349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pPr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239,8</w:t>
            </w:r>
          </w:p>
        </w:tc>
      </w:tr>
      <w:tr w:rsidR="002139F7" w:rsidRPr="00F06C73">
        <w:trPr>
          <w:gridBefore w:val="1"/>
          <w:trHeight w:val="349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CB140C" w:rsidRDefault="002139F7" w:rsidP="00C65C67">
            <w:pPr>
              <w:rPr>
                <w:i/>
                <w:iCs/>
              </w:rPr>
            </w:pPr>
            <w:r w:rsidRPr="00CB140C">
              <w:t>Мобилизационная и вневойсковая подготовка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0203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239,8</w:t>
            </w:r>
          </w:p>
        </w:tc>
      </w:tr>
      <w:tr w:rsidR="002139F7" w:rsidRPr="00F06C73">
        <w:trPr>
          <w:gridBefore w:val="1"/>
          <w:trHeight w:val="349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pPr>
              <w:rPr>
                <w:i/>
                <w:iCs/>
              </w:rPr>
            </w:pPr>
            <w:r>
              <w:t>Реализация функций иных федеральных органов государственной власти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0203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>
              <w:t>99000</w:t>
            </w:r>
            <w:r w:rsidRPr="00F81AEA">
              <w:t>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239,8</w:t>
            </w:r>
          </w:p>
        </w:tc>
      </w:tr>
      <w:tr w:rsidR="002139F7" w:rsidRPr="00F06C73">
        <w:trPr>
          <w:gridBefore w:val="1"/>
          <w:trHeight w:val="349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Default="002139F7" w:rsidP="00C65C67">
            <w:r>
              <w:t>Непрограмные мероприятия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Default="002139F7" w:rsidP="00C65C67">
            <w:pPr>
              <w:jc w:val="center"/>
            </w:pPr>
            <w:r>
              <w:t>9990000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Default="002139F7" w:rsidP="00C65C6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239,8</w:t>
            </w:r>
          </w:p>
        </w:tc>
      </w:tr>
      <w:tr w:rsidR="002139F7" w:rsidRPr="00F06C73">
        <w:trPr>
          <w:gridBefore w:val="1"/>
          <w:trHeight w:val="349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pPr>
              <w:rPr>
                <w:i/>
                <w:iCs/>
              </w:rPr>
            </w:pPr>
            <w:r w:rsidRPr="00F81AEA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0203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9995118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239,8</w:t>
            </w:r>
          </w:p>
        </w:tc>
      </w:tr>
      <w:tr w:rsidR="002139F7" w:rsidRPr="00F06C73">
        <w:trPr>
          <w:gridBefore w:val="1"/>
          <w:trHeight w:val="349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r w:rsidRPr="00F06C73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0203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>
              <w:t>9995118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color w:val="000000"/>
              </w:rPr>
            </w:pPr>
            <w:r w:rsidRPr="00F06C73">
              <w:rPr>
                <w:color w:val="000000"/>
              </w:rPr>
              <w:t>121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</w:pPr>
            <w:r>
              <w:t>218,0</w:t>
            </w:r>
          </w:p>
        </w:tc>
      </w:tr>
      <w:tr w:rsidR="002139F7" w:rsidRPr="00F06C73">
        <w:trPr>
          <w:gridBefore w:val="1"/>
          <w:trHeight w:val="349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r w:rsidRPr="00F06C7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0203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>
              <w:t>9995118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color w:val="000000"/>
              </w:rPr>
            </w:pPr>
            <w:r w:rsidRPr="00F06C73">
              <w:rPr>
                <w:color w:val="000000"/>
              </w:rPr>
              <w:t>244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</w:pPr>
            <w:r w:rsidRPr="00F06C73">
              <w:t>21,</w:t>
            </w:r>
            <w:r>
              <w:t>8</w:t>
            </w:r>
          </w:p>
        </w:tc>
      </w:tr>
      <w:tr w:rsidR="002139F7" w:rsidRPr="00F06C73">
        <w:trPr>
          <w:gridBefore w:val="1"/>
          <w:trHeight w:val="196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pPr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140EC8">
            <w:pPr>
              <w:jc w:val="right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 225,4</w:t>
            </w:r>
          </w:p>
        </w:tc>
      </w:tr>
      <w:tr w:rsidR="002139F7" w:rsidRPr="00F06C73">
        <w:trPr>
          <w:gridBefore w:val="1"/>
          <w:trHeight w:val="7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pPr>
              <w:rPr>
                <w:i/>
                <w:iCs/>
                <w:color w:val="000000"/>
              </w:rPr>
            </w:pPr>
            <w:r w:rsidRPr="00F06C73">
              <w:rPr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0409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140E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1202,0</w:t>
            </w:r>
          </w:p>
        </w:tc>
      </w:tr>
      <w:tr w:rsidR="002139F7" w:rsidRPr="00F06C73">
        <w:trPr>
          <w:gridBefore w:val="1"/>
          <w:trHeight w:val="7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pPr>
              <w:rPr>
                <w:i/>
                <w:iCs/>
                <w:color w:val="000000"/>
              </w:rPr>
            </w:pPr>
            <w:r w:rsidRPr="00F06C73">
              <w:rPr>
                <w:i/>
                <w:iCs/>
                <w:color w:val="000000"/>
              </w:rPr>
              <w:t>Дорожное хозяйство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0409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3150000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140E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1202,0</w:t>
            </w:r>
          </w:p>
        </w:tc>
      </w:tr>
      <w:tr w:rsidR="002139F7" w:rsidRPr="00F06C73">
        <w:trPr>
          <w:gridBefore w:val="1"/>
          <w:trHeight w:val="7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Поддержка дорожного хозяйства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0409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3150200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140E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1202,0</w:t>
            </w:r>
          </w:p>
        </w:tc>
      </w:tr>
      <w:tr w:rsidR="002139F7" w:rsidRPr="00F06C73">
        <w:trPr>
          <w:gridBefore w:val="1"/>
          <w:trHeight w:val="7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C624D2" w:rsidRDefault="002139F7" w:rsidP="00C65C67">
            <w:pPr>
              <w:rPr>
                <w:i/>
                <w:iCs/>
                <w:color w:val="000000"/>
              </w:rPr>
            </w:pPr>
            <w:r w:rsidRPr="00C624D2">
              <w:rPr>
                <w:i/>
                <w:iCs/>
                <w:color w:val="00000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0409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3150212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637,2</w:t>
            </w:r>
          </w:p>
        </w:tc>
      </w:tr>
    </w:tbl>
    <w:p w:rsidR="002139F7" w:rsidRDefault="002139F7" w:rsidP="00AE1733">
      <w:pPr>
        <w:rPr>
          <w:sz w:val="28"/>
          <w:szCs w:val="28"/>
        </w:rPr>
      </w:pPr>
    </w:p>
    <w:tbl>
      <w:tblPr>
        <w:tblW w:w="9300" w:type="dxa"/>
        <w:jc w:val="center"/>
        <w:tblLayout w:type="fixed"/>
        <w:tblLook w:val="0000"/>
      </w:tblPr>
      <w:tblGrid>
        <w:gridCol w:w="4335"/>
        <w:gridCol w:w="806"/>
        <w:gridCol w:w="884"/>
        <w:gridCol w:w="1187"/>
        <w:gridCol w:w="943"/>
        <w:gridCol w:w="1145"/>
      </w:tblGrid>
      <w:tr w:rsidR="002139F7" w:rsidRPr="00F06C73">
        <w:trPr>
          <w:trHeight w:val="7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r w:rsidRPr="00F06C7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0409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3150</w:t>
            </w:r>
            <w:r>
              <w:rPr>
                <w:i/>
                <w:iCs/>
              </w:rPr>
              <w:t>212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  <w:color w:val="000000"/>
              </w:rPr>
            </w:pPr>
            <w:r w:rsidRPr="00F06C73">
              <w:rPr>
                <w:i/>
                <w:iCs/>
                <w:color w:val="000000"/>
              </w:rPr>
              <w:t>244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637,2</w:t>
            </w:r>
          </w:p>
        </w:tc>
      </w:tr>
      <w:tr w:rsidR="002139F7" w:rsidRPr="00F06C73">
        <w:trPr>
          <w:trHeight w:val="7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r>
              <w:t>Капитальный ремонт и ремонт автомобильных дорог общего пользования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0409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3150214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Default="002139F7" w:rsidP="00C65C6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564,8</w:t>
            </w:r>
          </w:p>
        </w:tc>
      </w:tr>
      <w:tr w:rsidR="002139F7" w:rsidRPr="00F06C73">
        <w:trPr>
          <w:trHeight w:val="7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r w:rsidRPr="00F06C7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0409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3150214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Default="002139F7" w:rsidP="00C65C6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564,8</w:t>
            </w:r>
          </w:p>
        </w:tc>
      </w:tr>
      <w:tr w:rsidR="002139F7" w:rsidRPr="00F06C73">
        <w:trPr>
          <w:trHeight w:val="349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pPr>
              <w:rPr>
                <w:i/>
                <w:iCs/>
              </w:rPr>
            </w:pPr>
            <w:r w:rsidRPr="00F06C73"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0412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  <w:rPr>
                <w:i/>
                <w:iCs/>
              </w:rPr>
            </w:pPr>
            <w:r w:rsidRPr="00F06C73">
              <w:rPr>
                <w:i/>
                <w:iCs/>
              </w:rPr>
              <w:t>23,4</w:t>
            </w:r>
          </w:p>
        </w:tc>
      </w:tr>
      <w:tr w:rsidR="002139F7" w:rsidRPr="00F06C73">
        <w:trPr>
          <w:trHeight w:val="349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r w:rsidRPr="00F06C73">
              <w:t>Реализация государственных функций в области национальной экономики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0412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3400000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</w:pPr>
            <w:r w:rsidRPr="00F06C73">
              <w:t>23,4</w:t>
            </w:r>
          </w:p>
        </w:tc>
      </w:tr>
      <w:tr w:rsidR="002139F7" w:rsidRPr="00F06C73">
        <w:trPr>
          <w:trHeight w:val="349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r w:rsidRPr="00F06C73">
              <w:t>Мероприятия по землеустройству и землепользованию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0412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3400300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</w:pPr>
            <w:r w:rsidRPr="00F06C73">
              <w:t>23,4</w:t>
            </w:r>
          </w:p>
        </w:tc>
      </w:tr>
      <w:tr w:rsidR="002139F7" w:rsidRPr="00F06C73">
        <w:trPr>
          <w:trHeight w:val="349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r w:rsidRPr="00F06C7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0412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3400300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color w:val="000000"/>
              </w:rPr>
            </w:pPr>
            <w:r w:rsidRPr="00F06C73">
              <w:rPr>
                <w:color w:val="000000"/>
              </w:rPr>
              <w:t>244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</w:pPr>
            <w:r w:rsidRPr="00F06C73">
              <w:t>23,4</w:t>
            </w:r>
          </w:p>
        </w:tc>
      </w:tr>
      <w:tr w:rsidR="002139F7" w:rsidRPr="00F06C73">
        <w:trPr>
          <w:trHeight w:val="164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pPr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E21AE8" w:rsidRDefault="002139F7" w:rsidP="008D7B85">
            <w:pPr>
              <w:jc w:val="right"/>
              <w:rPr>
                <w:b/>
                <w:bCs/>
                <w:i/>
                <w:iCs/>
              </w:rPr>
            </w:pPr>
            <w:r w:rsidRPr="00E21AE8">
              <w:rPr>
                <w:b/>
                <w:bCs/>
                <w:i/>
                <w:iCs/>
              </w:rPr>
              <w:t>3556,</w:t>
            </w:r>
            <w:r>
              <w:rPr>
                <w:b/>
                <w:bCs/>
                <w:i/>
                <w:iCs/>
              </w:rPr>
              <w:t>8</w:t>
            </w:r>
          </w:p>
        </w:tc>
      </w:tr>
      <w:tr w:rsidR="002139F7" w:rsidRPr="00F06C73">
        <w:trPr>
          <w:trHeight w:val="164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025700" w:rsidRDefault="002139F7" w:rsidP="00C65C67">
            <w:pPr>
              <w:rPr>
                <w:i/>
                <w:iCs/>
              </w:rPr>
            </w:pPr>
            <w:r w:rsidRPr="00025700">
              <w:rPr>
                <w:i/>
                <w:iCs/>
              </w:rPr>
              <w:t>Благоустройство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025700" w:rsidRDefault="002139F7" w:rsidP="00C65C67">
            <w:pPr>
              <w:jc w:val="center"/>
              <w:rPr>
                <w:i/>
                <w:iCs/>
              </w:rPr>
            </w:pPr>
            <w:r w:rsidRPr="00025700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025700" w:rsidRDefault="002139F7" w:rsidP="00C65C67">
            <w:pPr>
              <w:jc w:val="center"/>
              <w:rPr>
                <w:i/>
                <w:iCs/>
              </w:rPr>
            </w:pPr>
            <w:r w:rsidRPr="00025700">
              <w:rPr>
                <w:i/>
                <w:iCs/>
              </w:rPr>
              <w:t>0503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025700" w:rsidRDefault="002139F7" w:rsidP="00C65C67">
            <w:pPr>
              <w:jc w:val="center"/>
              <w:rPr>
                <w:i/>
                <w:i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025700" w:rsidRDefault="002139F7" w:rsidP="00C65C67">
            <w:pPr>
              <w:jc w:val="center"/>
              <w:rPr>
                <w:i/>
                <w:i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E21AE8" w:rsidRDefault="002139F7" w:rsidP="00C65C67">
            <w:pPr>
              <w:jc w:val="right"/>
              <w:rPr>
                <w:i/>
                <w:iCs/>
              </w:rPr>
            </w:pPr>
            <w:r w:rsidRPr="00E21AE8">
              <w:rPr>
                <w:i/>
                <w:iCs/>
              </w:rPr>
              <w:t>3556,9</w:t>
            </w:r>
          </w:p>
        </w:tc>
      </w:tr>
      <w:tr w:rsidR="002139F7" w:rsidRPr="00F06C73">
        <w:trPr>
          <w:trHeight w:val="164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Государственные  </w:t>
            </w:r>
            <w:r w:rsidRPr="00F06C73">
              <w:rPr>
                <w:i/>
                <w:iCs/>
              </w:rPr>
              <w:t>программы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outlineLvl w:val="2"/>
              <w:rPr>
                <w:i/>
                <w:iCs/>
              </w:rPr>
            </w:pPr>
            <w:r w:rsidRPr="00F06C73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outlineLvl w:val="2"/>
              <w:rPr>
                <w:i/>
                <w:iCs/>
              </w:rPr>
            </w:pPr>
            <w:r w:rsidRPr="00F06C73">
              <w:rPr>
                <w:i/>
                <w:iCs/>
              </w:rPr>
              <w:t>0503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outlineLvl w:val="2"/>
              <w:rPr>
                <w:i/>
                <w:iCs/>
              </w:rPr>
            </w:pPr>
            <w:r w:rsidRPr="00F06C73">
              <w:rPr>
                <w:i/>
                <w:iCs/>
              </w:rPr>
              <w:t>52</w:t>
            </w:r>
            <w:r>
              <w:rPr>
                <w:i/>
                <w:iCs/>
              </w:rPr>
              <w:t>2</w:t>
            </w:r>
            <w:r w:rsidRPr="00F06C73">
              <w:rPr>
                <w:i/>
                <w:iCs/>
              </w:rPr>
              <w:t>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outlineLvl w:val="2"/>
              <w:rPr>
                <w:i/>
                <w:iCs/>
              </w:rPr>
            </w:pPr>
            <w:r w:rsidRPr="00F06C73">
              <w:rPr>
                <w:i/>
                <w:iCs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  <w:outlineLvl w:val="2"/>
              <w:rPr>
                <w:i/>
                <w:iCs/>
              </w:rPr>
            </w:pPr>
            <w:r>
              <w:rPr>
                <w:i/>
                <w:iCs/>
              </w:rPr>
              <w:t>1600,0</w:t>
            </w:r>
          </w:p>
        </w:tc>
      </w:tr>
      <w:tr w:rsidR="002139F7" w:rsidRPr="00F06C73">
        <w:trPr>
          <w:trHeight w:val="164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pPr>
              <w:outlineLvl w:val="2"/>
              <w:rPr>
                <w:i/>
                <w:iCs/>
              </w:rPr>
            </w:pPr>
            <w:r>
              <w:rPr>
                <w:i/>
                <w:iCs/>
              </w:rPr>
              <w:t xml:space="preserve">Государственная </w:t>
            </w:r>
            <w:r w:rsidRPr="00F06C73">
              <w:rPr>
                <w:i/>
                <w:iCs/>
              </w:rPr>
              <w:t xml:space="preserve"> программа "Устойчивое развитие сельских территорий Томской области до 2020 года"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outlineLvl w:val="2"/>
              <w:rPr>
                <w:i/>
                <w:iCs/>
              </w:rPr>
            </w:pPr>
            <w:r w:rsidRPr="00F06C73">
              <w:rPr>
                <w:i/>
                <w:iCs/>
              </w:rPr>
              <w:t>90</w:t>
            </w:r>
            <w:r>
              <w:rPr>
                <w:i/>
                <w:iCs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outlineLvl w:val="2"/>
              <w:rPr>
                <w:i/>
                <w:iCs/>
              </w:rPr>
            </w:pPr>
            <w:r w:rsidRPr="00F06C73">
              <w:rPr>
                <w:i/>
                <w:iCs/>
              </w:rPr>
              <w:t>0503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outlineLvl w:val="2"/>
              <w:rPr>
                <w:i/>
                <w:iCs/>
              </w:rPr>
            </w:pPr>
            <w:r w:rsidRPr="00F06C73">
              <w:rPr>
                <w:i/>
                <w:iCs/>
              </w:rPr>
              <w:t>5220300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outlineLvl w:val="2"/>
              <w:rPr>
                <w:i/>
                <w:iCs/>
              </w:rPr>
            </w:pPr>
            <w:r w:rsidRPr="00F06C73">
              <w:rPr>
                <w:i/>
                <w:iCs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  <w:outlineLvl w:val="2"/>
              <w:rPr>
                <w:i/>
                <w:iCs/>
              </w:rPr>
            </w:pPr>
            <w:r>
              <w:rPr>
                <w:i/>
                <w:iCs/>
              </w:rPr>
              <w:t>1600,0</w:t>
            </w:r>
          </w:p>
        </w:tc>
      </w:tr>
      <w:tr w:rsidR="002139F7" w:rsidRPr="00F06C73">
        <w:trPr>
          <w:trHeight w:val="164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0A1625" w:rsidRDefault="002139F7" w:rsidP="00C65C67">
            <w:pPr>
              <w:outlineLvl w:val="2"/>
              <w:rPr>
                <w:i/>
                <w:iCs/>
              </w:rPr>
            </w:pPr>
            <w:r>
              <w:rPr>
                <w:i/>
                <w:iCs/>
              </w:rPr>
              <w:t>Реализация проекта «Сельская улочка» на территории села Могочино Молчановского района Томской области. Благоустройство улицы Советской от дома №1 до дома №14 в с.Могочино Молчановского района Томской области. Капитальный ремонт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outlineLvl w:val="2"/>
              <w:rPr>
                <w:i/>
                <w:iCs/>
              </w:rPr>
            </w:pPr>
            <w:r w:rsidRPr="00F06C73">
              <w:rPr>
                <w:i/>
                <w:iCs/>
              </w:rPr>
              <w:t>90</w:t>
            </w:r>
            <w:r>
              <w:rPr>
                <w:i/>
                <w:iCs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outlineLvl w:val="2"/>
              <w:rPr>
                <w:i/>
                <w:iCs/>
              </w:rPr>
            </w:pPr>
            <w:r w:rsidRPr="00F06C73">
              <w:rPr>
                <w:i/>
                <w:iCs/>
              </w:rPr>
              <w:t>0503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outlineLvl w:val="2"/>
              <w:rPr>
                <w:i/>
                <w:iCs/>
              </w:rPr>
            </w:pPr>
            <w:r w:rsidRPr="00F06C73">
              <w:rPr>
                <w:i/>
                <w:iCs/>
              </w:rPr>
              <w:t>5220318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outlineLvl w:val="2"/>
              <w:rPr>
                <w:i/>
                <w:iCs/>
              </w:rPr>
            </w:pPr>
            <w:r w:rsidRPr="00F06C73">
              <w:rPr>
                <w:i/>
                <w:iCs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  <w:outlineLvl w:val="2"/>
              <w:rPr>
                <w:i/>
                <w:iCs/>
              </w:rPr>
            </w:pPr>
            <w:r>
              <w:rPr>
                <w:i/>
                <w:iCs/>
              </w:rPr>
              <w:t>1600,0</w:t>
            </w:r>
          </w:p>
        </w:tc>
      </w:tr>
      <w:tr w:rsidR="002139F7" w:rsidRPr="00F06C73">
        <w:trPr>
          <w:trHeight w:val="164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pPr>
              <w:outlineLvl w:val="2"/>
            </w:pPr>
            <w:r w:rsidRPr="00F06C7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outlineLvl w:val="2"/>
            </w:pPr>
            <w:r w:rsidRPr="00F06C73">
              <w:t>90</w:t>
            </w:r>
            <w: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outlineLvl w:val="2"/>
            </w:pPr>
            <w:r w:rsidRPr="00F06C73">
              <w:t>0503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outlineLvl w:val="2"/>
            </w:pPr>
            <w:r w:rsidRPr="00F06C73">
              <w:t>5220318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CD3573" w:rsidRDefault="002139F7" w:rsidP="00C65C67">
            <w:pPr>
              <w:jc w:val="center"/>
              <w:outlineLvl w:val="2"/>
            </w:pPr>
            <w:r w:rsidRPr="00CD3573">
              <w:t>243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  <w:outlineLvl w:val="2"/>
            </w:pPr>
            <w:r>
              <w:t>1600,0</w:t>
            </w:r>
          </w:p>
        </w:tc>
      </w:tr>
      <w:tr w:rsidR="002139F7" w:rsidRPr="00F06C73">
        <w:trPr>
          <w:trHeight w:val="164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pPr>
              <w:outlineLvl w:val="2"/>
            </w:pPr>
            <w:r>
              <w:t>Муниципальные программы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outlineLvl w:val="2"/>
            </w:pPr>
            <w: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outlineLvl w:val="2"/>
            </w:pPr>
            <w:r>
              <w:t>0503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outlineLvl w:val="2"/>
            </w:pPr>
            <w:r>
              <w:t>7950000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CD3573" w:rsidRDefault="002139F7" w:rsidP="00C65C67">
            <w:pPr>
              <w:jc w:val="center"/>
              <w:outlineLvl w:val="2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8D7B85">
            <w:pPr>
              <w:jc w:val="right"/>
              <w:outlineLvl w:val="2"/>
            </w:pPr>
            <w:r>
              <w:t>369,8</w:t>
            </w:r>
          </w:p>
        </w:tc>
      </w:tr>
      <w:tr w:rsidR="002139F7" w:rsidRPr="00F06C73">
        <w:trPr>
          <w:trHeight w:val="164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CD3573" w:rsidRDefault="002139F7" w:rsidP="00C65C67">
            <w:pPr>
              <w:outlineLvl w:val="2"/>
            </w:pPr>
            <w:r>
              <w:t xml:space="preserve">Муниципальная программа </w:t>
            </w:r>
            <w:r>
              <w:rPr>
                <w:i/>
                <w:iCs/>
              </w:rPr>
              <w:t>«</w:t>
            </w:r>
            <w:r w:rsidRPr="00F06C73">
              <w:rPr>
                <w:i/>
                <w:iCs/>
              </w:rPr>
              <w:t xml:space="preserve">Устойчивое развитие сельских территорий </w:t>
            </w:r>
            <w:r>
              <w:rPr>
                <w:i/>
                <w:iCs/>
              </w:rPr>
              <w:t>Молчановского района на 2014-2017 годы и на период до</w:t>
            </w:r>
            <w:r w:rsidRPr="00F06C73">
              <w:rPr>
                <w:i/>
                <w:iCs/>
              </w:rPr>
              <w:t xml:space="preserve"> 2020</w:t>
            </w:r>
            <w:r>
              <w:rPr>
                <w:i/>
                <w:iCs/>
              </w:rPr>
              <w:t>года» (</w:t>
            </w:r>
            <w:r w:rsidRPr="00F06C73">
              <w:rPr>
                <w:i/>
                <w:iCs/>
              </w:rPr>
              <w:t>Проект "Сельская улочка" (благоустройство улицы Советская от дома № 1 до дома № 14 в с. Могочино Молчановского района Томской области)</w:t>
            </w:r>
            <w:r>
              <w:rPr>
                <w:i/>
                <w:iCs/>
              </w:rPr>
              <w:t xml:space="preserve"> 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outlineLvl w:val="2"/>
            </w:pPr>
            <w: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outlineLvl w:val="2"/>
            </w:pPr>
            <w:r>
              <w:t>0503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outlineLvl w:val="2"/>
            </w:pPr>
            <w:r>
              <w:t>7950100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outlineLvl w:val="2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8D7B85">
            <w:pPr>
              <w:jc w:val="right"/>
              <w:outlineLvl w:val="2"/>
            </w:pPr>
            <w:r>
              <w:t>369,8</w:t>
            </w:r>
          </w:p>
        </w:tc>
      </w:tr>
      <w:tr w:rsidR="002139F7" w:rsidRPr="00F06C73">
        <w:trPr>
          <w:trHeight w:val="164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Default="002139F7" w:rsidP="00C65C67">
            <w:pPr>
              <w:outlineLvl w:val="2"/>
            </w:pPr>
            <w:r>
              <w:t xml:space="preserve">Софинансирование муниципальной программы </w:t>
            </w:r>
            <w:r>
              <w:rPr>
                <w:i/>
                <w:iCs/>
              </w:rPr>
              <w:t>«</w:t>
            </w:r>
            <w:r w:rsidRPr="00F06C73">
              <w:rPr>
                <w:i/>
                <w:iCs/>
              </w:rPr>
              <w:t xml:space="preserve">Устойчивое развитие сельских территорий </w:t>
            </w:r>
            <w:r>
              <w:rPr>
                <w:i/>
                <w:iCs/>
              </w:rPr>
              <w:t>Молчановского района на 2014-2017 годы и на период до</w:t>
            </w:r>
            <w:r w:rsidRPr="00F06C73">
              <w:rPr>
                <w:i/>
                <w:iCs/>
              </w:rPr>
              <w:t xml:space="preserve"> 2020</w:t>
            </w:r>
            <w:r>
              <w:rPr>
                <w:i/>
                <w:iCs/>
              </w:rPr>
              <w:t>года» (</w:t>
            </w:r>
            <w:r w:rsidRPr="00F06C73">
              <w:rPr>
                <w:i/>
                <w:iCs/>
              </w:rPr>
              <w:t>Проект "Сельская улочка" (благоустройство улицы Советская от дома № 1 до дома № 14 в с. Могочино Молчановского района Томской области)</w:t>
            </w:r>
            <w:r>
              <w:rPr>
                <w:i/>
                <w:iCs/>
              </w:rPr>
              <w:t>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Default="002139F7" w:rsidP="00C65C67">
            <w:pPr>
              <w:jc w:val="center"/>
              <w:outlineLvl w:val="2"/>
            </w:pPr>
            <w: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Default="002139F7" w:rsidP="00C65C67">
            <w:pPr>
              <w:jc w:val="center"/>
              <w:outlineLvl w:val="2"/>
            </w:pPr>
            <w:r>
              <w:t>0503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Default="002139F7" w:rsidP="00C65C67">
            <w:pPr>
              <w:jc w:val="center"/>
              <w:outlineLvl w:val="2"/>
            </w:pPr>
            <w:r>
              <w:t>7950100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Default="002139F7" w:rsidP="00C65C67">
            <w:pPr>
              <w:jc w:val="center"/>
              <w:outlineLvl w:val="2"/>
            </w:pPr>
            <w:r>
              <w:t>243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Default="002139F7" w:rsidP="008D7B85">
            <w:pPr>
              <w:jc w:val="right"/>
              <w:outlineLvl w:val="2"/>
            </w:pPr>
            <w:r>
              <w:t>369,8</w:t>
            </w:r>
          </w:p>
        </w:tc>
      </w:tr>
      <w:tr w:rsidR="002139F7" w:rsidRPr="00F06C73">
        <w:trPr>
          <w:trHeight w:val="357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5B7912" w:rsidRDefault="002139F7" w:rsidP="00C65C67">
            <w:pPr>
              <w:rPr>
                <w:i/>
                <w:iCs/>
              </w:rPr>
            </w:pPr>
            <w:r w:rsidRPr="005B7912">
              <w:rPr>
                <w:i/>
                <w:iCs/>
              </w:rPr>
              <w:t>Благоустройство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5B7912" w:rsidRDefault="002139F7" w:rsidP="00C65C67">
            <w:pPr>
              <w:jc w:val="center"/>
              <w:rPr>
                <w:i/>
                <w:iCs/>
              </w:rPr>
            </w:pPr>
            <w:r w:rsidRPr="005B7912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5B7912" w:rsidRDefault="002139F7" w:rsidP="00C65C67">
            <w:pPr>
              <w:jc w:val="center"/>
              <w:rPr>
                <w:i/>
                <w:iCs/>
              </w:rPr>
            </w:pPr>
            <w:r w:rsidRPr="005B7912">
              <w:rPr>
                <w:i/>
                <w:iCs/>
              </w:rPr>
              <w:t>0503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5B7912" w:rsidRDefault="002139F7" w:rsidP="00C65C67">
            <w:pPr>
              <w:jc w:val="center"/>
              <w:rPr>
                <w:i/>
                <w:iCs/>
              </w:rPr>
            </w:pPr>
            <w:r w:rsidRPr="005B7912">
              <w:rPr>
                <w:i/>
                <w:iCs/>
              </w:rPr>
              <w:t>6000000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5B7912" w:rsidRDefault="002139F7" w:rsidP="00C65C67">
            <w:pPr>
              <w:jc w:val="center"/>
              <w:rPr>
                <w:b/>
                <w:bCs/>
                <w:i/>
                <w:iCs/>
              </w:rPr>
            </w:pPr>
            <w:r w:rsidRPr="005B791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8D7B85" w:rsidRDefault="002139F7" w:rsidP="00C65C67">
            <w:pPr>
              <w:jc w:val="right"/>
              <w:rPr>
                <w:i/>
                <w:iCs/>
              </w:rPr>
            </w:pPr>
            <w:r w:rsidRPr="008D7B85">
              <w:rPr>
                <w:i/>
                <w:iCs/>
              </w:rPr>
              <w:t>1587,0</w:t>
            </w:r>
          </w:p>
        </w:tc>
      </w:tr>
      <w:tr w:rsidR="002139F7" w:rsidRPr="00F06C73">
        <w:trPr>
          <w:trHeight w:val="196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pPr>
              <w:rPr>
                <w:i/>
                <w:iCs/>
              </w:rPr>
            </w:pPr>
            <w:r w:rsidRPr="00F06C73">
              <w:rPr>
                <w:i/>
                <w:iCs/>
              </w:rPr>
              <w:t>Уличное освещение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0503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6000100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  <w:rPr>
                <w:i/>
                <w:iCs/>
              </w:rPr>
            </w:pPr>
            <w:r w:rsidRPr="00F06C73">
              <w:rPr>
                <w:i/>
                <w:iCs/>
              </w:rPr>
              <w:t>7</w:t>
            </w:r>
            <w:r>
              <w:rPr>
                <w:i/>
                <w:iCs/>
              </w:rPr>
              <w:t>4</w:t>
            </w:r>
            <w:r w:rsidRPr="00F06C73">
              <w:rPr>
                <w:i/>
                <w:iCs/>
              </w:rPr>
              <w:t>5,0</w:t>
            </w:r>
          </w:p>
        </w:tc>
      </w:tr>
      <w:tr w:rsidR="002139F7" w:rsidRPr="00F06C73">
        <w:trPr>
          <w:trHeight w:val="509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r w:rsidRPr="00F06C7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0503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6000100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color w:val="000000"/>
              </w:rPr>
            </w:pPr>
            <w:r w:rsidRPr="00F06C73">
              <w:rPr>
                <w:color w:val="000000"/>
              </w:rPr>
              <w:t>244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</w:pPr>
            <w:r>
              <w:t>745</w:t>
            </w:r>
            <w:r w:rsidRPr="00F06C73">
              <w:t>,0</w:t>
            </w:r>
          </w:p>
        </w:tc>
      </w:tr>
      <w:tr w:rsidR="002139F7" w:rsidRPr="00F06C73">
        <w:trPr>
          <w:trHeight w:val="621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pPr>
              <w:rPr>
                <w:i/>
                <w:iCs/>
              </w:rPr>
            </w:pPr>
            <w:r w:rsidRPr="00F06C73">
              <w:rPr>
                <w:i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0503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6000500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  <w:color w:val="FF0000"/>
              </w:rPr>
            </w:pPr>
            <w:r w:rsidRPr="00F06C73">
              <w:rPr>
                <w:i/>
                <w:iCs/>
                <w:color w:val="FF000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E21AE8" w:rsidRDefault="002139F7" w:rsidP="00C65C67">
            <w:pPr>
              <w:jc w:val="right"/>
              <w:rPr>
                <w:i/>
                <w:iCs/>
              </w:rPr>
            </w:pPr>
            <w:r w:rsidRPr="00E21AE8">
              <w:rPr>
                <w:i/>
                <w:iCs/>
              </w:rPr>
              <w:t>622,0</w:t>
            </w:r>
          </w:p>
        </w:tc>
      </w:tr>
      <w:tr w:rsidR="002139F7" w:rsidRPr="00F06C73">
        <w:trPr>
          <w:trHeight w:val="427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r w:rsidRPr="00F06C7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0503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6000500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color w:val="000000"/>
              </w:rPr>
            </w:pPr>
            <w:r w:rsidRPr="00F06C73">
              <w:rPr>
                <w:color w:val="000000"/>
              </w:rPr>
              <w:t>244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</w:pPr>
            <w:r>
              <w:t>622,0</w:t>
            </w:r>
          </w:p>
        </w:tc>
      </w:tr>
      <w:tr w:rsidR="002139F7" w:rsidRPr="00F06C73">
        <w:trPr>
          <w:trHeight w:val="427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r>
              <w:t>Резервные фонды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>
              <w:t>0503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>
              <w:t>0700000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Default="002139F7" w:rsidP="00C65C67">
            <w:pPr>
              <w:jc w:val="right"/>
            </w:pPr>
            <w:r>
              <w:t>140,0</w:t>
            </w:r>
          </w:p>
        </w:tc>
      </w:tr>
      <w:tr w:rsidR="002139F7" w:rsidRPr="00F06C73">
        <w:trPr>
          <w:trHeight w:val="427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Default="002139F7" w:rsidP="00C65C67">
            <w: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Default="002139F7" w:rsidP="00C65C67">
            <w:pPr>
              <w:jc w:val="center"/>
            </w:pPr>
            <w: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Default="002139F7" w:rsidP="00C65C67">
            <w:pPr>
              <w:jc w:val="center"/>
            </w:pPr>
            <w:r>
              <w:t>0503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Default="002139F7" w:rsidP="00C65C67">
            <w:pPr>
              <w:jc w:val="center"/>
            </w:pPr>
            <w:r>
              <w:t>0700400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Default="002139F7" w:rsidP="00C65C67">
            <w:pPr>
              <w:jc w:val="right"/>
            </w:pPr>
            <w:r>
              <w:t>140,0</w:t>
            </w:r>
          </w:p>
        </w:tc>
      </w:tr>
      <w:tr w:rsidR="002139F7" w:rsidRPr="00F06C73">
        <w:trPr>
          <w:trHeight w:val="427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Default="002139F7" w:rsidP="00C65C67">
            <w:r>
              <w:t>Государственные программы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Default="002139F7" w:rsidP="00C65C67">
            <w:pPr>
              <w:jc w:val="center"/>
            </w:pPr>
            <w: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Default="002139F7" w:rsidP="00C65C67">
            <w:pPr>
              <w:jc w:val="center"/>
            </w:pPr>
            <w:r>
              <w:t>0503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Default="002139F7" w:rsidP="00C65C67">
            <w:pPr>
              <w:jc w:val="center"/>
            </w:pPr>
            <w:r>
              <w:t>5220000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Default="002139F7" w:rsidP="00C65C67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Default="002139F7" w:rsidP="00C65C67">
            <w:pPr>
              <w:jc w:val="right"/>
            </w:pPr>
            <w:r>
              <w:t>80,0</w:t>
            </w:r>
          </w:p>
        </w:tc>
      </w:tr>
      <w:tr w:rsidR="002139F7" w:rsidRPr="00F06C73">
        <w:trPr>
          <w:trHeight w:val="427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r>
              <w:t>Государственная программа «Развитие сельскохозяйственного производства в Томской области на 2013-2020 годы»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>
              <w:t>0503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>
              <w:t>5222100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Default="002139F7" w:rsidP="00C65C67">
            <w:pPr>
              <w:jc w:val="right"/>
            </w:pPr>
            <w:r>
              <w:t>80,0</w:t>
            </w:r>
          </w:p>
        </w:tc>
      </w:tr>
      <w:tr w:rsidR="002139F7" w:rsidRPr="00F06C73">
        <w:trPr>
          <w:trHeight w:val="427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Default="002139F7" w:rsidP="00C65C67">
            <w:r>
              <w:t>Премирование победителей конкурса в агропромышленном комплексе Томской области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Default="002139F7" w:rsidP="00C65C67">
            <w:pPr>
              <w:jc w:val="center"/>
            </w:pPr>
            <w: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Default="002139F7" w:rsidP="00C65C67">
            <w:pPr>
              <w:jc w:val="center"/>
            </w:pPr>
            <w:r>
              <w:t>0503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Default="002139F7" w:rsidP="00C65C67">
            <w:pPr>
              <w:jc w:val="center"/>
            </w:pPr>
            <w:r>
              <w:t>5222137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Default="002139F7" w:rsidP="00C65C67">
            <w:pPr>
              <w:jc w:val="right"/>
            </w:pPr>
            <w:r>
              <w:t>80,0</w:t>
            </w:r>
          </w:p>
        </w:tc>
      </w:tr>
      <w:tr w:rsidR="002139F7" w:rsidRPr="00F06C73">
        <w:trPr>
          <w:trHeight w:val="173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pPr>
              <w:rPr>
                <w:b/>
                <w:bCs/>
                <w:i/>
                <w:iCs/>
                <w:color w:val="000000"/>
              </w:rPr>
            </w:pPr>
            <w:r w:rsidRPr="00F06C73">
              <w:rPr>
                <w:b/>
                <w:bCs/>
                <w:i/>
                <w:iCs/>
                <w:color w:val="000000"/>
              </w:rPr>
              <w:t xml:space="preserve">Культура, кинематография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F06C73"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30,0</w:t>
            </w:r>
          </w:p>
        </w:tc>
      </w:tr>
      <w:tr w:rsidR="002139F7" w:rsidRPr="00F06C73">
        <w:trPr>
          <w:trHeight w:val="267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pPr>
              <w:rPr>
                <w:i/>
                <w:iCs/>
              </w:rPr>
            </w:pPr>
            <w:r w:rsidRPr="00F06C73">
              <w:rPr>
                <w:i/>
                <w:iCs/>
              </w:rPr>
              <w:t>Культура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  <w:color w:val="FF0000"/>
              </w:rPr>
            </w:pPr>
            <w:r w:rsidRPr="00F06C73">
              <w:rPr>
                <w:i/>
                <w:iCs/>
                <w:color w:val="FF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  <w:rPr>
                <w:i/>
                <w:iCs/>
              </w:rPr>
            </w:pPr>
            <w:r w:rsidRPr="00F06C73">
              <w:rPr>
                <w:i/>
                <w:iCs/>
              </w:rPr>
              <w:t>30,0</w:t>
            </w:r>
          </w:p>
        </w:tc>
      </w:tr>
      <w:tr w:rsidR="002139F7" w:rsidRPr="00F06C73">
        <w:trPr>
          <w:trHeight w:val="267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pPr>
              <w:rPr>
                <w:i/>
                <w:iCs/>
              </w:rPr>
            </w:pPr>
            <w:r w:rsidRPr="00F06C73">
              <w:rPr>
                <w:i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0801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4400000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  <w:rPr>
                <w:i/>
                <w:iCs/>
              </w:rPr>
            </w:pPr>
            <w:r w:rsidRPr="00F06C73">
              <w:rPr>
                <w:i/>
                <w:iCs/>
              </w:rPr>
              <w:t>30,0</w:t>
            </w:r>
          </w:p>
        </w:tc>
      </w:tr>
      <w:tr w:rsidR="002139F7" w:rsidRPr="00F06C73">
        <w:trPr>
          <w:trHeight w:val="236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pPr>
              <w:rPr>
                <w:i/>
                <w:iCs/>
              </w:rPr>
            </w:pPr>
            <w:r w:rsidRPr="00F06C73">
              <w:rPr>
                <w:i/>
                <w:iCs/>
              </w:rPr>
              <w:t>Мероприятия в сфере культуры и кинематографии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0801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  <w:color w:val="000000"/>
              </w:rPr>
            </w:pPr>
            <w:r w:rsidRPr="00F06C73">
              <w:rPr>
                <w:i/>
                <w:iCs/>
                <w:color w:val="000000"/>
              </w:rPr>
              <w:t>4400100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  <w:color w:val="000000"/>
              </w:rPr>
            </w:pPr>
            <w:r w:rsidRPr="00F06C73">
              <w:rPr>
                <w:i/>
                <w:iCs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  <w:rPr>
                <w:i/>
                <w:iCs/>
              </w:rPr>
            </w:pPr>
            <w:r w:rsidRPr="00F06C73">
              <w:rPr>
                <w:i/>
                <w:iCs/>
              </w:rPr>
              <w:t>30,0</w:t>
            </w:r>
          </w:p>
        </w:tc>
      </w:tr>
      <w:tr w:rsidR="002139F7" w:rsidRPr="00F06C73">
        <w:trPr>
          <w:trHeight w:val="34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r w:rsidRPr="00F06C7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0801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color w:val="000000"/>
              </w:rPr>
            </w:pPr>
            <w:r w:rsidRPr="00F06C73">
              <w:rPr>
                <w:color w:val="000000"/>
              </w:rPr>
              <w:t>4400100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color w:val="000000"/>
              </w:rPr>
            </w:pPr>
            <w:r w:rsidRPr="00F06C73">
              <w:rPr>
                <w:color w:val="000000"/>
              </w:rPr>
              <w:t>244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</w:pPr>
            <w:r w:rsidRPr="00F06C73">
              <w:t>30,0</w:t>
            </w:r>
          </w:p>
        </w:tc>
      </w:tr>
      <w:tr w:rsidR="002139F7" w:rsidRPr="00F06C73">
        <w:trPr>
          <w:trHeight w:val="34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pPr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3267,2</w:t>
            </w:r>
          </w:p>
        </w:tc>
      </w:tr>
      <w:tr w:rsidR="002139F7" w:rsidRPr="00F06C73">
        <w:trPr>
          <w:trHeight w:val="34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pPr>
              <w:rPr>
                <w:i/>
                <w:iCs/>
              </w:rPr>
            </w:pPr>
            <w:r w:rsidRPr="00F06C73"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1003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  <w:rPr>
                <w:i/>
                <w:iCs/>
              </w:rPr>
            </w:pPr>
            <w:r w:rsidRPr="00F06C73">
              <w:rPr>
                <w:i/>
                <w:iCs/>
              </w:rPr>
              <w:t>54,2</w:t>
            </w:r>
          </w:p>
        </w:tc>
      </w:tr>
      <w:tr w:rsidR="002139F7" w:rsidRPr="00F06C73">
        <w:trPr>
          <w:trHeight w:val="34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pPr>
              <w:rPr>
                <w:i/>
                <w:iCs/>
              </w:rPr>
            </w:pPr>
            <w:r w:rsidRPr="00F06C73">
              <w:rPr>
                <w:i/>
                <w:iCs/>
              </w:rPr>
              <w:t>Иные безвозмездные и безвозвратные перечисления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1003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  <w:color w:val="000000"/>
              </w:rPr>
            </w:pPr>
            <w:r w:rsidRPr="00F06C73">
              <w:rPr>
                <w:i/>
                <w:iCs/>
                <w:color w:val="000000"/>
              </w:rPr>
              <w:t>5200000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  <w:rPr>
                <w:i/>
                <w:iCs/>
              </w:rPr>
            </w:pPr>
            <w:r w:rsidRPr="00F06C73">
              <w:rPr>
                <w:i/>
                <w:iCs/>
              </w:rPr>
              <w:t>27,1</w:t>
            </w:r>
          </w:p>
        </w:tc>
      </w:tr>
    </w:tbl>
    <w:p w:rsidR="002139F7" w:rsidRDefault="002139F7" w:rsidP="00AE1733">
      <w:pPr>
        <w:rPr>
          <w:sz w:val="28"/>
          <w:szCs w:val="28"/>
        </w:rPr>
      </w:pPr>
    </w:p>
    <w:p w:rsidR="002139F7" w:rsidRDefault="002139F7" w:rsidP="00AE1733">
      <w:pPr>
        <w:rPr>
          <w:sz w:val="28"/>
          <w:szCs w:val="28"/>
        </w:rPr>
      </w:pPr>
    </w:p>
    <w:p w:rsidR="002139F7" w:rsidRDefault="002139F7" w:rsidP="00AE1733">
      <w:pPr>
        <w:rPr>
          <w:sz w:val="28"/>
          <w:szCs w:val="28"/>
        </w:rPr>
      </w:pPr>
    </w:p>
    <w:p w:rsidR="002139F7" w:rsidRDefault="002139F7" w:rsidP="00AE1733">
      <w:pPr>
        <w:rPr>
          <w:sz w:val="28"/>
          <w:szCs w:val="28"/>
        </w:rPr>
      </w:pPr>
    </w:p>
    <w:p w:rsidR="002139F7" w:rsidRDefault="002139F7" w:rsidP="00AE1733">
      <w:pPr>
        <w:rPr>
          <w:sz w:val="28"/>
          <w:szCs w:val="28"/>
        </w:rPr>
      </w:pPr>
    </w:p>
    <w:p w:rsidR="002139F7" w:rsidRDefault="002139F7" w:rsidP="00AE1733">
      <w:pPr>
        <w:rPr>
          <w:sz w:val="28"/>
          <w:szCs w:val="28"/>
        </w:rPr>
      </w:pPr>
    </w:p>
    <w:p w:rsidR="002139F7" w:rsidRDefault="002139F7" w:rsidP="00AE1733">
      <w:pPr>
        <w:rPr>
          <w:sz w:val="28"/>
          <w:szCs w:val="28"/>
        </w:rPr>
      </w:pPr>
    </w:p>
    <w:p w:rsidR="002139F7" w:rsidRDefault="002139F7" w:rsidP="00AE1733">
      <w:pPr>
        <w:rPr>
          <w:sz w:val="28"/>
          <w:szCs w:val="28"/>
        </w:rPr>
      </w:pPr>
    </w:p>
    <w:p w:rsidR="002139F7" w:rsidRDefault="002139F7" w:rsidP="00AE1733">
      <w:pPr>
        <w:rPr>
          <w:sz w:val="28"/>
          <w:szCs w:val="28"/>
        </w:rPr>
      </w:pPr>
    </w:p>
    <w:p w:rsidR="002139F7" w:rsidRDefault="002139F7" w:rsidP="00AE1733">
      <w:pPr>
        <w:rPr>
          <w:sz w:val="28"/>
          <w:szCs w:val="28"/>
        </w:rPr>
      </w:pPr>
    </w:p>
    <w:p w:rsidR="002139F7" w:rsidRDefault="002139F7" w:rsidP="00AE1733">
      <w:pPr>
        <w:rPr>
          <w:sz w:val="28"/>
          <w:szCs w:val="28"/>
        </w:rPr>
      </w:pPr>
    </w:p>
    <w:p w:rsidR="002139F7" w:rsidRDefault="002139F7" w:rsidP="00AE1733">
      <w:pPr>
        <w:rPr>
          <w:sz w:val="28"/>
          <w:szCs w:val="28"/>
        </w:rPr>
      </w:pPr>
    </w:p>
    <w:p w:rsidR="002139F7" w:rsidRDefault="002139F7" w:rsidP="00AE1733">
      <w:pPr>
        <w:rPr>
          <w:sz w:val="28"/>
          <w:szCs w:val="28"/>
        </w:rPr>
      </w:pPr>
    </w:p>
    <w:tbl>
      <w:tblPr>
        <w:tblW w:w="9300" w:type="dxa"/>
        <w:jc w:val="center"/>
        <w:tblLayout w:type="fixed"/>
        <w:tblLook w:val="0000"/>
      </w:tblPr>
      <w:tblGrid>
        <w:gridCol w:w="4335"/>
        <w:gridCol w:w="806"/>
        <w:gridCol w:w="884"/>
        <w:gridCol w:w="1187"/>
        <w:gridCol w:w="943"/>
        <w:gridCol w:w="1145"/>
      </w:tblGrid>
      <w:tr w:rsidR="002139F7" w:rsidRPr="00F06C73">
        <w:trPr>
          <w:trHeight w:val="34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pPr>
              <w:rPr>
                <w:i/>
                <w:iCs/>
              </w:rPr>
            </w:pPr>
            <w:r w:rsidRPr="00F06C73">
              <w:rPr>
                <w:i/>
                <w:i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1003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  <w:color w:val="000000"/>
              </w:rPr>
            </w:pPr>
            <w:r w:rsidRPr="00F06C73">
              <w:rPr>
                <w:i/>
                <w:iCs/>
                <w:color w:val="000000"/>
              </w:rPr>
              <w:t>5205800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  <w:rPr>
                <w:i/>
                <w:iCs/>
              </w:rPr>
            </w:pPr>
            <w:r w:rsidRPr="00F06C73">
              <w:rPr>
                <w:i/>
                <w:iCs/>
              </w:rPr>
              <w:t>27,1</w:t>
            </w:r>
          </w:p>
        </w:tc>
      </w:tr>
      <w:tr w:rsidR="002139F7" w:rsidRPr="00F06C73">
        <w:trPr>
          <w:trHeight w:val="34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r w:rsidRPr="00F06C73">
              <w:t>Иные выплаты населению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1003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color w:val="000000"/>
              </w:rPr>
            </w:pPr>
            <w:r w:rsidRPr="00F06C73">
              <w:rPr>
                <w:color w:val="000000"/>
              </w:rPr>
              <w:t>5205800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color w:val="000000"/>
              </w:rPr>
            </w:pPr>
            <w:r w:rsidRPr="00F06C73">
              <w:rPr>
                <w:color w:val="000000"/>
              </w:rPr>
              <w:t>360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</w:pPr>
            <w:r w:rsidRPr="00F06C73">
              <w:t>27,1</w:t>
            </w:r>
          </w:p>
        </w:tc>
      </w:tr>
      <w:tr w:rsidR="002139F7" w:rsidRPr="00F06C73">
        <w:trPr>
          <w:trHeight w:val="34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pPr>
              <w:rPr>
                <w:i/>
                <w:iCs/>
              </w:rPr>
            </w:pPr>
            <w:r w:rsidRPr="00F06C73">
              <w:rPr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1003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  <w:color w:val="000000"/>
              </w:rPr>
            </w:pPr>
            <w:r w:rsidRPr="00F06C73">
              <w:rPr>
                <w:i/>
                <w:iCs/>
                <w:color w:val="000000"/>
              </w:rPr>
              <w:t>7950000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  <w:rPr>
                <w:i/>
                <w:iCs/>
              </w:rPr>
            </w:pPr>
            <w:r w:rsidRPr="00F06C73">
              <w:rPr>
                <w:i/>
                <w:iCs/>
              </w:rPr>
              <w:t>27,1</w:t>
            </w:r>
          </w:p>
        </w:tc>
      </w:tr>
      <w:tr w:rsidR="002139F7" w:rsidRPr="00F06C73">
        <w:trPr>
          <w:trHeight w:val="34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025700" w:rsidRDefault="002139F7" w:rsidP="00C65C67">
            <w:pPr>
              <w:rPr>
                <w:i/>
                <w:iCs/>
              </w:rPr>
            </w:pPr>
            <w:r w:rsidRPr="00025700">
              <w:t>Муниципальная программа «Повышение качества жизни пожилых людей в Молчановском районе на 2013-2015 годы»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1003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  <w:color w:val="000000"/>
              </w:rPr>
            </w:pPr>
            <w:r w:rsidRPr="00F06C73">
              <w:rPr>
                <w:i/>
                <w:iCs/>
              </w:rPr>
              <w:t>7950800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  <w:rPr>
                <w:i/>
                <w:iCs/>
              </w:rPr>
            </w:pPr>
            <w:r w:rsidRPr="00F06C73">
              <w:rPr>
                <w:i/>
                <w:iCs/>
              </w:rPr>
              <w:t>27,1</w:t>
            </w:r>
          </w:p>
        </w:tc>
      </w:tr>
      <w:tr w:rsidR="002139F7" w:rsidRPr="00F06C73">
        <w:trPr>
          <w:trHeight w:val="34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r w:rsidRPr="00F06C73">
              <w:t>Иные выплаты населению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1003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color w:val="000000"/>
              </w:rPr>
            </w:pPr>
            <w:r w:rsidRPr="00F06C73">
              <w:rPr>
                <w:color w:val="000000"/>
              </w:rPr>
              <w:t>7950800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color w:val="000000"/>
              </w:rPr>
            </w:pPr>
            <w:r w:rsidRPr="00F06C73">
              <w:rPr>
                <w:color w:val="000000"/>
              </w:rPr>
              <w:t>360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</w:pPr>
            <w:r w:rsidRPr="00F06C73">
              <w:t>27,1</w:t>
            </w:r>
          </w:p>
        </w:tc>
      </w:tr>
      <w:tr w:rsidR="002139F7" w:rsidRPr="00F06C73">
        <w:trPr>
          <w:trHeight w:val="34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pPr>
              <w:rPr>
                <w:i/>
                <w:iCs/>
              </w:rPr>
            </w:pPr>
            <w:r w:rsidRPr="00F06C73">
              <w:rPr>
                <w:i/>
                <w:iCs/>
              </w:rPr>
              <w:t>Охрана семьи и детства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1004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3213,0</w:t>
            </w:r>
          </w:p>
        </w:tc>
      </w:tr>
      <w:tr w:rsidR="002139F7" w:rsidRPr="00F06C73">
        <w:trPr>
          <w:trHeight w:val="34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D45E03" w:rsidRDefault="002139F7" w:rsidP="00C65C67">
            <w:pPr>
              <w:rPr>
                <w:i/>
                <w:iCs/>
              </w:rPr>
            </w:pPr>
            <w:r w:rsidRPr="00D45E03">
              <w:rPr>
                <w:i/>
                <w:iCs/>
              </w:rPr>
              <w:t>Социальная помощь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1004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505</w:t>
            </w:r>
            <w:r w:rsidRPr="00F06C73">
              <w:rPr>
                <w:i/>
                <w:iCs/>
                <w:color w:val="000000"/>
              </w:rPr>
              <w:t>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3213,0</w:t>
            </w:r>
          </w:p>
        </w:tc>
      </w:tr>
      <w:tr w:rsidR="002139F7" w:rsidRPr="00F06C73">
        <w:trPr>
          <w:trHeight w:val="34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D45E03" w:rsidRDefault="002139F7" w:rsidP="00C65C67">
            <w:pPr>
              <w:rPr>
                <w:i/>
                <w:iCs/>
              </w:rPr>
            </w:pPr>
            <w:r w:rsidRPr="00D45E03">
              <w:rPr>
                <w:i/>
                <w:iCs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1004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5053600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3213,0</w:t>
            </w:r>
          </w:p>
        </w:tc>
      </w:tr>
      <w:tr w:rsidR="002139F7" w:rsidRPr="00F06C73">
        <w:trPr>
          <w:trHeight w:val="34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D45E03" w:rsidRDefault="002139F7" w:rsidP="00C65C67">
            <w:pPr>
              <w:rPr>
                <w:i/>
                <w:iCs/>
              </w:rPr>
            </w:pPr>
            <w:r w:rsidRPr="00D45E03">
              <w:rPr>
                <w:i/>
                <w:iCs/>
              </w:rPr>
              <w:t>Исполнение судебных актов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1004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5053603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3213,0</w:t>
            </w:r>
          </w:p>
        </w:tc>
      </w:tr>
      <w:tr w:rsidR="002139F7" w:rsidRPr="00F06C73">
        <w:trPr>
          <w:trHeight w:val="34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A812CB" w:rsidRDefault="002139F7" w:rsidP="00C65C67">
            <w:r w:rsidRPr="00A812CB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1004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5053603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color w:val="000000"/>
              </w:rPr>
            </w:pPr>
            <w:r w:rsidRPr="00C624D2">
              <w:rPr>
                <w:color w:val="000000"/>
              </w:rPr>
              <w:t>323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</w:pPr>
            <w:r>
              <w:t>3213,0</w:t>
            </w:r>
          </w:p>
        </w:tc>
      </w:tr>
      <w:tr w:rsidR="002139F7" w:rsidRPr="00F06C73">
        <w:trPr>
          <w:trHeight w:val="7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pPr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1100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  <w:rPr>
                <w:b/>
                <w:bCs/>
                <w:i/>
                <w:iCs/>
              </w:rPr>
            </w:pPr>
            <w:r w:rsidRPr="00F06C73">
              <w:rPr>
                <w:b/>
                <w:bCs/>
                <w:i/>
                <w:iCs/>
              </w:rPr>
              <w:t>20,0</w:t>
            </w:r>
          </w:p>
        </w:tc>
      </w:tr>
      <w:tr w:rsidR="002139F7" w:rsidRPr="00F06C73">
        <w:trPr>
          <w:trHeight w:val="31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pPr>
              <w:rPr>
                <w:i/>
                <w:iCs/>
              </w:rPr>
            </w:pPr>
            <w:r w:rsidRPr="00F06C73">
              <w:rPr>
                <w:i/>
                <w:iCs/>
              </w:rPr>
              <w:t xml:space="preserve">Физическая культура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1101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  <w:rPr>
                <w:i/>
                <w:iCs/>
              </w:rPr>
            </w:pPr>
            <w:r w:rsidRPr="00F06C73">
              <w:rPr>
                <w:i/>
                <w:iCs/>
              </w:rPr>
              <w:t>20,0</w:t>
            </w:r>
          </w:p>
        </w:tc>
      </w:tr>
      <w:tr w:rsidR="002139F7" w:rsidRPr="00F06C73">
        <w:trPr>
          <w:trHeight w:val="523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pPr>
              <w:rPr>
                <w:i/>
                <w:iCs/>
              </w:rPr>
            </w:pPr>
            <w:r w:rsidRPr="00F06C73">
              <w:rPr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1101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  <w:color w:val="000000"/>
              </w:rPr>
            </w:pPr>
            <w:r w:rsidRPr="00F06C73">
              <w:rPr>
                <w:i/>
                <w:iCs/>
                <w:color w:val="000000"/>
              </w:rPr>
              <w:t>5120000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  <w:rPr>
                <w:i/>
                <w:iCs/>
              </w:rPr>
            </w:pPr>
            <w:r w:rsidRPr="00F06C73">
              <w:rPr>
                <w:i/>
                <w:iCs/>
              </w:rPr>
              <w:t>20,0</w:t>
            </w:r>
          </w:p>
        </w:tc>
      </w:tr>
      <w:tr w:rsidR="002139F7" w:rsidRPr="00F06C73">
        <w:trPr>
          <w:trHeight w:val="782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pPr>
              <w:rPr>
                <w:i/>
                <w:iCs/>
              </w:rPr>
            </w:pPr>
            <w:r w:rsidRPr="00F06C73">
              <w:rPr>
                <w:i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1101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  <w:color w:val="000000"/>
              </w:rPr>
            </w:pPr>
            <w:r w:rsidRPr="00F06C73">
              <w:rPr>
                <w:i/>
                <w:iCs/>
                <w:color w:val="000000"/>
              </w:rPr>
              <w:t>5129700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i/>
                <w:iCs/>
              </w:rPr>
            </w:pPr>
            <w:r w:rsidRPr="00F06C73">
              <w:rPr>
                <w:i/>
                <w:iCs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  <w:rPr>
                <w:i/>
                <w:iCs/>
              </w:rPr>
            </w:pPr>
            <w:r w:rsidRPr="00F06C73">
              <w:rPr>
                <w:i/>
                <w:iCs/>
              </w:rPr>
              <w:t>20,0</w:t>
            </w:r>
          </w:p>
        </w:tc>
      </w:tr>
      <w:tr w:rsidR="002139F7" w:rsidRPr="00F06C73">
        <w:trPr>
          <w:trHeight w:val="782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r w:rsidRPr="00F06C73">
              <w:t>Средства на обеспечение условий для развития физической культуры и массового спорта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1101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color w:val="000000"/>
              </w:rPr>
            </w:pPr>
            <w:r w:rsidRPr="00F06C73">
              <w:rPr>
                <w:color w:val="000000"/>
              </w:rPr>
              <w:t>5129701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</w:pPr>
            <w:r w:rsidRPr="00F06C73">
              <w:t>20,0</w:t>
            </w:r>
          </w:p>
        </w:tc>
      </w:tr>
      <w:tr w:rsidR="002139F7" w:rsidRPr="00F06C73">
        <w:trPr>
          <w:trHeight w:val="484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9F7" w:rsidRPr="00F06C73" w:rsidRDefault="002139F7" w:rsidP="00C65C67">
            <w:r w:rsidRPr="00F06C7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1101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  <w:rPr>
                <w:color w:val="000000"/>
              </w:rPr>
            </w:pPr>
            <w:r w:rsidRPr="00F06C73">
              <w:rPr>
                <w:color w:val="000000"/>
              </w:rPr>
              <w:t>5129701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center"/>
            </w:pPr>
            <w:r w:rsidRPr="00F06C73">
              <w:t>244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9F7" w:rsidRPr="00F06C73" w:rsidRDefault="002139F7" w:rsidP="00C65C67">
            <w:pPr>
              <w:jc w:val="right"/>
            </w:pPr>
            <w:r w:rsidRPr="00F06C73">
              <w:t>20,0</w:t>
            </w:r>
          </w:p>
        </w:tc>
      </w:tr>
    </w:tbl>
    <w:p w:rsidR="002139F7" w:rsidRDefault="002139F7" w:rsidP="009F3866">
      <w:pPr>
        <w:rPr>
          <w:b/>
          <w:bCs/>
        </w:rPr>
      </w:pPr>
    </w:p>
    <w:p w:rsidR="002139F7" w:rsidRPr="00F25FE7" w:rsidRDefault="002139F7" w:rsidP="009F3866">
      <w:r w:rsidRPr="00F25FE7">
        <w:rPr>
          <w:b/>
          <w:bCs/>
        </w:rPr>
        <w:t xml:space="preserve">6. </w:t>
      </w:r>
      <w:r w:rsidRPr="00F25FE7">
        <w:t>Опубликовать настоящее решение в установленном порядке.</w:t>
      </w:r>
    </w:p>
    <w:p w:rsidR="002139F7" w:rsidRPr="00F25FE7" w:rsidRDefault="002139F7" w:rsidP="009F3866">
      <w:r w:rsidRPr="00F25FE7">
        <w:rPr>
          <w:b/>
          <w:bCs/>
        </w:rPr>
        <w:t xml:space="preserve">7. </w:t>
      </w:r>
      <w:r w:rsidRPr="00F25FE7">
        <w:t xml:space="preserve"> Настоящее решение вступает в силу со дня его опубликования.</w:t>
      </w:r>
    </w:p>
    <w:p w:rsidR="002139F7" w:rsidRPr="00F25FE7" w:rsidRDefault="002139F7" w:rsidP="009F3866">
      <w:pPr>
        <w:jc w:val="both"/>
      </w:pPr>
      <w:r w:rsidRPr="00F25FE7">
        <w:rPr>
          <w:b/>
          <w:bCs/>
        </w:rPr>
        <w:t>8</w:t>
      </w:r>
      <w:r w:rsidRPr="00F25FE7">
        <w:t>. Контроль исполнения настоящего решения возложить на контрольно-правовой комитет Совета Могочинского сельского поселения.</w:t>
      </w:r>
    </w:p>
    <w:p w:rsidR="002139F7" w:rsidRPr="00F25FE7" w:rsidRDefault="002139F7" w:rsidP="00AE1733"/>
    <w:p w:rsidR="002139F7" w:rsidRPr="00F25FE7" w:rsidRDefault="002139F7" w:rsidP="00AE1733">
      <w:r w:rsidRPr="00F25FE7">
        <w:t>Председатель Совета</w:t>
      </w:r>
    </w:p>
    <w:p w:rsidR="002139F7" w:rsidRPr="00F25FE7" w:rsidRDefault="002139F7" w:rsidP="00AE1733">
      <w:r w:rsidRPr="00F25FE7">
        <w:t xml:space="preserve"> Глава Могочинского сельского поселения                А.В.Детлукова</w:t>
      </w:r>
    </w:p>
    <w:p w:rsidR="002139F7" w:rsidRPr="00F25FE7" w:rsidRDefault="002139F7" w:rsidP="00AE1733"/>
    <w:p w:rsidR="002139F7" w:rsidRDefault="002139F7"/>
    <w:sectPr w:rsidR="002139F7" w:rsidSect="00C65C67">
      <w:pgSz w:w="11906" w:h="16838"/>
      <w:pgMar w:top="53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F3F4E"/>
    <w:multiLevelType w:val="hybridMultilevel"/>
    <w:tmpl w:val="421693BA"/>
    <w:lvl w:ilvl="0" w:tplc="BDD2D4E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733"/>
    <w:rsid w:val="00025700"/>
    <w:rsid w:val="000319EF"/>
    <w:rsid w:val="00053A89"/>
    <w:rsid w:val="00066164"/>
    <w:rsid w:val="000A1625"/>
    <w:rsid w:val="001257F0"/>
    <w:rsid w:val="00136950"/>
    <w:rsid w:val="00140EC8"/>
    <w:rsid w:val="0015558C"/>
    <w:rsid w:val="001B1D29"/>
    <w:rsid w:val="002139F7"/>
    <w:rsid w:val="00215476"/>
    <w:rsid w:val="002218E1"/>
    <w:rsid w:val="003336AD"/>
    <w:rsid w:val="00346C58"/>
    <w:rsid w:val="00366AE9"/>
    <w:rsid w:val="003C7A79"/>
    <w:rsid w:val="004B5B54"/>
    <w:rsid w:val="004C7155"/>
    <w:rsid w:val="005141DA"/>
    <w:rsid w:val="00540671"/>
    <w:rsid w:val="00562B34"/>
    <w:rsid w:val="00566CAE"/>
    <w:rsid w:val="00582AC2"/>
    <w:rsid w:val="00597DE2"/>
    <w:rsid w:val="005B7912"/>
    <w:rsid w:val="005E243E"/>
    <w:rsid w:val="00632CED"/>
    <w:rsid w:val="00640F02"/>
    <w:rsid w:val="00641ADB"/>
    <w:rsid w:val="00642EBC"/>
    <w:rsid w:val="00675046"/>
    <w:rsid w:val="00745E64"/>
    <w:rsid w:val="007E5294"/>
    <w:rsid w:val="007F3848"/>
    <w:rsid w:val="0080579D"/>
    <w:rsid w:val="008312D5"/>
    <w:rsid w:val="008A01E2"/>
    <w:rsid w:val="008C41B5"/>
    <w:rsid w:val="008D7B85"/>
    <w:rsid w:val="008E2C0D"/>
    <w:rsid w:val="008E5F35"/>
    <w:rsid w:val="008F7BF1"/>
    <w:rsid w:val="00942FF6"/>
    <w:rsid w:val="00961AC4"/>
    <w:rsid w:val="00987748"/>
    <w:rsid w:val="009F15B2"/>
    <w:rsid w:val="009F3866"/>
    <w:rsid w:val="00A27C36"/>
    <w:rsid w:val="00A5484B"/>
    <w:rsid w:val="00A812CB"/>
    <w:rsid w:val="00AA2767"/>
    <w:rsid w:val="00AE1733"/>
    <w:rsid w:val="00AE4A9D"/>
    <w:rsid w:val="00B7430C"/>
    <w:rsid w:val="00B83ECD"/>
    <w:rsid w:val="00B84206"/>
    <w:rsid w:val="00BA216A"/>
    <w:rsid w:val="00BB406F"/>
    <w:rsid w:val="00C624D2"/>
    <w:rsid w:val="00C65C67"/>
    <w:rsid w:val="00CB140C"/>
    <w:rsid w:val="00CD3573"/>
    <w:rsid w:val="00D4427F"/>
    <w:rsid w:val="00D45E03"/>
    <w:rsid w:val="00D653D6"/>
    <w:rsid w:val="00D8099D"/>
    <w:rsid w:val="00D85E00"/>
    <w:rsid w:val="00E21AE8"/>
    <w:rsid w:val="00E36F4F"/>
    <w:rsid w:val="00E812AE"/>
    <w:rsid w:val="00EB51DF"/>
    <w:rsid w:val="00EC1E74"/>
    <w:rsid w:val="00ED0326"/>
    <w:rsid w:val="00ED2793"/>
    <w:rsid w:val="00EE4B87"/>
    <w:rsid w:val="00F06C73"/>
    <w:rsid w:val="00F25FE7"/>
    <w:rsid w:val="00F81AEA"/>
    <w:rsid w:val="00FE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73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1733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1733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E173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E1733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AE1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E17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AE173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E173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AE1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E17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AE173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E17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">
    <w:name w:val="Знак3"/>
    <w:basedOn w:val="Normal"/>
    <w:uiPriority w:val="99"/>
    <w:rsid w:val="00AE1733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AE173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Normal"/>
    <w:uiPriority w:val="99"/>
    <w:rsid w:val="008312D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Normal"/>
    <w:uiPriority w:val="99"/>
    <w:rsid w:val="009F386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25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6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217</TotalTime>
  <Pages>16</Pages>
  <Words>3672</Words>
  <Characters>20935</Characters>
  <Application>Microsoft Office Outlook</Application>
  <DocSecurity>0</DocSecurity>
  <Lines>0</Lines>
  <Paragraphs>0</Paragraphs>
  <ScaleCrop>false</ScaleCrop>
  <Company>admogochino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Могочино</cp:lastModifiedBy>
  <cp:revision>14</cp:revision>
  <cp:lastPrinted>2015-01-12T07:18:00Z</cp:lastPrinted>
  <dcterms:created xsi:type="dcterms:W3CDTF">2014-12-23T02:37:00Z</dcterms:created>
  <dcterms:modified xsi:type="dcterms:W3CDTF">2015-01-12T07:19:00Z</dcterms:modified>
</cp:coreProperties>
</file>