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C" w:rsidRPr="00D941BE" w:rsidRDefault="000930BC" w:rsidP="00AD35A0">
      <w:pPr>
        <w:pStyle w:val="HTMLPreformatte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1BE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0930BC" w:rsidRPr="00D941BE" w:rsidRDefault="000930BC" w:rsidP="00AD35A0">
      <w:pPr>
        <w:pStyle w:val="HTMLPreformatte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1BE">
        <w:rPr>
          <w:rFonts w:ascii="Times New Roman" w:hAnsi="Times New Roman" w:cs="Times New Roman"/>
          <w:b/>
          <w:bCs/>
          <w:sz w:val="32"/>
          <w:szCs w:val="32"/>
        </w:rPr>
        <w:t>МОЛЧАНОВСКИЙ РАЙОН</w:t>
      </w:r>
    </w:p>
    <w:p w:rsidR="000930BC" w:rsidRPr="00D941BE" w:rsidRDefault="000930BC" w:rsidP="00AD35A0">
      <w:pPr>
        <w:pStyle w:val="HTMLPreformatte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1BE">
        <w:rPr>
          <w:rFonts w:ascii="Times New Roman" w:hAnsi="Times New Roman" w:cs="Times New Roman"/>
          <w:b/>
          <w:bCs/>
          <w:sz w:val="32"/>
          <w:szCs w:val="32"/>
        </w:rPr>
        <w:t>СОВЕТ МОГОЧИНСКОГО СЕЛЬСКОГО ПОСЕЛЕНИЯ</w:t>
      </w:r>
    </w:p>
    <w:p w:rsidR="000930BC" w:rsidRPr="00D941BE" w:rsidRDefault="000930BC" w:rsidP="00AD35A0">
      <w:pPr>
        <w:pStyle w:val="HTMLPreformatte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30BC" w:rsidRPr="00D941BE" w:rsidRDefault="000930BC" w:rsidP="00AD35A0">
      <w:pPr>
        <w:pStyle w:val="HTMLPreformatte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41BE">
        <w:rPr>
          <w:rFonts w:ascii="Times New Roman" w:hAnsi="Times New Roman" w:cs="Times New Roman"/>
          <w:b/>
          <w:bCs/>
          <w:sz w:val="36"/>
          <w:szCs w:val="36"/>
        </w:rPr>
        <w:t xml:space="preserve">РЕШЕНИЕ </w:t>
      </w:r>
    </w:p>
    <w:p w:rsidR="000930BC" w:rsidRPr="00ED2793" w:rsidRDefault="000930BC" w:rsidP="00AD35A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0BC" w:rsidRPr="00486621" w:rsidRDefault="000930BC" w:rsidP="00AD35A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_27_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__11__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9253A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86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86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6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66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__78__</w:t>
      </w:r>
    </w:p>
    <w:p w:rsidR="000930BC" w:rsidRDefault="000930BC" w:rsidP="00AD35A0">
      <w:pPr>
        <w:jc w:val="both"/>
        <w:rPr>
          <w:sz w:val="28"/>
          <w:szCs w:val="28"/>
        </w:rPr>
      </w:pPr>
    </w:p>
    <w:p w:rsidR="000930BC" w:rsidRPr="00700A44" w:rsidRDefault="000930BC" w:rsidP="00AD35A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700A44">
        <w:rPr>
          <w:rFonts w:ascii="Times New Roman" w:hAnsi="Times New Roman" w:cs="Times New Roman"/>
          <w:sz w:val="28"/>
          <w:szCs w:val="28"/>
        </w:rPr>
        <w:t>с. Могочино</w:t>
      </w:r>
    </w:p>
    <w:p w:rsidR="000930BC" w:rsidRDefault="000930BC" w:rsidP="00AD35A0">
      <w:pPr>
        <w:jc w:val="both"/>
        <w:rPr>
          <w:sz w:val="28"/>
          <w:szCs w:val="28"/>
        </w:rPr>
      </w:pPr>
    </w:p>
    <w:p w:rsidR="000930BC" w:rsidRPr="00486621" w:rsidRDefault="000930BC" w:rsidP="00AD35A0">
      <w:pPr>
        <w:jc w:val="both"/>
        <w:rPr>
          <w:sz w:val="28"/>
          <w:szCs w:val="28"/>
        </w:rPr>
      </w:pPr>
    </w:p>
    <w:p w:rsidR="000930BC" w:rsidRPr="00486621" w:rsidRDefault="000930BC" w:rsidP="00AD35A0">
      <w:pPr>
        <w:jc w:val="both"/>
        <w:rPr>
          <w:b/>
          <w:bCs/>
          <w:sz w:val="28"/>
          <w:szCs w:val="28"/>
        </w:rPr>
      </w:pPr>
      <w:r w:rsidRPr="00486621">
        <w:rPr>
          <w:b/>
          <w:bCs/>
          <w:sz w:val="28"/>
          <w:szCs w:val="28"/>
        </w:rPr>
        <w:t xml:space="preserve">О назначении публичных слушаний </w:t>
      </w:r>
    </w:p>
    <w:p w:rsidR="000930BC" w:rsidRPr="00486621" w:rsidRDefault="000930BC" w:rsidP="00AD35A0">
      <w:pPr>
        <w:jc w:val="both"/>
        <w:rPr>
          <w:b/>
          <w:bCs/>
          <w:sz w:val="28"/>
          <w:szCs w:val="28"/>
        </w:rPr>
      </w:pPr>
      <w:r w:rsidRPr="00486621">
        <w:rPr>
          <w:b/>
          <w:bCs/>
          <w:sz w:val="28"/>
          <w:szCs w:val="28"/>
        </w:rPr>
        <w:t xml:space="preserve">по проекту бюджета Могочинского </w:t>
      </w:r>
    </w:p>
    <w:p w:rsidR="000930BC" w:rsidRPr="00486621" w:rsidRDefault="000930BC" w:rsidP="00AD35A0">
      <w:pPr>
        <w:jc w:val="both"/>
        <w:rPr>
          <w:b/>
          <w:bCs/>
          <w:sz w:val="28"/>
          <w:szCs w:val="28"/>
        </w:rPr>
      </w:pPr>
      <w:r w:rsidRPr="00486621">
        <w:rPr>
          <w:b/>
          <w:bCs/>
          <w:sz w:val="28"/>
          <w:szCs w:val="28"/>
        </w:rPr>
        <w:t>сельского поселения на 201</w:t>
      </w:r>
      <w:r>
        <w:rPr>
          <w:b/>
          <w:bCs/>
          <w:sz w:val="28"/>
          <w:szCs w:val="28"/>
        </w:rPr>
        <w:t>5</w:t>
      </w:r>
      <w:r w:rsidRPr="00486621">
        <w:rPr>
          <w:b/>
          <w:bCs/>
          <w:sz w:val="28"/>
          <w:szCs w:val="28"/>
        </w:rPr>
        <w:t xml:space="preserve"> год</w:t>
      </w:r>
    </w:p>
    <w:p w:rsidR="000930BC" w:rsidRDefault="000930BC" w:rsidP="00AD35A0">
      <w:pPr>
        <w:jc w:val="both"/>
        <w:rPr>
          <w:sz w:val="28"/>
          <w:szCs w:val="28"/>
        </w:rPr>
      </w:pPr>
    </w:p>
    <w:p w:rsidR="000930BC" w:rsidRDefault="000930BC" w:rsidP="00AD35A0">
      <w:pPr>
        <w:jc w:val="both"/>
        <w:rPr>
          <w:sz w:val="28"/>
          <w:szCs w:val="28"/>
        </w:rPr>
      </w:pPr>
    </w:p>
    <w:p w:rsidR="000930BC" w:rsidRPr="00486621" w:rsidRDefault="000930BC" w:rsidP="00AD35A0">
      <w:pPr>
        <w:jc w:val="both"/>
        <w:rPr>
          <w:sz w:val="28"/>
          <w:szCs w:val="28"/>
        </w:rPr>
      </w:pPr>
    </w:p>
    <w:p w:rsidR="000930BC" w:rsidRPr="00486621" w:rsidRDefault="000930BC" w:rsidP="00AD35A0">
      <w:pPr>
        <w:ind w:firstLine="708"/>
        <w:jc w:val="both"/>
        <w:rPr>
          <w:sz w:val="28"/>
          <w:szCs w:val="28"/>
        </w:rPr>
      </w:pPr>
      <w:r w:rsidRPr="0048662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0930BC" w:rsidRPr="00486621" w:rsidRDefault="000930BC" w:rsidP="00AD35A0">
      <w:pPr>
        <w:ind w:firstLine="708"/>
        <w:jc w:val="both"/>
        <w:rPr>
          <w:sz w:val="28"/>
          <w:szCs w:val="28"/>
        </w:rPr>
      </w:pPr>
    </w:p>
    <w:p w:rsidR="000930BC" w:rsidRPr="00486621" w:rsidRDefault="000930BC" w:rsidP="00AD35A0">
      <w:pPr>
        <w:jc w:val="both"/>
        <w:rPr>
          <w:sz w:val="28"/>
          <w:szCs w:val="28"/>
        </w:rPr>
      </w:pPr>
      <w:r w:rsidRPr="00486621">
        <w:rPr>
          <w:sz w:val="28"/>
          <w:szCs w:val="28"/>
        </w:rPr>
        <w:t>СОВЕТ МОГОЧИНСКОГО СЕЛЬСКОГО ПОСЕЛЕНИЯ РЕШИЛ:</w:t>
      </w:r>
    </w:p>
    <w:p w:rsidR="000930BC" w:rsidRPr="00486621" w:rsidRDefault="000930BC" w:rsidP="00AD35A0">
      <w:pPr>
        <w:ind w:left="708"/>
        <w:jc w:val="both"/>
        <w:rPr>
          <w:sz w:val="28"/>
          <w:szCs w:val="28"/>
        </w:rPr>
      </w:pPr>
    </w:p>
    <w:p w:rsidR="000930BC" w:rsidRPr="00486621" w:rsidRDefault="000930BC" w:rsidP="00AD35A0">
      <w:pPr>
        <w:ind w:firstLine="720"/>
        <w:jc w:val="both"/>
        <w:rPr>
          <w:sz w:val="28"/>
          <w:szCs w:val="28"/>
        </w:rPr>
      </w:pPr>
      <w:r w:rsidRPr="00486621">
        <w:rPr>
          <w:sz w:val="28"/>
          <w:szCs w:val="28"/>
        </w:rPr>
        <w:t>1. Принять в первом чтении проект решения Совета Могочинского сельского поселения «О бюджете Могочинского сельского поселения на 201</w:t>
      </w:r>
      <w:r>
        <w:rPr>
          <w:sz w:val="28"/>
          <w:szCs w:val="28"/>
        </w:rPr>
        <w:t>5</w:t>
      </w:r>
      <w:r w:rsidRPr="00486621">
        <w:rPr>
          <w:sz w:val="28"/>
          <w:szCs w:val="28"/>
        </w:rPr>
        <w:t xml:space="preserve"> год» согласно приложению.</w:t>
      </w:r>
    </w:p>
    <w:p w:rsidR="000930BC" w:rsidRPr="00486621" w:rsidRDefault="000930BC" w:rsidP="00AD35A0">
      <w:pPr>
        <w:ind w:firstLine="720"/>
        <w:jc w:val="both"/>
        <w:rPr>
          <w:sz w:val="28"/>
          <w:szCs w:val="28"/>
        </w:rPr>
      </w:pPr>
      <w:r w:rsidRPr="00486621">
        <w:rPr>
          <w:sz w:val="28"/>
          <w:szCs w:val="28"/>
        </w:rPr>
        <w:t>2. Официально опубликовать (обнародовать) проект решения Совета Могочинского сельского поселения «О бюджете Могочинского сельского поселения на 201</w:t>
      </w:r>
      <w:r>
        <w:rPr>
          <w:sz w:val="28"/>
          <w:szCs w:val="28"/>
        </w:rPr>
        <w:t>5</w:t>
      </w:r>
      <w:r w:rsidRPr="00486621">
        <w:rPr>
          <w:sz w:val="28"/>
          <w:szCs w:val="28"/>
        </w:rPr>
        <w:t xml:space="preserve"> год» в информационном бюллетене Совета Могочинского сельского поселения.</w:t>
      </w:r>
    </w:p>
    <w:p w:rsidR="000930BC" w:rsidRPr="00486621" w:rsidRDefault="000930BC" w:rsidP="00AD35A0">
      <w:pPr>
        <w:ind w:firstLine="720"/>
        <w:jc w:val="both"/>
        <w:rPr>
          <w:sz w:val="28"/>
          <w:szCs w:val="28"/>
        </w:rPr>
      </w:pPr>
      <w:r w:rsidRPr="00486621">
        <w:rPr>
          <w:sz w:val="28"/>
          <w:szCs w:val="28"/>
        </w:rPr>
        <w:t>3. Провести публичные слушания по проекту решения Совета Могочинского сельского поселения «О бюджете Могочинского сельского поселения на 201</w:t>
      </w:r>
      <w:r>
        <w:rPr>
          <w:sz w:val="28"/>
          <w:szCs w:val="28"/>
        </w:rPr>
        <w:t>5</w:t>
      </w:r>
      <w:r w:rsidRPr="00486621">
        <w:rPr>
          <w:sz w:val="28"/>
          <w:szCs w:val="28"/>
        </w:rPr>
        <w:t xml:space="preserve"> год» в с. Могочино в здании </w:t>
      </w:r>
      <w:r>
        <w:rPr>
          <w:sz w:val="28"/>
          <w:szCs w:val="28"/>
        </w:rPr>
        <w:t xml:space="preserve">Администрации Могочинского сельского поселения 29 </w:t>
      </w:r>
      <w:r w:rsidRPr="00777665">
        <w:rPr>
          <w:sz w:val="28"/>
          <w:szCs w:val="28"/>
        </w:rPr>
        <w:t>декабря 201</w:t>
      </w:r>
      <w:r>
        <w:rPr>
          <w:sz w:val="28"/>
          <w:szCs w:val="28"/>
        </w:rPr>
        <w:t>4</w:t>
      </w:r>
      <w:r w:rsidRPr="00777665">
        <w:rPr>
          <w:sz w:val="28"/>
          <w:szCs w:val="28"/>
        </w:rPr>
        <w:t>г. в 18 час. 00 мин., в с. Сулзат в здании администрации 2</w:t>
      </w:r>
      <w:r>
        <w:rPr>
          <w:sz w:val="28"/>
          <w:szCs w:val="28"/>
        </w:rPr>
        <w:t>8</w:t>
      </w:r>
      <w:r w:rsidRPr="0077766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14</w:t>
      </w:r>
      <w:r w:rsidRPr="00777665">
        <w:rPr>
          <w:sz w:val="28"/>
          <w:szCs w:val="28"/>
        </w:rPr>
        <w:t>г.</w:t>
      </w:r>
      <w:r w:rsidRPr="00486621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486621">
        <w:rPr>
          <w:sz w:val="28"/>
          <w:szCs w:val="28"/>
        </w:rPr>
        <w:t xml:space="preserve"> час. 00 мин. в форме собрания заинтересованных жителей Могочинского сельского поселения, обладающих избирательным правом, с участием депутатов Совета Могочинского сельского поселения, Главы Могочинского сельского поселения.</w:t>
      </w:r>
    </w:p>
    <w:p w:rsidR="000930BC" w:rsidRPr="007A0331" w:rsidRDefault="000930BC" w:rsidP="00AD35A0">
      <w:pPr>
        <w:ind w:firstLine="720"/>
        <w:jc w:val="both"/>
        <w:rPr>
          <w:color w:val="000000"/>
          <w:sz w:val="28"/>
          <w:szCs w:val="28"/>
        </w:rPr>
      </w:pPr>
      <w:r w:rsidRPr="00486621">
        <w:rPr>
          <w:sz w:val="28"/>
          <w:szCs w:val="28"/>
        </w:rPr>
        <w:t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 бюджете Могочинского сельского поселения на 201</w:t>
      </w:r>
      <w:r>
        <w:rPr>
          <w:sz w:val="28"/>
          <w:szCs w:val="28"/>
        </w:rPr>
        <w:t>5</w:t>
      </w:r>
      <w:r w:rsidRPr="00486621">
        <w:rPr>
          <w:sz w:val="28"/>
          <w:szCs w:val="28"/>
        </w:rPr>
        <w:t xml:space="preserve"> год» в составе депутатов: </w:t>
      </w:r>
      <w:r w:rsidRPr="007A0331">
        <w:rPr>
          <w:color w:val="000000"/>
          <w:sz w:val="28"/>
          <w:szCs w:val="28"/>
        </w:rPr>
        <w:t>Тебеяковой Е.А., Миронова Л.И., Беляев А.В., Романюк Н.Е., Малютин А.Н.</w:t>
      </w:r>
    </w:p>
    <w:p w:rsidR="000930BC" w:rsidRPr="00486621" w:rsidRDefault="000930BC" w:rsidP="00AD35A0">
      <w:pPr>
        <w:ind w:firstLine="720"/>
        <w:jc w:val="both"/>
        <w:rPr>
          <w:sz w:val="28"/>
          <w:szCs w:val="28"/>
        </w:rPr>
      </w:pPr>
      <w:r w:rsidRPr="00486621">
        <w:rPr>
          <w:sz w:val="28"/>
          <w:szCs w:val="28"/>
        </w:rPr>
        <w:t>5. Предложения граждан по проекту решения Совета Могочинского сельского поселения «О бюджете Могочинского сельского поселения на 201</w:t>
      </w:r>
      <w:r>
        <w:rPr>
          <w:sz w:val="28"/>
          <w:szCs w:val="28"/>
        </w:rPr>
        <w:t xml:space="preserve">5 </w:t>
      </w:r>
      <w:r w:rsidRPr="00486621">
        <w:rPr>
          <w:sz w:val="28"/>
          <w:szCs w:val="28"/>
        </w:rPr>
        <w:t>год»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Pr="007A0331">
        <w:rPr>
          <w:color w:val="FF0000"/>
          <w:sz w:val="28"/>
          <w:szCs w:val="28"/>
        </w:rPr>
        <w:t xml:space="preserve"> </w:t>
      </w:r>
      <w:r w:rsidRPr="007A0331">
        <w:rPr>
          <w:color w:val="000000"/>
          <w:sz w:val="28"/>
          <w:szCs w:val="28"/>
        </w:rPr>
        <w:t>03.11.2005 г. № 10.</w:t>
      </w:r>
      <w:r w:rsidRPr="007A0331">
        <w:rPr>
          <w:color w:val="FF0000"/>
          <w:sz w:val="28"/>
          <w:szCs w:val="28"/>
        </w:rPr>
        <w:t xml:space="preserve"> </w:t>
      </w:r>
    </w:p>
    <w:p w:rsidR="000930BC" w:rsidRPr="00096C14" w:rsidRDefault="000930BC" w:rsidP="00AD35A0">
      <w:pPr>
        <w:ind w:firstLine="720"/>
        <w:jc w:val="both"/>
        <w:rPr>
          <w:color w:val="000000"/>
          <w:sz w:val="28"/>
          <w:szCs w:val="28"/>
        </w:rPr>
      </w:pPr>
      <w:r w:rsidRPr="00486621">
        <w:rPr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</w:t>
      </w:r>
      <w:r w:rsidRPr="000367B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01</w:t>
      </w:r>
      <w:r w:rsidRPr="000367B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0367B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0367B9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27</w:t>
      </w:r>
      <w:r w:rsidRPr="000367B9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4</w:t>
      </w:r>
      <w:r w:rsidRPr="000367B9">
        <w:rPr>
          <w:color w:val="000000"/>
          <w:sz w:val="28"/>
          <w:szCs w:val="28"/>
        </w:rPr>
        <w:t xml:space="preserve"> г.</w:t>
      </w:r>
      <w:r w:rsidRPr="00486621">
        <w:rPr>
          <w:sz w:val="28"/>
          <w:szCs w:val="28"/>
        </w:rPr>
        <w:t xml:space="preserve"> в рабочее время </w:t>
      </w:r>
      <w:r w:rsidRPr="00096C14">
        <w:rPr>
          <w:color w:val="000000"/>
          <w:sz w:val="28"/>
          <w:szCs w:val="28"/>
        </w:rPr>
        <w:t>в администрации Могочинского сельского поселения</w:t>
      </w:r>
      <w:r>
        <w:rPr>
          <w:color w:val="000000"/>
          <w:sz w:val="28"/>
          <w:szCs w:val="28"/>
        </w:rPr>
        <w:t>, библиотеке.</w:t>
      </w:r>
    </w:p>
    <w:p w:rsidR="000930BC" w:rsidRPr="00486621" w:rsidRDefault="000930BC" w:rsidP="00AD35A0">
      <w:pPr>
        <w:ind w:firstLine="720"/>
        <w:jc w:val="both"/>
        <w:rPr>
          <w:sz w:val="28"/>
          <w:szCs w:val="28"/>
        </w:rPr>
      </w:pPr>
      <w:r w:rsidRPr="00486621">
        <w:rPr>
          <w:sz w:val="28"/>
          <w:szCs w:val="28"/>
        </w:rPr>
        <w:t>7. Настоящее решение вступает в силу с момента официального опубликования.</w:t>
      </w:r>
    </w:p>
    <w:p w:rsidR="000930BC" w:rsidRPr="00486621" w:rsidRDefault="000930BC" w:rsidP="00AD35A0">
      <w:pPr>
        <w:ind w:firstLine="708"/>
        <w:jc w:val="both"/>
        <w:rPr>
          <w:sz w:val="28"/>
          <w:szCs w:val="28"/>
        </w:rPr>
      </w:pPr>
    </w:p>
    <w:p w:rsidR="000930BC" w:rsidRPr="00486621" w:rsidRDefault="000930BC" w:rsidP="00AD35A0">
      <w:pPr>
        <w:ind w:firstLine="708"/>
        <w:jc w:val="both"/>
        <w:rPr>
          <w:sz w:val="28"/>
          <w:szCs w:val="28"/>
        </w:rPr>
      </w:pPr>
    </w:p>
    <w:p w:rsidR="000930BC" w:rsidRPr="00486621" w:rsidRDefault="000930BC" w:rsidP="00AD35A0">
      <w:pPr>
        <w:ind w:firstLine="708"/>
        <w:jc w:val="both"/>
        <w:rPr>
          <w:sz w:val="28"/>
          <w:szCs w:val="28"/>
        </w:rPr>
      </w:pPr>
    </w:p>
    <w:p w:rsidR="000930BC" w:rsidRPr="00486621" w:rsidRDefault="000930BC" w:rsidP="00AD35A0">
      <w:pPr>
        <w:ind w:firstLine="708"/>
        <w:jc w:val="both"/>
        <w:rPr>
          <w:sz w:val="28"/>
          <w:szCs w:val="28"/>
        </w:rPr>
      </w:pPr>
    </w:p>
    <w:p w:rsidR="000930BC" w:rsidRPr="00486621" w:rsidRDefault="000930BC" w:rsidP="00AD35A0">
      <w:pPr>
        <w:ind w:firstLine="708"/>
        <w:jc w:val="both"/>
        <w:rPr>
          <w:sz w:val="28"/>
          <w:szCs w:val="28"/>
        </w:rPr>
      </w:pPr>
    </w:p>
    <w:p w:rsidR="000930BC" w:rsidRPr="000B12A0" w:rsidRDefault="000930BC" w:rsidP="00AD35A0">
      <w:pPr>
        <w:rPr>
          <w:sz w:val="28"/>
          <w:szCs w:val="28"/>
        </w:rPr>
      </w:pPr>
      <w:r w:rsidRPr="000B12A0">
        <w:rPr>
          <w:sz w:val="28"/>
          <w:szCs w:val="28"/>
        </w:rPr>
        <w:t xml:space="preserve">Глава Могочинского сельского поселения,                   </w:t>
      </w:r>
      <w:r>
        <w:rPr>
          <w:sz w:val="28"/>
          <w:szCs w:val="28"/>
        </w:rPr>
        <w:t xml:space="preserve">                      </w:t>
      </w:r>
    </w:p>
    <w:p w:rsidR="000930BC" w:rsidRDefault="000930BC" w:rsidP="00AD35A0">
      <w:pPr>
        <w:rPr>
          <w:sz w:val="28"/>
          <w:szCs w:val="28"/>
        </w:rPr>
      </w:pPr>
      <w:r w:rsidRPr="000B12A0">
        <w:rPr>
          <w:sz w:val="28"/>
          <w:szCs w:val="28"/>
        </w:rPr>
        <w:t xml:space="preserve">председатель Совета Могочинского </w:t>
      </w:r>
      <w:r>
        <w:rPr>
          <w:sz w:val="28"/>
          <w:szCs w:val="28"/>
        </w:rPr>
        <w:t xml:space="preserve"> </w:t>
      </w:r>
    </w:p>
    <w:p w:rsidR="000930BC" w:rsidRPr="00486621" w:rsidRDefault="000930BC" w:rsidP="00AD35A0">
      <w:pPr>
        <w:rPr>
          <w:sz w:val="28"/>
          <w:szCs w:val="28"/>
        </w:rPr>
      </w:pPr>
      <w:r w:rsidRPr="000B12A0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А.В.Детлукова</w:t>
      </w:r>
      <w:r w:rsidRPr="000B12A0">
        <w:rPr>
          <w:sz w:val="28"/>
          <w:szCs w:val="28"/>
        </w:rPr>
        <w:t xml:space="preserve">                                       </w:t>
      </w:r>
    </w:p>
    <w:p w:rsidR="000930BC" w:rsidRPr="00486621" w:rsidRDefault="000930BC" w:rsidP="00AD35A0">
      <w:pPr>
        <w:ind w:firstLine="5580"/>
        <w:rPr>
          <w:sz w:val="28"/>
          <w:szCs w:val="28"/>
        </w:rPr>
      </w:pPr>
      <w:r w:rsidRPr="00486621">
        <w:rPr>
          <w:sz w:val="28"/>
          <w:szCs w:val="28"/>
        </w:rPr>
        <w:t xml:space="preserve">               </w:t>
      </w:r>
    </w:p>
    <w:p w:rsidR="000930BC" w:rsidRPr="00486621" w:rsidRDefault="000930BC" w:rsidP="00AD35A0">
      <w:pPr>
        <w:ind w:firstLine="5580"/>
        <w:rPr>
          <w:sz w:val="28"/>
          <w:szCs w:val="28"/>
        </w:rPr>
      </w:pPr>
    </w:p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/>
    <w:p w:rsidR="000930BC" w:rsidRDefault="000930BC" w:rsidP="002329A2"/>
    <w:p w:rsidR="000930BC" w:rsidRDefault="000930BC" w:rsidP="002329A2">
      <w:pPr>
        <w:spacing w:after="240"/>
      </w:pPr>
    </w:p>
    <w:p w:rsidR="000930BC" w:rsidRDefault="000930BC" w:rsidP="002329A2">
      <w:pPr>
        <w:spacing w:before="240"/>
      </w:pPr>
      <w: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0930BC" w:rsidRDefault="000930BC">
      <w:r>
        <w:t xml:space="preserve">                                                                                               </w:t>
      </w:r>
    </w:p>
    <w:p w:rsidR="000930BC" w:rsidRDefault="000930BC" w:rsidP="002329A2">
      <w:pPr>
        <w:ind w:firstLine="5580"/>
      </w:pPr>
      <w:r>
        <w:t xml:space="preserve">                                                                                                    </w:t>
      </w:r>
    </w:p>
    <w:p w:rsidR="000930BC" w:rsidRDefault="000930BC">
      <w:r>
        <w:t xml:space="preserve">    </w:t>
      </w:r>
    </w:p>
    <w:p w:rsidR="000930BC" w:rsidRDefault="000930BC"/>
    <w:p w:rsidR="000930BC" w:rsidRDefault="000930BC" w:rsidP="002329A2">
      <w:pPr>
        <w:ind w:firstLine="5580"/>
      </w:pPr>
      <w:r>
        <w:t xml:space="preserve">                                                                                                                         </w:t>
      </w:r>
    </w:p>
    <w:p w:rsidR="000930BC" w:rsidRDefault="000930BC" w:rsidP="002329A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Приложение к решению    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совета Могочинского</w:t>
      </w:r>
    </w:p>
    <w:p w:rsidR="000930BC" w:rsidRDefault="000930BC" w:rsidP="002329A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сельского поселения</w:t>
      </w:r>
    </w:p>
    <w:p w:rsidR="000930BC" w:rsidRDefault="000930BC" w:rsidP="002329A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 xml:space="preserve"> 20</w:t>
      </w:r>
      <w:r w:rsidRPr="009253A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 № 78</w:t>
      </w:r>
    </w:p>
    <w:p w:rsidR="000930BC" w:rsidRDefault="000930BC" w:rsidP="002329A2">
      <w:pPr>
        <w:spacing w:after="240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930BC" w:rsidRDefault="000930BC"/>
    <w:p w:rsidR="000930BC" w:rsidRPr="00DB6FA6" w:rsidRDefault="000930BC" w:rsidP="002329A2">
      <w:pPr>
        <w:ind w:firstLine="708"/>
        <w:jc w:val="center"/>
        <w:rPr>
          <w:sz w:val="28"/>
          <w:szCs w:val="28"/>
        </w:rPr>
      </w:pPr>
      <w:r w:rsidRPr="00DB6FA6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>Могочинского</w:t>
      </w:r>
      <w:r w:rsidRPr="00DB6FA6">
        <w:rPr>
          <w:sz w:val="28"/>
          <w:szCs w:val="28"/>
        </w:rPr>
        <w:t xml:space="preserve"> сельского поселения</w:t>
      </w:r>
    </w:p>
    <w:p w:rsidR="000930BC" w:rsidRPr="00DB6FA6" w:rsidRDefault="000930BC" w:rsidP="002329A2">
      <w:pPr>
        <w:ind w:firstLine="708"/>
        <w:jc w:val="center"/>
        <w:rPr>
          <w:sz w:val="28"/>
          <w:szCs w:val="28"/>
        </w:rPr>
      </w:pPr>
      <w:r w:rsidRPr="00DB6FA6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Могочинского</w:t>
      </w:r>
      <w:r w:rsidRPr="00DB6FA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15</w:t>
      </w:r>
      <w:r w:rsidRPr="00DB6FA6">
        <w:rPr>
          <w:sz w:val="28"/>
          <w:szCs w:val="28"/>
        </w:rPr>
        <w:t xml:space="preserve"> год»</w:t>
      </w:r>
    </w:p>
    <w:p w:rsidR="000930BC" w:rsidRDefault="000930BC"/>
    <w:p w:rsidR="000930BC" w:rsidRDefault="000930BC"/>
    <w:p w:rsidR="000930BC" w:rsidRDefault="000930BC"/>
    <w:p w:rsidR="000930BC" w:rsidRDefault="000930BC"/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0930BC" w:rsidRDefault="000930BC" w:rsidP="002329A2">
      <w:pPr>
        <w:jc w:val="both"/>
        <w:rPr>
          <w:sz w:val="28"/>
          <w:szCs w:val="28"/>
        </w:rPr>
      </w:pPr>
    </w:p>
    <w:p w:rsidR="000930BC" w:rsidRDefault="000930BC" w:rsidP="002329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МОГОЧИНСКОГО СЕЛЬСКОГО ПОСЕЛЕНИЯ РЕШИЛ:</w:t>
      </w:r>
    </w:p>
    <w:p w:rsidR="000930BC" w:rsidRDefault="000930BC" w:rsidP="002329A2">
      <w:pPr>
        <w:jc w:val="both"/>
        <w:rPr>
          <w:sz w:val="28"/>
          <w:szCs w:val="28"/>
        </w:rPr>
      </w:pP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Могочинского сельского поселения на 2015 год: 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прогнозируемый общий объем доходов бюджета Могочинского сельского поселения в сумме </w:t>
      </w:r>
      <w:r>
        <w:rPr>
          <w:b/>
          <w:bCs/>
          <w:i/>
          <w:iCs/>
          <w:color w:val="000000"/>
          <w:sz w:val="28"/>
          <w:szCs w:val="28"/>
        </w:rPr>
        <w:t xml:space="preserve">10337,5 </w:t>
      </w:r>
      <w:r>
        <w:rPr>
          <w:sz w:val="28"/>
          <w:szCs w:val="28"/>
        </w:rPr>
        <w:t>тыс. рублей, в том числе: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в сумме </w:t>
      </w:r>
      <w:r>
        <w:rPr>
          <w:b/>
          <w:bCs/>
          <w:i/>
          <w:iCs/>
          <w:color w:val="000000"/>
          <w:sz w:val="28"/>
          <w:szCs w:val="28"/>
        </w:rPr>
        <w:t>2242,0</w:t>
      </w:r>
      <w:r>
        <w:rPr>
          <w:sz w:val="28"/>
          <w:szCs w:val="28"/>
        </w:rPr>
        <w:t xml:space="preserve"> тыс. руб.;</w:t>
      </w:r>
    </w:p>
    <w:p w:rsidR="000930BC" w:rsidRPr="00366AE9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b/>
          <w:bCs/>
          <w:i/>
          <w:iCs/>
          <w:sz w:val="28"/>
          <w:szCs w:val="28"/>
        </w:rPr>
        <w:t>8095,5</w:t>
      </w:r>
      <w:r>
        <w:rPr>
          <w:sz w:val="28"/>
          <w:szCs w:val="28"/>
        </w:rPr>
        <w:t xml:space="preserve"> тыс. руб.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общий объем расходов бюджета Могочинского сельского поселения </w:t>
      </w:r>
    </w:p>
    <w:p w:rsidR="000930BC" w:rsidRDefault="000930BC" w:rsidP="002329A2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10337,5 </w:t>
      </w:r>
      <w:r>
        <w:rPr>
          <w:sz w:val="28"/>
          <w:szCs w:val="28"/>
        </w:rPr>
        <w:t>тыс. рублей.</w:t>
      </w:r>
    </w:p>
    <w:p w:rsidR="000930BC" w:rsidRPr="00126CB2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CB2">
        <w:rPr>
          <w:sz w:val="28"/>
          <w:szCs w:val="28"/>
        </w:rPr>
        <w:t>2. Утвердить нормативы отчислений от федеральных, региональных и местных налогов и сборов (не установленные бюджетным законодательством Российской Федерации) на 20</w:t>
      </w:r>
      <w:r>
        <w:rPr>
          <w:sz w:val="28"/>
          <w:szCs w:val="28"/>
        </w:rPr>
        <w:t>15</w:t>
      </w:r>
      <w:r w:rsidRPr="00126CB2">
        <w:rPr>
          <w:sz w:val="28"/>
          <w:szCs w:val="28"/>
        </w:rPr>
        <w:t xml:space="preserve"> год согласно приложению 1 к настоящему решению.</w:t>
      </w:r>
    </w:p>
    <w:p w:rsidR="000930BC" w:rsidRDefault="000930BC" w:rsidP="002329A2">
      <w:pPr>
        <w:jc w:val="both"/>
        <w:rPr>
          <w:sz w:val="28"/>
          <w:szCs w:val="28"/>
        </w:rPr>
      </w:pPr>
      <w:r w:rsidRPr="00A723DE">
        <w:rPr>
          <w:sz w:val="28"/>
          <w:szCs w:val="28"/>
        </w:rPr>
        <w:tab/>
        <w:t xml:space="preserve">3. Утвердить перечень главных администраторов доходов бюджета Могочинского сельского поселения </w:t>
      </w:r>
      <w:r w:rsidRPr="00A723DE">
        <w:rPr>
          <w:spacing w:val="-13"/>
          <w:sz w:val="28"/>
          <w:szCs w:val="28"/>
        </w:rPr>
        <w:t>- органов государственной власти Российской Федерации, Томской области, органов местного самоуправления Молчановского района и Могочинского сельского поселения</w:t>
      </w:r>
      <w:r w:rsidRPr="00A723DE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A723DE">
        <w:rPr>
          <w:sz w:val="28"/>
          <w:szCs w:val="28"/>
        </w:rPr>
        <w:t xml:space="preserve"> год согласно приложению 2 к настоящему решению.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6CB2">
        <w:rPr>
          <w:sz w:val="28"/>
          <w:szCs w:val="28"/>
        </w:rPr>
        <w:t>4. Утвердить перечень источников доходов, закрепленных за главными администраторами доходов бюджета Могочинского сельского поселения – территориальными органами федеральных органов исполнительной власти на 201</w:t>
      </w:r>
      <w:r>
        <w:rPr>
          <w:sz w:val="28"/>
          <w:szCs w:val="28"/>
        </w:rPr>
        <w:t>5</w:t>
      </w:r>
      <w:r w:rsidRPr="00126CB2">
        <w:rPr>
          <w:sz w:val="28"/>
          <w:szCs w:val="28"/>
        </w:rPr>
        <w:t xml:space="preserve"> год согласно приложению 2.1 к настоящему решению.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Утвердить перечень источников доходов, закрепленных за главными администраторами доходов бюджета Могочинского сельского поселения – органами местного самоуправления </w:t>
      </w:r>
      <w:r w:rsidRPr="00F25DEC">
        <w:rPr>
          <w:color w:val="000000"/>
          <w:sz w:val="28"/>
          <w:szCs w:val="28"/>
        </w:rPr>
        <w:t>Молчановского района и Могочинского сельского поселения</w:t>
      </w:r>
      <w:r>
        <w:rPr>
          <w:sz w:val="28"/>
          <w:szCs w:val="28"/>
        </w:rPr>
        <w:t xml:space="preserve"> на 2015 год согласно приложению 3 к настоящему решению.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Утвердить перечень главных администраторов источников финансирования дефицита бюджета Могочинского сельского поселения на 2015 год согласно приложению 4 к настоящему решению. 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Утвердить объем межбюджетных трансфертов бюджету Могочинского сельского поселения из бюджета Молчановского района на 2015 год согласно приложению 5 к настоящему решению.</w:t>
      </w:r>
      <w:r w:rsidRPr="00291F4F">
        <w:rPr>
          <w:sz w:val="28"/>
          <w:szCs w:val="28"/>
        </w:rPr>
        <w:t xml:space="preserve"> 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 Утвердить р</w:t>
      </w:r>
      <w:r w:rsidRPr="006126CE">
        <w:rPr>
          <w:sz w:val="28"/>
          <w:szCs w:val="28"/>
        </w:rPr>
        <w:t>асчет по статьям классификации доходов  и источникам финансирования дефицита местного бюджета Молчановского сельского поселения</w:t>
      </w:r>
      <w:r>
        <w:rPr>
          <w:sz w:val="28"/>
          <w:szCs w:val="28"/>
        </w:rPr>
        <w:t xml:space="preserve"> </w:t>
      </w:r>
      <w:r w:rsidRPr="006126C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6126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6 к настоящему решению.</w:t>
      </w:r>
    </w:p>
    <w:p w:rsidR="000930BC" w:rsidRPr="00102B22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 xml:space="preserve">            9.  Утвердить программу </w:t>
      </w:r>
      <w:r w:rsidRPr="00102B22">
        <w:rPr>
          <w:sz w:val="28"/>
          <w:szCs w:val="28"/>
        </w:rPr>
        <w:t>муниципальных внутренних заимствований</w:t>
      </w:r>
    </w:p>
    <w:p w:rsidR="000930BC" w:rsidRDefault="000930BC" w:rsidP="002329A2">
      <w:pPr>
        <w:jc w:val="both"/>
        <w:rPr>
          <w:sz w:val="28"/>
          <w:szCs w:val="28"/>
        </w:rPr>
      </w:pPr>
      <w:r w:rsidRPr="00102B22">
        <w:rPr>
          <w:sz w:val="28"/>
          <w:szCs w:val="28"/>
        </w:rPr>
        <w:t>Могочинского сельского поселения на 201</w:t>
      </w:r>
      <w:r>
        <w:rPr>
          <w:sz w:val="28"/>
          <w:szCs w:val="28"/>
        </w:rPr>
        <w:t>5</w:t>
      </w:r>
      <w:r w:rsidRPr="00102B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7 к настоящему решению.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Утвердить источники финансирования дефицита бюджета Могочинского сельского поселения на 2015 год согласно приложению 8 к настоящему решению.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Утвердить перечень главных распорядителей (распорядителей) средств бюджета Могочинского сельского поселения на 2015 год согласно приложению 9 к настоящему решению.</w:t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Утвердить программу муниципальных гарантий Могочинского сельского поселения на 2015 год согласно приложению 10 к настоящему решению. </w:t>
      </w:r>
    </w:p>
    <w:p w:rsidR="000930BC" w:rsidRPr="005B79E7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Порядок предоставления муниципальных гарантий Могочинского сельского поселения устанавливается Советом Могочинского сельского поселения</w:t>
      </w:r>
      <w:r w:rsidRPr="005B79E7">
        <w:rPr>
          <w:sz w:val="28"/>
          <w:szCs w:val="28"/>
        </w:rPr>
        <w:t xml:space="preserve">.           </w:t>
      </w:r>
    </w:p>
    <w:p w:rsidR="000930BC" w:rsidRPr="005B79E7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79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B79E7">
        <w:rPr>
          <w:sz w:val="28"/>
          <w:szCs w:val="28"/>
        </w:rPr>
        <w:t>.  Установить:</w:t>
      </w:r>
    </w:p>
    <w:p w:rsidR="000930BC" w:rsidRPr="005B79E7" w:rsidRDefault="000930BC" w:rsidP="002329A2">
      <w:pPr>
        <w:ind w:firstLine="540"/>
        <w:jc w:val="both"/>
        <w:rPr>
          <w:sz w:val="28"/>
          <w:szCs w:val="28"/>
        </w:rPr>
      </w:pPr>
      <w:r w:rsidRPr="005B79E7">
        <w:rPr>
          <w:sz w:val="28"/>
          <w:szCs w:val="28"/>
        </w:rPr>
        <w:t>1) предельный объем муниципального долга Могочинского сельского поселения на 201</w:t>
      </w:r>
      <w:r>
        <w:rPr>
          <w:sz w:val="28"/>
          <w:szCs w:val="28"/>
        </w:rPr>
        <w:t>5</w:t>
      </w:r>
      <w:r w:rsidRPr="005B79E7">
        <w:rPr>
          <w:sz w:val="28"/>
          <w:szCs w:val="28"/>
        </w:rPr>
        <w:t>год в сумме 0,0 тыс. рублей;</w:t>
      </w:r>
    </w:p>
    <w:p w:rsidR="000930BC" w:rsidRPr="005B79E7" w:rsidRDefault="000930BC" w:rsidP="002329A2">
      <w:pPr>
        <w:ind w:firstLine="540"/>
        <w:jc w:val="both"/>
        <w:rPr>
          <w:sz w:val="28"/>
          <w:szCs w:val="28"/>
        </w:rPr>
      </w:pPr>
      <w:r w:rsidRPr="005B79E7">
        <w:rPr>
          <w:sz w:val="28"/>
          <w:szCs w:val="28"/>
        </w:rPr>
        <w:t>2) верхний предел муниципального долга Могочинского сельского поселения на 1 января 201</w:t>
      </w:r>
      <w:r>
        <w:rPr>
          <w:sz w:val="28"/>
          <w:szCs w:val="28"/>
        </w:rPr>
        <w:t>5</w:t>
      </w:r>
      <w:r w:rsidRPr="005B79E7">
        <w:rPr>
          <w:sz w:val="28"/>
          <w:szCs w:val="28"/>
        </w:rPr>
        <w:t xml:space="preserve"> года в сумме </w:t>
      </w:r>
      <w:r w:rsidRPr="00F8579B">
        <w:rPr>
          <w:i/>
          <w:iCs/>
          <w:sz w:val="28"/>
          <w:szCs w:val="28"/>
        </w:rPr>
        <w:t>0,0</w:t>
      </w:r>
      <w:r w:rsidRPr="005B79E7">
        <w:rPr>
          <w:sz w:val="28"/>
          <w:szCs w:val="28"/>
        </w:rPr>
        <w:t xml:space="preserve"> тыс. рублей, в том числе по муниципальным гарантиям в сумме </w:t>
      </w:r>
      <w:r w:rsidRPr="00F8579B">
        <w:rPr>
          <w:i/>
          <w:iCs/>
          <w:sz w:val="28"/>
          <w:szCs w:val="28"/>
        </w:rPr>
        <w:t>0,0</w:t>
      </w:r>
      <w:r w:rsidRPr="005B79E7">
        <w:rPr>
          <w:sz w:val="28"/>
          <w:szCs w:val="28"/>
        </w:rPr>
        <w:t xml:space="preserve"> тыс. рублей;</w:t>
      </w:r>
    </w:p>
    <w:p w:rsidR="000930BC" w:rsidRPr="005B79E7" w:rsidRDefault="000930BC" w:rsidP="002329A2">
      <w:pPr>
        <w:ind w:firstLine="540"/>
        <w:jc w:val="both"/>
        <w:rPr>
          <w:sz w:val="28"/>
          <w:szCs w:val="28"/>
        </w:rPr>
      </w:pPr>
      <w:r w:rsidRPr="005B79E7">
        <w:rPr>
          <w:sz w:val="28"/>
          <w:szCs w:val="28"/>
        </w:rPr>
        <w:t>3) предельный объем расходов на обслуживание муниципального долга на 201</w:t>
      </w:r>
      <w:r>
        <w:rPr>
          <w:sz w:val="28"/>
          <w:szCs w:val="28"/>
        </w:rPr>
        <w:t>5</w:t>
      </w:r>
      <w:r w:rsidRPr="005B79E7">
        <w:rPr>
          <w:sz w:val="28"/>
          <w:szCs w:val="28"/>
        </w:rPr>
        <w:t xml:space="preserve"> год в сумме 0,0 рублей;</w:t>
      </w:r>
    </w:p>
    <w:p w:rsidR="000930BC" w:rsidRDefault="000930BC" w:rsidP="002329A2">
      <w:pPr>
        <w:ind w:firstLine="540"/>
        <w:jc w:val="both"/>
        <w:rPr>
          <w:sz w:val="28"/>
          <w:szCs w:val="28"/>
        </w:rPr>
      </w:pPr>
      <w:r w:rsidRPr="005B79E7">
        <w:rPr>
          <w:sz w:val="28"/>
          <w:szCs w:val="28"/>
        </w:rPr>
        <w:t xml:space="preserve">4) муниципальные гарантии Могочинского сельского поселения </w:t>
      </w:r>
      <w:r w:rsidRPr="00F8579B">
        <w:rPr>
          <w:i/>
          <w:iCs/>
          <w:sz w:val="28"/>
          <w:szCs w:val="28"/>
        </w:rPr>
        <w:t>в 2014</w:t>
      </w:r>
      <w:r w:rsidRPr="005B79E7">
        <w:rPr>
          <w:sz w:val="28"/>
          <w:szCs w:val="28"/>
        </w:rPr>
        <w:t xml:space="preserve"> году не предоставляются. </w:t>
      </w:r>
    </w:p>
    <w:p w:rsidR="000930BC" w:rsidRDefault="000930BC" w:rsidP="002329A2">
      <w:pPr>
        <w:ind w:firstLine="540"/>
        <w:jc w:val="both"/>
        <w:rPr>
          <w:sz w:val="28"/>
          <w:szCs w:val="28"/>
        </w:rPr>
      </w:pPr>
      <w:r w:rsidRPr="005B79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B79E7">
        <w:rPr>
          <w:sz w:val="28"/>
          <w:szCs w:val="28"/>
        </w:rPr>
        <w:t>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в ведомственной структуре расходов бюджета Могочинского сельского поселения на 201</w:t>
      </w:r>
      <w:r>
        <w:rPr>
          <w:sz w:val="28"/>
          <w:szCs w:val="28"/>
        </w:rPr>
        <w:t>5</w:t>
      </w:r>
      <w:r w:rsidRPr="005B79E7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1</w:t>
      </w:r>
      <w:r w:rsidRPr="005B79E7">
        <w:rPr>
          <w:sz w:val="28"/>
          <w:szCs w:val="28"/>
        </w:rPr>
        <w:t xml:space="preserve"> к настоящему решению.</w:t>
      </w:r>
    </w:p>
    <w:p w:rsidR="000930BC" w:rsidRPr="000B26EB" w:rsidRDefault="000930BC" w:rsidP="002329A2">
      <w:pPr>
        <w:ind w:firstLine="540"/>
        <w:jc w:val="both"/>
        <w:rPr>
          <w:color w:val="000000"/>
          <w:sz w:val="28"/>
          <w:szCs w:val="28"/>
        </w:rPr>
      </w:pPr>
      <w:r w:rsidRPr="000B26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0B26EB">
        <w:rPr>
          <w:color w:val="000000"/>
          <w:sz w:val="28"/>
          <w:szCs w:val="28"/>
        </w:rPr>
        <w:t>. Установить, что Администрация Могочинского сельского поселения за счет средств бюджета Могочинского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0930BC" w:rsidRPr="000B26EB" w:rsidRDefault="000930BC" w:rsidP="002329A2">
      <w:pPr>
        <w:ind w:firstLine="540"/>
        <w:jc w:val="both"/>
        <w:rPr>
          <w:color w:val="000000"/>
          <w:sz w:val="28"/>
          <w:szCs w:val="28"/>
        </w:rPr>
      </w:pPr>
      <w:r w:rsidRPr="000B26EB">
        <w:rPr>
          <w:color w:val="000000"/>
          <w:sz w:val="28"/>
          <w:szCs w:val="28"/>
        </w:rPr>
        <w:t>- в размере до 100 процентов суммы договора (контракта), но не более лимитов бюджетных обязательств, подлежащих исполнению за счет средств бюджета Могочинского сельского поселения в соответствующем финансовому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горю</w:t>
      </w:r>
      <w:r>
        <w:rPr>
          <w:color w:val="000000"/>
          <w:sz w:val="28"/>
          <w:szCs w:val="28"/>
        </w:rPr>
        <w:t xml:space="preserve">че – </w:t>
      </w:r>
      <w:r w:rsidRPr="000B26EB">
        <w:rPr>
          <w:color w:val="000000"/>
          <w:sz w:val="28"/>
          <w:szCs w:val="28"/>
        </w:rPr>
        <w:t>смазочных материалов, по договорам обязательного страхования гражданской ответственности владельцев транспортных средств;</w:t>
      </w:r>
    </w:p>
    <w:p w:rsidR="000930BC" w:rsidRPr="000B26EB" w:rsidRDefault="000930BC" w:rsidP="002329A2">
      <w:pPr>
        <w:ind w:firstLine="540"/>
        <w:jc w:val="both"/>
        <w:rPr>
          <w:color w:val="000000"/>
          <w:sz w:val="28"/>
          <w:szCs w:val="28"/>
        </w:rPr>
      </w:pPr>
      <w:r w:rsidRPr="000B26EB">
        <w:rPr>
          <w:color w:val="000000"/>
          <w:sz w:val="28"/>
          <w:szCs w:val="28"/>
        </w:rPr>
        <w:t>- в размере до 30 процентов суммы договора (контракта), но не более  30 процентов лимитов бюджетных обязательств, подлежащих исполнению за счет средств бюджета Могочинского сельского поселения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 Могочинского сельского поселения.</w:t>
      </w:r>
    </w:p>
    <w:p w:rsidR="000930BC" w:rsidRPr="004F2329" w:rsidRDefault="000930BC" w:rsidP="0023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BF9">
        <w:rPr>
          <w:color w:val="000000"/>
          <w:sz w:val="28"/>
          <w:szCs w:val="28"/>
        </w:rPr>
        <w:t xml:space="preserve">18. </w:t>
      </w:r>
      <w:r w:rsidRPr="004F2329">
        <w:rPr>
          <w:sz w:val="28"/>
          <w:szCs w:val="28"/>
        </w:rPr>
        <w:t xml:space="preserve">Установить, что для расчета размера должностных окладов лиц, замещающих муниципальные должности в Молчановском районе, применяется расчетная </w:t>
      </w:r>
      <w:r w:rsidRPr="002C2280">
        <w:rPr>
          <w:sz w:val="28"/>
          <w:szCs w:val="28"/>
        </w:rPr>
        <w:t xml:space="preserve">единица с 1 января 2014 года в размере </w:t>
      </w:r>
      <w:r>
        <w:rPr>
          <w:sz w:val="28"/>
          <w:szCs w:val="28"/>
        </w:rPr>
        <w:t>1164,</w:t>
      </w:r>
      <w:r w:rsidRPr="002C2280">
        <w:rPr>
          <w:sz w:val="28"/>
          <w:szCs w:val="28"/>
        </w:rPr>
        <w:t>11 рубля</w:t>
      </w:r>
      <w:r w:rsidRPr="004F2329">
        <w:rPr>
          <w:sz w:val="28"/>
          <w:szCs w:val="28"/>
        </w:rPr>
        <w:t>.</w:t>
      </w:r>
    </w:p>
    <w:p w:rsidR="000930BC" w:rsidRPr="004A598E" w:rsidRDefault="000930BC" w:rsidP="002329A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4A598E">
        <w:rPr>
          <w:color w:val="000000"/>
          <w:sz w:val="28"/>
          <w:szCs w:val="28"/>
        </w:rPr>
        <w:t xml:space="preserve">Установить, что Администрация </w:t>
      </w:r>
      <w:r>
        <w:rPr>
          <w:color w:val="000000"/>
          <w:sz w:val="28"/>
          <w:szCs w:val="28"/>
        </w:rPr>
        <w:t>Могочинского</w:t>
      </w:r>
      <w:r w:rsidRPr="004A5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A598E">
        <w:rPr>
          <w:color w:val="000000"/>
          <w:sz w:val="28"/>
          <w:szCs w:val="28"/>
        </w:rPr>
        <w:t>ельского поселения</w:t>
      </w:r>
      <w:r>
        <w:rPr>
          <w:color w:val="000000"/>
          <w:sz w:val="28"/>
          <w:szCs w:val="28"/>
        </w:rPr>
        <w:t>.</w:t>
      </w:r>
      <w:r w:rsidRPr="004A598E">
        <w:rPr>
          <w:color w:val="000000"/>
          <w:sz w:val="28"/>
          <w:szCs w:val="28"/>
        </w:rPr>
        <w:t xml:space="preserve"> вправе в ходе исполнения настоящего Решения вносить изменения в показатели сводной бюджетной росписи бюджета поселения с последующим внесением изменений в настоящее Решение:</w:t>
      </w:r>
    </w:p>
    <w:p w:rsidR="000930BC" w:rsidRPr="004A598E" w:rsidRDefault="000930BC" w:rsidP="002329A2">
      <w:pPr>
        <w:ind w:firstLine="540"/>
        <w:jc w:val="both"/>
        <w:rPr>
          <w:color w:val="000000"/>
          <w:sz w:val="28"/>
          <w:szCs w:val="28"/>
        </w:rPr>
      </w:pPr>
      <w:r w:rsidRPr="004A598E">
        <w:rPr>
          <w:color w:val="000000"/>
          <w:sz w:val="28"/>
          <w:szCs w:val="28"/>
        </w:rPr>
        <w:t>- при изменении порядка применения бюджетной классификации;</w:t>
      </w:r>
    </w:p>
    <w:p w:rsidR="000930BC" w:rsidRPr="004A598E" w:rsidRDefault="000930BC" w:rsidP="002329A2">
      <w:pPr>
        <w:ind w:firstLine="540"/>
        <w:jc w:val="both"/>
        <w:rPr>
          <w:color w:val="000000"/>
          <w:sz w:val="28"/>
          <w:szCs w:val="28"/>
        </w:rPr>
      </w:pPr>
      <w:r w:rsidRPr="004A598E">
        <w:rPr>
          <w:color w:val="000000"/>
          <w:sz w:val="28"/>
          <w:szCs w:val="28"/>
        </w:rPr>
        <w:t>- в случае изменения состава или полномочий (функций) главных распорядителей бюджетных средств,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Федерации, - в пределах объема бюджетных ассигнований;</w:t>
      </w:r>
    </w:p>
    <w:p w:rsidR="000930BC" w:rsidRPr="005B79E7" w:rsidRDefault="000930BC" w:rsidP="002329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B79E7">
        <w:rPr>
          <w:sz w:val="28"/>
          <w:szCs w:val="28"/>
        </w:rPr>
        <w:t xml:space="preserve">. Направить настоящее решение Главе Могочинского сельского поселения для подписания и официального опубликования (обнародования). </w:t>
      </w:r>
    </w:p>
    <w:p w:rsidR="000930BC" w:rsidRPr="005B79E7" w:rsidRDefault="000930BC" w:rsidP="002329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B79E7">
        <w:rPr>
          <w:sz w:val="28"/>
          <w:szCs w:val="28"/>
        </w:rPr>
        <w:t>. Контроль за исполнением настоящего решения возложить на контрольно- правовой комитет Совета Могочинского сельского поселения.</w:t>
      </w:r>
    </w:p>
    <w:p w:rsidR="000930BC" w:rsidRPr="005B79E7" w:rsidRDefault="000930BC" w:rsidP="002329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B79E7">
        <w:rPr>
          <w:sz w:val="28"/>
          <w:szCs w:val="28"/>
        </w:rPr>
        <w:t>. Настоящее решение вступает в силу с момента его официального опубликования, но не ранее 1 января 201</w:t>
      </w:r>
      <w:r>
        <w:rPr>
          <w:sz w:val="28"/>
          <w:szCs w:val="28"/>
        </w:rPr>
        <w:t>5</w:t>
      </w:r>
      <w:r w:rsidRPr="005B79E7">
        <w:rPr>
          <w:sz w:val="28"/>
          <w:szCs w:val="28"/>
        </w:rPr>
        <w:t xml:space="preserve"> года.</w:t>
      </w:r>
    </w:p>
    <w:p w:rsidR="000930BC" w:rsidRDefault="000930BC" w:rsidP="002329A2">
      <w:pPr>
        <w:jc w:val="both"/>
        <w:rPr>
          <w:sz w:val="28"/>
          <w:szCs w:val="28"/>
        </w:rPr>
      </w:pP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30BC" w:rsidRDefault="000930BC" w:rsidP="002329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</w:t>
      </w:r>
    </w:p>
    <w:p w:rsidR="000930BC" w:rsidRDefault="000930BC" w:rsidP="00C37021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A598E"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  <w:t>А.В. Детлукова</w:t>
      </w:r>
    </w:p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ind w:left="5664" w:hanging="84"/>
        <w:rPr>
          <w:sz w:val="28"/>
          <w:szCs w:val="28"/>
        </w:rPr>
      </w:pPr>
      <w:r>
        <w:rPr>
          <w:sz w:val="28"/>
          <w:szCs w:val="28"/>
        </w:rPr>
        <w:t xml:space="preserve">    Приложение № 1 к решению</w:t>
      </w:r>
    </w:p>
    <w:p w:rsidR="000930BC" w:rsidRDefault="000930BC" w:rsidP="002329A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совета  Могочинского</w:t>
      </w:r>
    </w:p>
    <w:p w:rsidR="000930BC" w:rsidRDefault="000930BC" w:rsidP="002329A2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</w:p>
    <w:p w:rsidR="000930BC" w:rsidRDefault="000930BC" w:rsidP="002329A2">
      <w:pPr>
        <w:ind w:left="4956" w:firstLine="624"/>
        <w:rPr>
          <w:sz w:val="28"/>
          <w:szCs w:val="28"/>
        </w:rPr>
      </w:pPr>
      <w:r>
        <w:rPr>
          <w:sz w:val="28"/>
          <w:szCs w:val="28"/>
        </w:rPr>
        <w:t xml:space="preserve">    от « __27_» _11 2014 г. № 78</w:t>
      </w:r>
    </w:p>
    <w:p w:rsidR="000930BC" w:rsidRDefault="000930BC" w:rsidP="002329A2">
      <w:pPr>
        <w:ind w:left="4956" w:firstLine="708"/>
        <w:rPr>
          <w:sz w:val="28"/>
          <w:szCs w:val="28"/>
        </w:rPr>
      </w:pPr>
    </w:p>
    <w:p w:rsidR="000930BC" w:rsidRDefault="000930BC" w:rsidP="002329A2">
      <w:pPr>
        <w:ind w:left="4956" w:firstLine="708"/>
        <w:rPr>
          <w:sz w:val="28"/>
          <w:szCs w:val="28"/>
        </w:rPr>
      </w:pPr>
    </w:p>
    <w:p w:rsidR="000930BC" w:rsidRPr="00126CB2" w:rsidRDefault="000930BC" w:rsidP="002329A2">
      <w:pPr>
        <w:jc w:val="center"/>
        <w:rPr>
          <w:b/>
          <w:bCs/>
          <w:sz w:val="28"/>
          <w:szCs w:val="28"/>
        </w:rPr>
      </w:pPr>
      <w:r w:rsidRPr="00126CB2">
        <w:rPr>
          <w:b/>
          <w:bCs/>
          <w:sz w:val="28"/>
          <w:szCs w:val="28"/>
        </w:rPr>
        <w:t>Нормативы отчислений</w:t>
      </w:r>
    </w:p>
    <w:p w:rsidR="000930BC" w:rsidRPr="00126CB2" w:rsidRDefault="000930BC" w:rsidP="002329A2">
      <w:pPr>
        <w:jc w:val="center"/>
        <w:rPr>
          <w:b/>
          <w:bCs/>
          <w:sz w:val="28"/>
          <w:szCs w:val="28"/>
        </w:rPr>
      </w:pPr>
      <w:r w:rsidRPr="00126CB2">
        <w:rPr>
          <w:b/>
          <w:bCs/>
          <w:sz w:val="28"/>
          <w:szCs w:val="28"/>
        </w:rPr>
        <w:t>от федеральных, региональных, местных налогов и сборов</w:t>
      </w:r>
    </w:p>
    <w:p w:rsidR="000930BC" w:rsidRPr="00126CB2" w:rsidRDefault="000930BC" w:rsidP="002329A2">
      <w:pPr>
        <w:jc w:val="center"/>
        <w:rPr>
          <w:b/>
          <w:bCs/>
          <w:sz w:val="28"/>
          <w:szCs w:val="28"/>
        </w:rPr>
      </w:pPr>
      <w:r w:rsidRPr="00126CB2">
        <w:rPr>
          <w:b/>
          <w:bCs/>
          <w:sz w:val="28"/>
          <w:szCs w:val="28"/>
        </w:rPr>
        <w:t xml:space="preserve">(не установленные бюджетным законодательством Российской Федерации) 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 w:rsidRPr="00126CB2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126CB2">
        <w:rPr>
          <w:b/>
          <w:bCs/>
          <w:sz w:val="28"/>
          <w:szCs w:val="28"/>
        </w:rPr>
        <w:t xml:space="preserve"> год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</w:p>
    <w:p w:rsidR="000930BC" w:rsidRPr="008A7260" w:rsidRDefault="000930BC" w:rsidP="002329A2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0930BC" w:rsidRPr="00563223">
        <w:tc>
          <w:tcPr>
            <w:tcW w:w="3724" w:type="pct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76" w:type="pct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>Бюджет Могочинского сельского поселения</w:t>
            </w:r>
          </w:p>
        </w:tc>
      </w:tr>
      <w:tr w:rsidR="000930BC" w:rsidRPr="00563223">
        <w:tc>
          <w:tcPr>
            <w:tcW w:w="3724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Прочие доходы от оказания платных услуг получателями средств бюджетов</w:t>
            </w:r>
            <w:r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1276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100</w:t>
            </w:r>
          </w:p>
        </w:tc>
      </w:tr>
      <w:tr w:rsidR="000930BC" w:rsidRPr="00563223">
        <w:tc>
          <w:tcPr>
            <w:tcW w:w="3724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Невыясненные поступления, зачисляемые в бюджет поселений</w:t>
            </w:r>
          </w:p>
        </w:tc>
        <w:tc>
          <w:tcPr>
            <w:tcW w:w="1276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100</w:t>
            </w:r>
          </w:p>
        </w:tc>
      </w:tr>
      <w:tr w:rsidR="000930BC" w:rsidRPr="00563223">
        <w:tc>
          <w:tcPr>
            <w:tcW w:w="3724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Прочие неналоговые доходов бюджетов поселений</w:t>
            </w:r>
          </w:p>
        </w:tc>
        <w:tc>
          <w:tcPr>
            <w:tcW w:w="1276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100</w:t>
            </w:r>
          </w:p>
        </w:tc>
      </w:tr>
      <w:tr w:rsidR="000930BC" w:rsidRPr="00563223">
        <w:tc>
          <w:tcPr>
            <w:tcW w:w="3724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76" w:type="pct"/>
            <w:vAlign w:val="center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Pr="0015558C" w:rsidRDefault="000930BC" w:rsidP="002329A2"/>
    <w:p w:rsidR="000930BC" w:rsidRPr="0015558C" w:rsidRDefault="000930BC" w:rsidP="002329A2"/>
    <w:p w:rsidR="000930BC" w:rsidRPr="0015558C" w:rsidRDefault="000930BC" w:rsidP="002329A2"/>
    <w:p w:rsidR="000930BC" w:rsidRPr="0015558C" w:rsidRDefault="000930BC" w:rsidP="002329A2"/>
    <w:p w:rsidR="000930BC" w:rsidRPr="0015558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Pr="0015558C" w:rsidRDefault="000930BC" w:rsidP="002329A2"/>
    <w:p w:rsidR="000930BC" w:rsidRDefault="000930BC" w:rsidP="002329A2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Приложение № 2 к решению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совета Могочинского 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</w:p>
    <w:p w:rsidR="000930BC" w:rsidRDefault="000930BC" w:rsidP="002329A2">
      <w:pPr>
        <w:ind w:left="4956" w:firstLine="624"/>
        <w:rPr>
          <w:sz w:val="28"/>
          <w:szCs w:val="28"/>
        </w:rPr>
      </w:pPr>
      <w:r>
        <w:rPr>
          <w:sz w:val="28"/>
          <w:szCs w:val="28"/>
        </w:rPr>
        <w:t xml:space="preserve">    от « _27» 11.2014 г. № _78_</w:t>
      </w:r>
    </w:p>
    <w:p w:rsidR="000930BC" w:rsidRDefault="000930BC" w:rsidP="002329A2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0BC" w:rsidRDefault="000930BC" w:rsidP="002329A2">
      <w:pPr>
        <w:ind w:left="6372" w:firstLine="708"/>
      </w:pPr>
      <w:r>
        <w:t xml:space="preserve"> </w:t>
      </w:r>
    </w:p>
    <w:p w:rsidR="000930BC" w:rsidRDefault="000930BC" w:rsidP="002329A2">
      <w:pPr>
        <w:jc w:val="right"/>
      </w:pPr>
    </w:p>
    <w:p w:rsidR="000930BC" w:rsidRPr="00F33B54" w:rsidRDefault="000930BC" w:rsidP="002329A2">
      <w:pPr>
        <w:jc w:val="center"/>
        <w:rPr>
          <w:b/>
          <w:bCs/>
          <w:sz w:val="28"/>
          <w:szCs w:val="28"/>
        </w:rPr>
      </w:pPr>
      <w:r w:rsidRPr="00F33B54"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bCs/>
          <w:sz w:val="28"/>
          <w:szCs w:val="28"/>
        </w:rPr>
        <w:t>Могочинского</w:t>
      </w:r>
      <w:r w:rsidRPr="00F33B54">
        <w:rPr>
          <w:b/>
          <w:bCs/>
          <w:sz w:val="28"/>
          <w:szCs w:val="28"/>
        </w:rPr>
        <w:t xml:space="preserve"> сельского поселения – органов государственной власти Российской Федерации,</w:t>
      </w:r>
      <w:r>
        <w:rPr>
          <w:b/>
          <w:bCs/>
          <w:sz w:val="28"/>
          <w:szCs w:val="28"/>
        </w:rPr>
        <w:t xml:space="preserve"> Томской области, </w:t>
      </w:r>
      <w:r w:rsidRPr="00F33B54">
        <w:rPr>
          <w:b/>
          <w:bCs/>
          <w:sz w:val="28"/>
          <w:szCs w:val="28"/>
        </w:rPr>
        <w:t>органов местного самоуправления Молчановского района</w:t>
      </w:r>
      <w:r>
        <w:rPr>
          <w:b/>
          <w:bCs/>
          <w:sz w:val="28"/>
          <w:szCs w:val="28"/>
        </w:rPr>
        <w:t xml:space="preserve"> и Могочинского сельского поселения</w:t>
      </w:r>
      <w:r w:rsidRPr="00F33B54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5</w:t>
      </w:r>
      <w:r w:rsidRPr="00F33B54">
        <w:rPr>
          <w:b/>
          <w:bCs/>
          <w:sz w:val="28"/>
          <w:szCs w:val="28"/>
        </w:rPr>
        <w:t xml:space="preserve"> год</w:t>
      </w:r>
    </w:p>
    <w:p w:rsidR="000930BC" w:rsidRPr="00246A1F" w:rsidRDefault="000930BC" w:rsidP="002329A2"/>
    <w:p w:rsidR="000930BC" w:rsidRDefault="000930BC" w:rsidP="002329A2"/>
    <w:tbl>
      <w:tblPr>
        <w:tblW w:w="48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81"/>
      </w:tblGrid>
      <w:tr w:rsidR="000930BC" w:rsidRPr="00563223">
        <w:tc>
          <w:tcPr>
            <w:tcW w:w="1895" w:type="pct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 xml:space="preserve">Коды </w:t>
            </w:r>
          </w:p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 xml:space="preserve">администраторов </w:t>
            </w:r>
          </w:p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3105" w:type="pct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>Наименование администратора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76202">
              <w:rPr>
                <w:b/>
                <w:bCs/>
                <w:sz w:val="28"/>
                <w:szCs w:val="28"/>
              </w:rPr>
              <w:t xml:space="preserve">доходов бюджета </w:t>
            </w:r>
            <w:r>
              <w:rPr>
                <w:b/>
                <w:bCs/>
                <w:sz w:val="28"/>
                <w:szCs w:val="28"/>
              </w:rPr>
              <w:t>Могочинского</w:t>
            </w:r>
            <w:r w:rsidRPr="00F76202">
              <w:rPr>
                <w:b/>
                <w:bCs/>
                <w:sz w:val="28"/>
                <w:szCs w:val="28"/>
              </w:rPr>
              <w:t xml:space="preserve"> сельского поселения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76202">
              <w:rPr>
                <w:b/>
                <w:bCs/>
                <w:sz w:val="28"/>
                <w:szCs w:val="28"/>
              </w:rPr>
              <w:t xml:space="preserve">органов государственной власти Российской Федерации, органов местного самоуправления Молчановского района, </w:t>
            </w:r>
            <w:r>
              <w:rPr>
                <w:b/>
                <w:bCs/>
                <w:sz w:val="28"/>
                <w:szCs w:val="28"/>
              </w:rPr>
              <w:t>Могочинского</w:t>
            </w:r>
            <w:r w:rsidRPr="00F76202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56322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30BC" w:rsidRPr="00563223">
        <w:tc>
          <w:tcPr>
            <w:tcW w:w="1895" w:type="pct"/>
          </w:tcPr>
          <w:p w:rsidR="000930BC" w:rsidRPr="00F76202" w:rsidRDefault="000930BC" w:rsidP="00807EF8">
            <w:pPr>
              <w:jc w:val="center"/>
              <w:rPr>
                <w:sz w:val="28"/>
                <w:szCs w:val="28"/>
              </w:rPr>
            </w:pPr>
            <w:r w:rsidRPr="00F76202">
              <w:rPr>
                <w:sz w:val="28"/>
                <w:szCs w:val="28"/>
              </w:rPr>
              <w:t>100</w:t>
            </w:r>
          </w:p>
        </w:tc>
        <w:tc>
          <w:tcPr>
            <w:tcW w:w="3105" w:type="pct"/>
          </w:tcPr>
          <w:p w:rsidR="000930BC" w:rsidRPr="00F76202" w:rsidRDefault="000930BC" w:rsidP="00807EF8">
            <w:pPr>
              <w:rPr>
                <w:sz w:val="28"/>
                <w:szCs w:val="28"/>
              </w:rPr>
            </w:pPr>
            <w:r w:rsidRPr="00F76202">
              <w:rPr>
                <w:sz w:val="28"/>
                <w:szCs w:val="28"/>
              </w:rPr>
              <w:t>Федеральное казначейство</w:t>
            </w:r>
          </w:p>
        </w:tc>
      </w:tr>
      <w:tr w:rsidR="000930BC" w:rsidRPr="00563223">
        <w:tc>
          <w:tcPr>
            <w:tcW w:w="1895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182</w:t>
            </w:r>
          </w:p>
        </w:tc>
        <w:tc>
          <w:tcPr>
            <w:tcW w:w="3105" w:type="pct"/>
          </w:tcPr>
          <w:p w:rsidR="000930BC" w:rsidRPr="00563223" w:rsidRDefault="000930BC" w:rsidP="00807EF8">
            <w:pPr>
              <w:tabs>
                <w:tab w:val="left" w:pos="765"/>
                <w:tab w:val="center" w:pos="2913"/>
              </w:tabs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 xml:space="preserve">Управление </w:t>
            </w:r>
            <w:r w:rsidRPr="00563223">
              <w:rPr>
                <w:sz w:val="28"/>
                <w:szCs w:val="28"/>
              </w:rPr>
              <w:tab/>
              <w:t>Федеральной налоговой службы по Томской области</w:t>
            </w:r>
          </w:p>
        </w:tc>
      </w:tr>
      <w:tr w:rsidR="000930BC" w:rsidRPr="00563223">
        <w:tc>
          <w:tcPr>
            <w:tcW w:w="1895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901</w:t>
            </w:r>
          </w:p>
        </w:tc>
        <w:tc>
          <w:tcPr>
            <w:tcW w:w="3105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Администрация Могочинского сельского поселения</w:t>
            </w:r>
          </w:p>
        </w:tc>
      </w:tr>
      <w:tr w:rsidR="000930BC" w:rsidRPr="00563223">
        <w:tc>
          <w:tcPr>
            <w:tcW w:w="1895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903</w:t>
            </w:r>
          </w:p>
        </w:tc>
        <w:tc>
          <w:tcPr>
            <w:tcW w:w="3105" w:type="pct"/>
          </w:tcPr>
          <w:p w:rsidR="000930BC" w:rsidRPr="00126CB2" w:rsidRDefault="000930BC" w:rsidP="00807EF8">
            <w:pPr>
              <w:rPr>
                <w:sz w:val="28"/>
                <w:szCs w:val="28"/>
                <w:highlight w:val="red"/>
              </w:rPr>
            </w:pPr>
            <w:r w:rsidRPr="00126CB2">
              <w:rPr>
                <w:sz w:val="28"/>
                <w:szCs w:val="28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0930BC" w:rsidRPr="00563223">
        <w:trPr>
          <w:trHeight w:val="852"/>
        </w:trPr>
        <w:tc>
          <w:tcPr>
            <w:tcW w:w="1895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915</w:t>
            </w:r>
          </w:p>
        </w:tc>
        <w:tc>
          <w:tcPr>
            <w:tcW w:w="3105" w:type="pct"/>
          </w:tcPr>
          <w:p w:rsidR="000930BC" w:rsidRPr="00126CB2" w:rsidRDefault="000930BC" w:rsidP="00807EF8">
            <w:pPr>
              <w:rPr>
                <w:color w:val="000000"/>
                <w:sz w:val="28"/>
                <w:szCs w:val="28"/>
                <w:highlight w:val="red"/>
              </w:rPr>
            </w:pPr>
            <w:r w:rsidRPr="00126CB2">
              <w:rPr>
                <w:sz w:val="28"/>
                <w:szCs w:val="28"/>
              </w:rPr>
              <w:t>Муниципальное казенное учреждение «Комитет по управлению муниципальным имуществом Администрации Молчановского района Томской области»</w:t>
            </w:r>
          </w:p>
        </w:tc>
      </w:tr>
    </w:tbl>
    <w:p w:rsidR="000930BC" w:rsidRDefault="000930BC" w:rsidP="002329A2">
      <w:pPr>
        <w:jc w:val="center"/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Default="000930BC" w:rsidP="002329A2">
      <w:pPr>
        <w:jc w:val="center"/>
        <w:rPr>
          <w:sz w:val="28"/>
          <w:szCs w:val="28"/>
        </w:rPr>
      </w:pPr>
    </w:p>
    <w:p w:rsidR="000930BC" w:rsidRPr="00ED2793" w:rsidRDefault="000930BC" w:rsidP="002329A2"/>
    <w:p w:rsidR="000930BC" w:rsidRPr="00ED2793" w:rsidRDefault="000930BC" w:rsidP="002329A2"/>
    <w:p w:rsidR="000930BC" w:rsidRPr="00ED2793" w:rsidRDefault="000930BC" w:rsidP="002329A2"/>
    <w:p w:rsidR="000930BC" w:rsidRPr="00ED2793" w:rsidRDefault="000930BC" w:rsidP="002329A2"/>
    <w:p w:rsidR="000930BC" w:rsidRPr="00ED2793" w:rsidRDefault="000930BC" w:rsidP="002329A2"/>
    <w:p w:rsidR="000930BC" w:rsidRPr="00ED2793" w:rsidRDefault="000930BC" w:rsidP="002329A2"/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 № 2.1 к решению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Совета Могочинского 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30BC" w:rsidRDefault="000930BC" w:rsidP="002329A2">
      <w:pPr>
        <w:ind w:left="4956" w:firstLine="624"/>
        <w:rPr>
          <w:sz w:val="28"/>
          <w:szCs w:val="28"/>
        </w:rPr>
      </w:pPr>
      <w:r>
        <w:rPr>
          <w:sz w:val="28"/>
          <w:szCs w:val="28"/>
        </w:rPr>
        <w:t>от « _27__» 11 2014 г. № 78</w:t>
      </w:r>
    </w:p>
    <w:p w:rsidR="000930BC" w:rsidRDefault="000930BC" w:rsidP="002329A2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Pr="000C214A" w:rsidRDefault="000930BC" w:rsidP="002329A2">
      <w:pPr>
        <w:jc w:val="center"/>
        <w:rPr>
          <w:b/>
          <w:bCs/>
          <w:sz w:val="28"/>
          <w:szCs w:val="28"/>
        </w:rPr>
      </w:pPr>
      <w:r w:rsidRPr="00126CB2">
        <w:rPr>
          <w:b/>
          <w:bCs/>
          <w:sz w:val="28"/>
          <w:szCs w:val="28"/>
        </w:rPr>
        <w:t>Перечень источников доходов, закрепленных за главными администраторами доходов бюджета Могочинского сельского поселения - территориальн</w:t>
      </w:r>
      <w:r>
        <w:rPr>
          <w:b/>
          <w:bCs/>
          <w:sz w:val="28"/>
          <w:szCs w:val="28"/>
        </w:rPr>
        <w:t>ыми</w:t>
      </w:r>
      <w:r w:rsidRPr="00126CB2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ами</w:t>
      </w:r>
      <w:r w:rsidRPr="00126CB2">
        <w:rPr>
          <w:b/>
          <w:bCs/>
          <w:sz w:val="28"/>
          <w:szCs w:val="28"/>
        </w:rPr>
        <w:t xml:space="preserve"> федеральных органов исполнительной власти на 201</w:t>
      </w:r>
      <w:r>
        <w:rPr>
          <w:b/>
          <w:bCs/>
          <w:sz w:val="28"/>
          <w:szCs w:val="28"/>
        </w:rPr>
        <w:t>5</w:t>
      </w:r>
      <w:r w:rsidRPr="00126CB2">
        <w:rPr>
          <w:b/>
          <w:bCs/>
          <w:sz w:val="28"/>
          <w:szCs w:val="28"/>
        </w:rPr>
        <w:t>год</w:t>
      </w:r>
    </w:p>
    <w:p w:rsidR="000930BC" w:rsidRPr="000C214A" w:rsidRDefault="000930BC" w:rsidP="002329A2">
      <w:pPr>
        <w:jc w:val="center"/>
        <w:rPr>
          <w:b/>
          <w:bCs/>
          <w:sz w:val="28"/>
          <w:szCs w:val="28"/>
        </w:rPr>
      </w:pPr>
    </w:p>
    <w:p w:rsidR="000930BC" w:rsidRDefault="000930BC" w:rsidP="002329A2"/>
    <w:p w:rsidR="000930BC" w:rsidRDefault="000930BC" w:rsidP="002329A2"/>
    <w:tbl>
      <w:tblPr>
        <w:tblW w:w="46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3179"/>
        <w:gridCol w:w="4615"/>
      </w:tblGrid>
      <w:tr w:rsidR="000930BC" w:rsidRPr="00563223">
        <w:tc>
          <w:tcPr>
            <w:tcW w:w="2407" w:type="pct"/>
            <w:gridSpan w:val="2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>Код</w:t>
            </w:r>
            <w:r>
              <w:rPr>
                <w:b/>
                <w:bCs/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2593" w:type="pct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r w:rsidRPr="00563223">
              <w:rPr>
                <w:b/>
                <w:bCs/>
                <w:sz w:val="28"/>
                <w:szCs w:val="28"/>
              </w:rPr>
              <w:t xml:space="preserve">администратора доходов </w:t>
            </w:r>
            <w:r>
              <w:rPr>
                <w:b/>
                <w:bCs/>
                <w:sz w:val="28"/>
                <w:szCs w:val="28"/>
              </w:rPr>
              <w:t>и закрепленных за ними видов доходов</w:t>
            </w:r>
          </w:p>
        </w:tc>
      </w:tr>
      <w:tr w:rsidR="000930BC" w:rsidRPr="00563223">
        <w:tc>
          <w:tcPr>
            <w:tcW w:w="621" w:type="pct"/>
          </w:tcPr>
          <w:p w:rsidR="000930BC" w:rsidRPr="00F607E8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7E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786" w:type="pct"/>
          </w:tcPr>
          <w:p w:rsidR="000930BC" w:rsidRPr="00F607E8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3" w:type="pct"/>
          </w:tcPr>
          <w:p w:rsidR="000930BC" w:rsidRPr="00F607E8" w:rsidRDefault="000930BC" w:rsidP="00807EF8">
            <w:pPr>
              <w:tabs>
                <w:tab w:val="left" w:pos="765"/>
                <w:tab w:val="center" w:pos="2913"/>
              </w:tabs>
              <w:rPr>
                <w:b/>
                <w:bCs/>
                <w:sz w:val="28"/>
                <w:szCs w:val="28"/>
              </w:rPr>
            </w:pPr>
            <w:r w:rsidRPr="00F607E8">
              <w:rPr>
                <w:b/>
                <w:bCs/>
                <w:sz w:val="28"/>
                <w:szCs w:val="28"/>
              </w:rPr>
              <w:t xml:space="preserve">Управление </w:t>
            </w:r>
            <w:r w:rsidRPr="00F607E8">
              <w:rPr>
                <w:b/>
                <w:bCs/>
                <w:sz w:val="28"/>
                <w:szCs w:val="28"/>
              </w:rPr>
              <w:tab/>
              <w:t>Федеральной налоговой службы по Томской области</w:t>
            </w:r>
          </w:p>
        </w:tc>
      </w:tr>
      <w:tr w:rsidR="000930BC" w:rsidRPr="00563223">
        <w:tc>
          <w:tcPr>
            <w:tcW w:w="621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786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2593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0930BC" w:rsidRPr="00563223">
        <w:tc>
          <w:tcPr>
            <w:tcW w:w="621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786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2593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  <w:r w:rsidRPr="00563223">
              <w:rPr>
                <w:sz w:val="28"/>
                <w:szCs w:val="28"/>
              </w:rPr>
              <w:t xml:space="preserve"> </w:t>
            </w:r>
          </w:p>
        </w:tc>
      </w:tr>
      <w:tr w:rsidR="000930BC" w:rsidRPr="00563223">
        <w:tc>
          <w:tcPr>
            <w:tcW w:w="621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786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2593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</w:tbl>
    <w:p w:rsidR="000930BC" w:rsidRDefault="000930BC" w:rsidP="002329A2">
      <w:pPr>
        <w:jc w:val="center"/>
        <w:rPr>
          <w:sz w:val="28"/>
          <w:szCs w:val="28"/>
        </w:rPr>
      </w:pPr>
    </w:p>
    <w:p w:rsidR="000930BC" w:rsidRDefault="000930BC" w:rsidP="002329A2">
      <w:pPr>
        <w:jc w:val="center"/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Pr="00E06E7A" w:rsidRDefault="000930BC" w:rsidP="002329A2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E06E7A">
        <w:rPr>
          <w:sz w:val="28"/>
          <w:szCs w:val="28"/>
        </w:rPr>
        <w:t>Приложение 3 к решению</w:t>
      </w:r>
    </w:p>
    <w:p w:rsidR="000930BC" w:rsidRPr="00E06E7A" w:rsidRDefault="000930BC" w:rsidP="002329A2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с</w:t>
      </w:r>
      <w:r w:rsidRPr="00E06E7A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Могочинского</w:t>
      </w:r>
    </w:p>
    <w:p w:rsidR="000930BC" w:rsidRPr="00E06E7A" w:rsidRDefault="000930BC" w:rsidP="002329A2">
      <w:pPr>
        <w:tabs>
          <w:tab w:val="left" w:pos="5115"/>
          <w:tab w:val="left" w:pos="6945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E06E7A">
        <w:rPr>
          <w:sz w:val="28"/>
          <w:szCs w:val="28"/>
        </w:rPr>
        <w:t xml:space="preserve">сельского поселения  </w:t>
      </w:r>
    </w:p>
    <w:p w:rsidR="000930BC" w:rsidRDefault="000930BC" w:rsidP="002329A2">
      <w:pPr>
        <w:rPr>
          <w:sz w:val="28"/>
          <w:szCs w:val="28"/>
        </w:rPr>
      </w:pPr>
      <w:r w:rsidRPr="00E06E7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от « _27_» _11 2014г. № _78_</w:t>
      </w:r>
    </w:p>
    <w:p w:rsidR="000930BC" w:rsidRPr="00E06E7A" w:rsidRDefault="000930BC" w:rsidP="002329A2">
      <w:pPr>
        <w:tabs>
          <w:tab w:val="left" w:pos="5115"/>
          <w:tab w:val="left" w:pos="6945"/>
        </w:tabs>
        <w:jc w:val="both"/>
        <w:rPr>
          <w:sz w:val="28"/>
          <w:szCs w:val="28"/>
        </w:rPr>
      </w:pPr>
    </w:p>
    <w:p w:rsidR="000930BC" w:rsidRPr="00E430D2" w:rsidRDefault="000930BC" w:rsidP="002329A2">
      <w:pPr>
        <w:tabs>
          <w:tab w:val="left" w:pos="5115"/>
          <w:tab w:val="left" w:pos="6945"/>
        </w:tabs>
        <w:jc w:val="both"/>
        <w:rPr>
          <w:sz w:val="26"/>
          <w:szCs w:val="26"/>
        </w:rPr>
      </w:pPr>
    </w:p>
    <w:p w:rsidR="000930BC" w:rsidRPr="005C7F1E" w:rsidRDefault="000930BC" w:rsidP="002329A2">
      <w:pPr>
        <w:pStyle w:val="Heading1"/>
        <w:rPr>
          <w:b/>
          <w:bCs/>
        </w:rPr>
      </w:pPr>
      <w:r w:rsidRPr="005C7F1E">
        <w:rPr>
          <w:b/>
          <w:bCs/>
        </w:rPr>
        <w:t xml:space="preserve">Перечень источников доходов, закрепленных за главными администраторами доходов </w:t>
      </w:r>
      <w:r>
        <w:rPr>
          <w:b/>
          <w:bCs/>
        </w:rPr>
        <w:t xml:space="preserve">бюджета </w:t>
      </w:r>
      <w:r w:rsidRPr="005C7F1E">
        <w:rPr>
          <w:b/>
          <w:bCs/>
        </w:rPr>
        <w:t xml:space="preserve">Могочинского сельского поселения – органами местного самоуправления </w:t>
      </w:r>
      <w:r w:rsidRPr="005C7F1E">
        <w:rPr>
          <w:b/>
          <w:bCs/>
          <w:color w:val="000000"/>
        </w:rPr>
        <w:t>Молчановского района и Могочинского сельского поселения</w:t>
      </w:r>
      <w:r w:rsidRPr="005C7F1E">
        <w:rPr>
          <w:b/>
          <w:bCs/>
        </w:rPr>
        <w:t xml:space="preserve"> на 201</w:t>
      </w:r>
      <w:r>
        <w:rPr>
          <w:b/>
          <w:bCs/>
        </w:rPr>
        <w:t>5</w:t>
      </w:r>
      <w:r w:rsidRPr="005C7F1E">
        <w:rPr>
          <w:b/>
          <w:bCs/>
        </w:rPr>
        <w:t xml:space="preserve"> год</w:t>
      </w:r>
    </w:p>
    <w:p w:rsidR="000930BC" w:rsidRPr="00CE32B5" w:rsidRDefault="000930BC" w:rsidP="002329A2">
      <w:pPr>
        <w:jc w:val="center"/>
        <w:rPr>
          <w:sz w:val="28"/>
          <w:szCs w:val="28"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707"/>
        <w:gridCol w:w="2999"/>
        <w:gridCol w:w="6177"/>
      </w:tblGrid>
      <w:tr w:rsidR="000930BC" w:rsidRPr="00563223">
        <w:trPr>
          <w:trHeight w:val="656"/>
        </w:trPr>
        <w:tc>
          <w:tcPr>
            <w:tcW w:w="3708" w:type="dxa"/>
            <w:gridSpan w:val="3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6"/>
                <w:szCs w:val="26"/>
              </w:rPr>
            </w:pPr>
            <w:r w:rsidRPr="00563223">
              <w:rPr>
                <w:b/>
                <w:bCs/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6180" w:type="dxa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6"/>
                <w:szCs w:val="26"/>
              </w:rPr>
            </w:pPr>
            <w:r w:rsidRPr="00563223">
              <w:rPr>
                <w:b/>
                <w:bCs/>
                <w:sz w:val="26"/>
                <w:szCs w:val="26"/>
              </w:rPr>
              <w:t>Наименование администратора доходов и закрепленных за ними видов доходов</w:t>
            </w:r>
          </w:p>
        </w:tc>
      </w:tr>
      <w:tr w:rsidR="000930BC" w:rsidRPr="00563223">
        <w:trPr>
          <w:trHeight w:val="356"/>
        </w:trPr>
        <w:tc>
          <w:tcPr>
            <w:tcW w:w="708" w:type="dxa"/>
            <w:gridSpan w:val="2"/>
          </w:tcPr>
          <w:p w:rsidR="000930BC" w:rsidRDefault="000930BC" w:rsidP="00807EF8">
            <w:pPr>
              <w:jc w:val="center"/>
              <w:rPr>
                <w:sz w:val="28"/>
                <w:szCs w:val="28"/>
              </w:rPr>
            </w:pPr>
          </w:p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</w:tcPr>
          <w:p w:rsidR="000930BC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30BC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312C73">
              <w:rPr>
                <w:b/>
                <w:bCs/>
                <w:sz w:val="28"/>
                <w:szCs w:val="28"/>
              </w:rPr>
              <w:t>Администрация Могочинского сельского поселения</w:t>
            </w:r>
          </w:p>
          <w:p w:rsidR="000930BC" w:rsidRPr="00312C73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30BC" w:rsidRPr="00563223">
        <w:trPr>
          <w:trHeight w:val="1537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1 08 04020 01 0000 110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9D7DBB">
              <w:rPr>
                <w:sz w:val="28"/>
                <w:szCs w:val="28"/>
              </w:rPr>
              <w:t>Российской Федерации</w:t>
            </w:r>
            <w:r w:rsidRPr="00312C73">
              <w:rPr>
                <w:sz w:val="28"/>
                <w:szCs w:val="28"/>
              </w:rPr>
              <w:t xml:space="preserve"> на совершение нотариальных действий</w:t>
            </w:r>
          </w:p>
        </w:tc>
      </w:tr>
      <w:tr w:rsidR="000930BC" w:rsidRPr="00563223">
        <w:trPr>
          <w:trHeight w:val="1537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1</w:t>
            </w:r>
            <w:r w:rsidRPr="00312C73">
              <w:rPr>
                <w:sz w:val="28"/>
                <w:szCs w:val="28"/>
              </w:rPr>
              <w:t>000 110</w:t>
            </w:r>
          </w:p>
        </w:tc>
        <w:tc>
          <w:tcPr>
            <w:tcW w:w="6180" w:type="dxa"/>
          </w:tcPr>
          <w:p w:rsidR="000930BC" w:rsidRPr="009D7DBB" w:rsidRDefault="000930BC" w:rsidP="00807EF8">
            <w:pPr>
              <w:rPr>
                <w:sz w:val="28"/>
                <w:szCs w:val="28"/>
              </w:rPr>
            </w:pPr>
            <w:r w:rsidRPr="009D7DB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– перерасчеты, недоимка, задолженность по соответствующему платежу, в том числе по отмененному)</w:t>
            </w:r>
          </w:p>
        </w:tc>
      </w:tr>
      <w:tr w:rsidR="000930BC" w:rsidRPr="00563223">
        <w:trPr>
          <w:trHeight w:val="1537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4</w:t>
            </w:r>
            <w:r w:rsidRPr="00312C73">
              <w:rPr>
                <w:sz w:val="28"/>
                <w:szCs w:val="28"/>
              </w:rPr>
              <w:t>000 110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930BC" w:rsidRPr="00563223">
        <w:trPr>
          <w:trHeight w:val="1537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1 08 07175 01 0000 110</w:t>
            </w:r>
          </w:p>
        </w:tc>
        <w:tc>
          <w:tcPr>
            <w:tcW w:w="6180" w:type="dxa"/>
          </w:tcPr>
          <w:p w:rsidR="000930BC" w:rsidRPr="006126CE" w:rsidRDefault="000930BC" w:rsidP="00807EF8">
            <w:pPr>
              <w:rPr>
                <w:sz w:val="28"/>
                <w:szCs w:val="28"/>
              </w:rPr>
            </w:pPr>
            <w:r w:rsidRPr="006126CE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930BC" w:rsidRPr="00563223">
        <w:trPr>
          <w:trHeight w:val="1537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1 11 05035 10 0000 120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12C7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0930BC" w:rsidRPr="00563223">
        <w:trPr>
          <w:trHeight w:val="1537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180" w:type="dxa"/>
          </w:tcPr>
          <w:p w:rsidR="000930BC" w:rsidRPr="006126CE" w:rsidRDefault="000930BC" w:rsidP="00807EF8">
            <w:pPr>
              <w:rPr>
                <w:sz w:val="28"/>
                <w:szCs w:val="28"/>
              </w:rPr>
            </w:pPr>
            <w:r w:rsidRPr="006126C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930BC" w:rsidRPr="00563223">
        <w:trPr>
          <w:trHeight w:val="328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1 11 09045 10 0000 120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30BC" w:rsidRPr="00563223">
        <w:trPr>
          <w:trHeight w:val="328"/>
        </w:trPr>
        <w:tc>
          <w:tcPr>
            <w:tcW w:w="708" w:type="dxa"/>
            <w:gridSpan w:val="2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AC5F68" w:rsidRDefault="000930BC" w:rsidP="00807EF8">
            <w:pPr>
              <w:jc w:val="center"/>
              <w:rPr>
                <w:sz w:val="28"/>
                <w:szCs w:val="28"/>
              </w:rPr>
            </w:pPr>
            <w:r w:rsidRPr="00AC5F68">
              <w:rPr>
                <w:sz w:val="28"/>
                <w:szCs w:val="28"/>
              </w:rPr>
              <w:t>1 13 01995 10 0000 130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53</w:t>
            </w:r>
            <w:r w:rsidRPr="00312C7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53</w:t>
            </w:r>
            <w:r w:rsidRPr="00312C73">
              <w:rPr>
                <w:sz w:val="28"/>
                <w:szCs w:val="28"/>
              </w:rPr>
              <w:t xml:space="preserve"> 10 0000 440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1 14 03050 10 0000 410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1 14 03050 10 0000 440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901 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180" w:type="dxa"/>
          </w:tcPr>
          <w:p w:rsidR="000930BC" w:rsidRPr="006126CE" w:rsidRDefault="000930BC" w:rsidP="00807EF8">
            <w:pPr>
              <w:rPr>
                <w:sz w:val="28"/>
                <w:szCs w:val="28"/>
              </w:rPr>
            </w:pPr>
            <w:r w:rsidRPr="006126CE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1 16 37040 10 0000 140</w:t>
            </w:r>
          </w:p>
        </w:tc>
        <w:tc>
          <w:tcPr>
            <w:tcW w:w="6180" w:type="dxa"/>
          </w:tcPr>
          <w:p w:rsidR="000930BC" w:rsidRPr="006126CE" w:rsidRDefault="000930BC" w:rsidP="00807EF8">
            <w:pPr>
              <w:rPr>
                <w:sz w:val="28"/>
                <w:szCs w:val="28"/>
              </w:rPr>
            </w:pPr>
            <w:r w:rsidRPr="006126CE">
              <w:rPr>
                <w:sz w:val="28"/>
                <w:szCs w:val="28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1 17 01050 10 0000 180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930BC" w:rsidRPr="00563223">
        <w:trPr>
          <w:gridBefore w:val="1"/>
          <w:trHeight w:val="328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1 17 05050 10 0000 180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0930BC" w:rsidRPr="00563223">
        <w:trPr>
          <w:gridBefore w:val="1"/>
          <w:trHeight w:val="452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2 02 01001 10 0000 151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0930BC" w:rsidRPr="00563223">
        <w:trPr>
          <w:gridBefore w:val="1"/>
          <w:trHeight w:val="452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2 02 03015 10 0000 151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30BC" w:rsidRPr="00563223">
        <w:trPr>
          <w:gridBefore w:val="1"/>
          <w:trHeight w:val="452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2 02 03999 10 0000 151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0930BC" w:rsidRPr="00563223">
        <w:trPr>
          <w:gridBefore w:val="1"/>
          <w:trHeight w:val="452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2 02 04012 10 0000 151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30BC" w:rsidRPr="00563223">
        <w:trPr>
          <w:gridBefore w:val="1"/>
          <w:trHeight w:val="452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0930BC" w:rsidRPr="00563223">
        <w:trPr>
          <w:gridBefore w:val="1"/>
          <w:trHeight w:val="452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930BC" w:rsidRPr="00563223">
        <w:trPr>
          <w:gridBefore w:val="1"/>
          <w:trHeight w:val="452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930BC" w:rsidRPr="00563223">
        <w:trPr>
          <w:gridBefore w:val="1"/>
          <w:trHeight w:val="1171"/>
        </w:trPr>
        <w:tc>
          <w:tcPr>
            <w:tcW w:w="708" w:type="dxa"/>
            <w:vAlign w:val="center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</w:tcPr>
          <w:p w:rsidR="000930BC" w:rsidRPr="00EA26EE" w:rsidRDefault="000930BC" w:rsidP="00807E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3ED">
              <w:rPr>
                <w:b/>
                <w:bCs/>
                <w:color w:val="000000"/>
                <w:sz w:val="28"/>
                <w:szCs w:val="28"/>
              </w:rPr>
              <w:t>Муниципальное казенное учреждение «Комитет по управлению муниципальным имуществом Администрации Молчановского района»</w:t>
            </w:r>
          </w:p>
        </w:tc>
      </w:tr>
      <w:tr w:rsidR="000930BC" w:rsidRPr="00563223">
        <w:trPr>
          <w:gridBefore w:val="1"/>
          <w:trHeight w:val="176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915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1 11 0501</w:t>
            </w:r>
            <w:r>
              <w:rPr>
                <w:sz w:val="28"/>
                <w:szCs w:val="28"/>
              </w:rPr>
              <w:t>3</w:t>
            </w:r>
            <w:r w:rsidRPr="00312C73"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30BC" w:rsidRPr="00563223">
        <w:trPr>
          <w:gridBefore w:val="1"/>
        </w:trPr>
        <w:tc>
          <w:tcPr>
            <w:tcW w:w="708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915</w:t>
            </w:r>
          </w:p>
        </w:tc>
        <w:tc>
          <w:tcPr>
            <w:tcW w:w="3000" w:type="dxa"/>
            <w:vAlign w:val="bottom"/>
          </w:tcPr>
          <w:p w:rsidR="000930BC" w:rsidRPr="00312C73" w:rsidRDefault="000930BC" w:rsidP="00807EF8">
            <w:pPr>
              <w:jc w:val="center"/>
              <w:rPr>
                <w:sz w:val="28"/>
                <w:szCs w:val="28"/>
              </w:rPr>
            </w:pPr>
            <w:r w:rsidRPr="00312C73">
              <w:rPr>
                <w:sz w:val="28"/>
                <w:szCs w:val="28"/>
              </w:rPr>
              <w:t>1 14 0601</w:t>
            </w:r>
            <w:r>
              <w:rPr>
                <w:sz w:val="28"/>
                <w:szCs w:val="28"/>
              </w:rPr>
              <w:t>3</w:t>
            </w:r>
            <w:r w:rsidRPr="00312C73">
              <w:rPr>
                <w:sz w:val="28"/>
                <w:szCs w:val="28"/>
              </w:rPr>
              <w:t xml:space="preserve"> 10 0000 430</w:t>
            </w:r>
          </w:p>
        </w:tc>
        <w:tc>
          <w:tcPr>
            <w:tcW w:w="6180" w:type="dxa"/>
          </w:tcPr>
          <w:p w:rsidR="000930BC" w:rsidRPr="00312C73" w:rsidRDefault="000930BC" w:rsidP="00807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0930BC" w:rsidRPr="00E430D2" w:rsidRDefault="000930BC" w:rsidP="002329A2">
      <w:pPr>
        <w:rPr>
          <w:sz w:val="26"/>
          <w:szCs w:val="26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Pr="00E430D2" w:rsidRDefault="000930BC" w:rsidP="002329A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Pr="00ED2793" w:rsidRDefault="000930BC" w:rsidP="002329A2"/>
    <w:p w:rsidR="000930BC" w:rsidRPr="00ED2793" w:rsidRDefault="000930BC" w:rsidP="002329A2"/>
    <w:p w:rsidR="000930BC" w:rsidRDefault="000930BC" w:rsidP="002329A2">
      <w:pPr>
        <w:tabs>
          <w:tab w:val="left" w:pos="6945"/>
        </w:tabs>
        <w:jc w:val="right"/>
      </w:pPr>
      <w:r w:rsidRPr="00ED2793">
        <w:t xml:space="preserve">                                                                  </w:t>
      </w:r>
      <w:r>
        <w:t xml:space="preserve">                      </w:t>
      </w:r>
    </w:p>
    <w:p w:rsidR="000930BC" w:rsidRDefault="000930BC" w:rsidP="002329A2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Приложение 4 к решению</w:t>
      </w:r>
    </w:p>
    <w:p w:rsidR="000930BC" w:rsidRDefault="000930BC" w:rsidP="002329A2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совета Могочинского</w:t>
      </w:r>
    </w:p>
    <w:p w:rsidR="000930BC" w:rsidRDefault="000930BC" w:rsidP="002329A2">
      <w:pPr>
        <w:tabs>
          <w:tab w:val="left" w:pos="5115"/>
          <w:tab w:val="left" w:pos="6945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сельского поселения  </w:t>
      </w: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« _27__» 11_ 2014 г. № 78</w:t>
      </w:r>
    </w:p>
    <w:p w:rsidR="000930BC" w:rsidRDefault="000930BC" w:rsidP="002329A2">
      <w:pPr>
        <w:tabs>
          <w:tab w:val="left" w:pos="5115"/>
          <w:tab w:val="left" w:pos="6945"/>
        </w:tabs>
        <w:jc w:val="both"/>
        <w:rPr>
          <w:sz w:val="26"/>
          <w:szCs w:val="26"/>
        </w:rPr>
      </w:pPr>
    </w:p>
    <w:p w:rsidR="000930BC" w:rsidRDefault="000930BC" w:rsidP="002329A2">
      <w:pPr>
        <w:tabs>
          <w:tab w:val="left" w:pos="5115"/>
          <w:tab w:val="left" w:pos="6945"/>
        </w:tabs>
        <w:jc w:val="both"/>
        <w:rPr>
          <w:sz w:val="26"/>
          <w:szCs w:val="26"/>
        </w:rPr>
      </w:pPr>
    </w:p>
    <w:p w:rsidR="000930BC" w:rsidRDefault="000930BC" w:rsidP="002329A2">
      <w:pPr>
        <w:pStyle w:val="Heading1"/>
        <w:rPr>
          <w:b/>
          <w:bCs/>
        </w:rPr>
      </w:pPr>
      <w:r>
        <w:rPr>
          <w:b/>
          <w:bCs/>
        </w:rPr>
        <w:t>Перечень главных администраторов  источников финансирования дефицита бюджета Могочинского сельского поселения на 2015 год</w:t>
      </w:r>
    </w:p>
    <w:p w:rsidR="000930BC" w:rsidRDefault="000930BC" w:rsidP="002329A2"/>
    <w:p w:rsidR="000930BC" w:rsidRPr="004D610D" w:rsidRDefault="000930BC" w:rsidP="002329A2"/>
    <w:p w:rsidR="000930BC" w:rsidRPr="004D610D" w:rsidRDefault="000930BC" w:rsidP="002329A2"/>
    <w:p w:rsidR="000930BC" w:rsidRDefault="000930BC" w:rsidP="002329A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675"/>
        <w:gridCol w:w="4783"/>
      </w:tblGrid>
      <w:tr w:rsidR="000930BC">
        <w:trPr>
          <w:trHeight w:val="667"/>
        </w:trPr>
        <w:tc>
          <w:tcPr>
            <w:tcW w:w="4608" w:type="dxa"/>
            <w:gridSpan w:val="2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186" w:type="dxa"/>
            <w:vMerge w:val="restar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</w:p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Наименование</w:t>
            </w:r>
          </w:p>
        </w:tc>
      </w:tr>
      <w:tr w:rsidR="000930BC">
        <w:tc>
          <w:tcPr>
            <w:tcW w:w="1764" w:type="dxa"/>
          </w:tcPr>
          <w:p w:rsidR="000930BC" w:rsidRPr="00563223" w:rsidRDefault="000930BC" w:rsidP="00807EF8">
            <w:pPr>
              <w:jc w:val="center"/>
              <w:rPr>
                <w:b/>
                <w:bCs/>
              </w:rPr>
            </w:pPr>
            <w:r w:rsidRPr="00563223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844" w:type="dxa"/>
          </w:tcPr>
          <w:p w:rsidR="000930BC" w:rsidRPr="00563223" w:rsidRDefault="000930BC" w:rsidP="00807EF8">
            <w:pPr>
              <w:jc w:val="center"/>
              <w:rPr>
                <w:b/>
                <w:bCs/>
              </w:rPr>
            </w:pPr>
            <w:r w:rsidRPr="00563223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186" w:type="dxa"/>
            <w:vMerge/>
          </w:tcPr>
          <w:p w:rsidR="000930BC" w:rsidRDefault="000930BC" w:rsidP="00807EF8"/>
        </w:tc>
      </w:tr>
      <w:tr w:rsidR="000930BC">
        <w:tc>
          <w:tcPr>
            <w:tcW w:w="1764" w:type="dxa"/>
          </w:tcPr>
          <w:p w:rsidR="000930BC" w:rsidRPr="00563223" w:rsidRDefault="000930BC" w:rsidP="00807EF8">
            <w:pPr>
              <w:jc w:val="center"/>
              <w:rPr>
                <w:b/>
                <w:bCs/>
              </w:rPr>
            </w:pPr>
            <w:r w:rsidRPr="00563223">
              <w:rPr>
                <w:b/>
                <w:bCs/>
              </w:rPr>
              <w:t>901</w:t>
            </w:r>
          </w:p>
        </w:tc>
        <w:tc>
          <w:tcPr>
            <w:tcW w:w="2844" w:type="dxa"/>
          </w:tcPr>
          <w:p w:rsidR="000930BC" w:rsidRDefault="000930BC" w:rsidP="00807EF8">
            <w:pPr>
              <w:jc w:val="center"/>
            </w:pPr>
          </w:p>
        </w:tc>
        <w:tc>
          <w:tcPr>
            <w:tcW w:w="5186" w:type="dxa"/>
          </w:tcPr>
          <w:p w:rsidR="000930BC" w:rsidRPr="00563223" w:rsidRDefault="000930BC" w:rsidP="00807EF8">
            <w:pPr>
              <w:jc w:val="center"/>
              <w:rPr>
                <w:b/>
                <w:bCs/>
              </w:rPr>
            </w:pPr>
            <w:r w:rsidRPr="00563223">
              <w:rPr>
                <w:b/>
                <w:bCs/>
              </w:rPr>
              <w:t>Администрация Могочинского сельского поселения</w:t>
            </w:r>
          </w:p>
        </w:tc>
      </w:tr>
      <w:tr w:rsidR="000930BC">
        <w:tc>
          <w:tcPr>
            <w:tcW w:w="1764" w:type="dxa"/>
          </w:tcPr>
          <w:p w:rsidR="000930BC" w:rsidRPr="004D610D" w:rsidRDefault="000930BC" w:rsidP="00807EF8">
            <w:pPr>
              <w:jc w:val="center"/>
            </w:pPr>
            <w:r w:rsidRPr="004D610D">
              <w:t>901</w:t>
            </w:r>
          </w:p>
        </w:tc>
        <w:tc>
          <w:tcPr>
            <w:tcW w:w="2844" w:type="dxa"/>
          </w:tcPr>
          <w:p w:rsidR="000930BC" w:rsidRPr="004D610D" w:rsidRDefault="000930BC" w:rsidP="00807EF8">
            <w:pPr>
              <w:jc w:val="center"/>
            </w:pPr>
            <w:r w:rsidRPr="004D610D">
              <w:t>01 05 02 01 10 0000 510</w:t>
            </w:r>
          </w:p>
        </w:tc>
        <w:tc>
          <w:tcPr>
            <w:tcW w:w="5186" w:type="dxa"/>
          </w:tcPr>
          <w:p w:rsidR="000930BC" w:rsidRPr="004D610D" w:rsidRDefault="000930BC" w:rsidP="00807EF8">
            <w:r>
              <w:t>Увеличение прочих остатков денежных средств бюджетов поселения</w:t>
            </w:r>
          </w:p>
        </w:tc>
      </w:tr>
      <w:tr w:rsidR="000930BC">
        <w:tc>
          <w:tcPr>
            <w:tcW w:w="1764" w:type="dxa"/>
          </w:tcPr>
          <w:p w:rsidR="000930BC" w:rsidRPr="004D610D" w:rsidRDefault="000930BC" w:rsidP="00807EF8">
            <w:pPr>
              <w:jc w:val="center"/>
            </w:pPr>
            <w:r w:rsidRPr="004D610D">
              <w:t>901</w:t>
            </w:r>
          </w:p>
        </w:tc>
        <w:tc>
          <w:tcPr>
            <w:tcW w:w="2844" w:type="dxa"/>
          </w:tcPr>
          <w:p w:rsidR="000930BC" w:rsidRPr="004D610D" w:rsidRDefault="000930BC" w:rsidP="00807EF8">
            <w:pPr>
              <w:jc w:val="center"/>
            </w:pPr>
            <w:r>
              <w:t>01 05 02 01 10 0000 610</w:t>
            </w:r>
          </w:p>
        </w:tc>
        <w:tc>
          <w:tcPr>
            <w:tcW w:w="5186" w:type="dxa"/>
          </w:tcPr>
          <w:p w:rsidR="000930BC" w:rsidRPr="004D610D" w:rsidRDefault="000930BC" w:rsidP="00807EF8">
            <w:r>
              <w:t>Уменьшение прочих остатков денежных средств бюджетов поселений</w:t>
            </w:r>
          </w:p>
        </w:tc>
      </w:tr>
    </w:tbl>
    <w:p w:rsidR="000930BC" w:rsidRDefault="000930BC" w:rsidP="002329A2"/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Default="000930BC" w:rsidP="002329A2">
      <w:r>
        <w:rPr>
          <w:sz w:val="28"/>
          <w:szCs w:val="28"/>
        </w:rPr>
        <w:t xml:space="preserve">сельского поселения                              </w:t>
      </w:r>
    </w:p>
    <w:p w:rsidR="000930BC" w:rsidRPr="00ED2793" w:rsidRDefault="000930BC" w:rsidP="002329A2">
      <w:pPr>
        <w:tabs>
          <w:tab w:val="left" w:pos="918"/>
        </w:tabs>
      </w:pPr>
    </w:p>
    <w:p w:rsidR="000930BC" w:rsidRDefault="000930BC" w:rsidP="002329A2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Приложение 5 к решению</w:t>
      </w:r>
    </w:p>
    <w:p w:rsidR="000930BC" w:rsidRDefault="000930BC" w:rsidP="002329A2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совета Могочинского</w:t>
      </w:r>
    </w:p>
    <w:p w:rsidR="000930BC" w:rsidRDefault="000930BC" w:rsidP="002329A2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0BC" w:rsidRDefault="000930BC" w:rsidP="002329A2">
      <w:pPr>
        <w:ind w:left="4956" w:firstLine="624"/>
        <w:rPr>
          <w:sz w:val="28"/>
          <w:szCs w:val="28"/>
        </w:rPr>
      </w:pPr>
      <w:r>
        <w:rPr>
          <w:sz w:val="28"/>
          <w:szCs w:val="28"/>
        </w:rPr>
        <w:t xml:space="preserve">      от « 27_» 11 2014 г. № 78</w:t>
      </w:r>
    </w:p>
    <w:p w:rsidR="000930BC" w:rsidRDefault="000930BC" w:rsidP="002329A2">
      <w:pPr>
        <w:ind w:right="-5" w:firstLine="5940"/>
        <w:rPr>
          <w:sz w:val="28"/>
          <w:szCs w:val="28"/>
        </w:rPr>
      </w:pPr>
    </w:p>
    <w:p w:rsidR="000930BC" w:rsidRDefault="000930BC" w:rsidP="002329A2">
      <w:pPr>
        <w:ind w:right="-5"/>
        <w:jc w:val="right"/>
        <w:rPr>
          <w:sz w:val="28"/>
          <w:szCs w:val="28"/>
        </w:rPr>
      </w:pPr>
    </w:p>
    <w:p w:rsidR="000930BC" w:rsidRDefault="000930BC" w:rsidP="002329A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</w:t>
      </w:r>
    </w:p>
    <w:p w:rsidR="000930BC" w:rsidRDefault="000930BC" w:rsidP="002329A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межбюджетных трансфертов</w:t>
      </w:r>
    </w:p>
    <w:p w:rsidR="000930BC" w:rsidRDefault="000930BC" w:rsidP="002329A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бюджету Могочинского сельского поселения </w:t>
      </w:r>
    </w:p>
    <w:p w:rsidR="000930BC" w:rsidRDefault="000930BC" w:rsidP="002329A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бюджета Молчановского района на 2015 год.</w:t>
      </w:r>
    </w:p>
    <w:p w:rsidR="000930BC" w:rsidRDefault="000930BC" w:rsidP="002329A2">
      <w:pPr>
        <w:ind w:right="-5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7"/>
        <w:gridCol w:w="4060"/>
        <w:gridCol w:w="1454"/>
      </w:tblGrid>
      <w:tr w:rsidR="000930BC" w:rsidRPr="006253ED">
        <w:tc>
          <w:tcPr>
            <w:tcW w:w="2120" w:type="pct"/>
          </w:tcPr>
          <w:p w:rsidR="000930BC" w:rsidRPr="00563223" w:rsidRDefault="000930BC" w:rsidP="00807EF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121" w:type="pct"/>
            <w:vAlign w:val="center"/>
          </w:tcPr>
          <w:p w:rsidR="000930BC" w:rsidRPr="00563223" w:rsidRDefault="000930BC" w:rsidP="00807EF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760" w:type="pct"/>
            <w:vAlign w:val="center"/>
          </w:tcPr>
          <w:p w:rsidR="000930BC" w:rsidRPr="006253ED" w:rsidRDefault="000930BC" w:rsidP="00807EF8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6253ED">
              <w:rPr>
                <w:b/>
                <w:bCs/>
                <w:sz w:val="28"/>
                <w:szCs w:val="28"/>
              </w:rPr>
              <w:t>Сумма,</w:t>
            </w:r>
          </w:p>
          <w:p w:rsidR="000930BC" w:rsidRPr="006253ED" w:rsidRDefault="000930BC" w:rsidP="00807EF8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6253ED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0930BC" w:rsidRPr="006253ED">
        <w:tc>
          <w:tcPr>
            <w:tcW w:w="2120" w:type="pct"/>
            <w:vAlign w:val="bottom"/>
          </w:tcPr>
          <w:p w:rsidR="000930BC" w:rsidRDefault="000930BC" w:rsidP="00807EF8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121" w:type="pct"/>
            <w:vAlign w:val="center"/>
          </w:tcPr>
          <w:p w:rsidR="000930BC" w:rsidRDefault="000930BC" w:rsidP="00807EF8">
            <w:pPr>
              <w:ind w:right="-5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60" w:type="pct"/>
            <w:vAlign w:val="center"/>
          </w:tcPr>
          <w:p w:rsidR="000930BC" w:rsidRPr="006253ED" w:rsidRDefault="000930BC" w:rsidP="00807EF8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8095,5</w:t>
            </w:r>
          </w:p>
        </w:tc>
      </w:tr>
      <w:tr w:rsidR="000930BC" w:rsidRPr="00563223">
        <w:tc>
          <w:tcPr>
            <w:tcW w:w="2120" w:type="pct"/>
            <w:vAlign w:val="bottom"/>
          </w:tcPr>
          <w:p w:rsidR="000930BC" w:rsidRPr="00563223" w:rsidRDefault="000930BC" w:rsidP="00807EF8">
            <w:pPr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2121" w:type="pct"/>
          </w:tcPr>
          <w:p w:rsidR="000930BC" w:rsidRPr="00563223" w:rsidRDefault="000930BC" w:rsidP="00807EF8">
            <w:pPr>
              <w:ind w:right="-5"/>
              <w:rPr>
                <w:b/>
                <w:bCs/>
                <w:sz w:val="28"/>
                <w:szCs w:val="28"/>
              </w:rPr>
            </w:pPr>
            <w:r w:rsidRPr="00563223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vAlign w:val="bottom"/>
          </w:tcPr>
          <w:p w:rsidR="000930BC" w:rsidRPr="00563223" w:rsidRDefault="000930BC" w:rsidP="00807E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8095,5</w:t>
            </w:r>
          </w:p>
        </w:tc>
      </w:tr>
      <w:tr w:rsidR="000930BC" w:rsidRPr="006253ED">
        <w:tc>
          <w:tcPr>
            <w:tcW w:w="2120" w:type="pct"/>
            <w:vAlign w:val="bottom"/>
          </w:tcPr>
          <w:p w:rsidR="000930BC" w:rsidRPr="006253ED" w:rsidRDefault="000930BC" w:rsidP="00807EF8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2121" w:type="pct"/>
          </w:tcPr>
          <w:p w:rsidR="000930BC" w:rsidRPr="006253ED" w:rsidRDefault="000930BC" w:rsidP="00807EF8">
            <w:pPr>
              <w:ind w:right="-5"/>
              <w:rPr>
                <w:b/>
                <w:bCs/>
                <w:i/>
                <w:iCs/>
                <w:sz w:val="28"/>
                <w:szCs w:val="28"/>
              </w:rPr>
            </w:pPr>
            <w:r w:rsidRPr="006253ED">
              <w:rPr>
                <w:b/>
                <w:bCs/>
                <w:i/>
                <w:iCs/>
                <w:sz w:val="28"/>
                <w:szCs w:val="28"/>
              </w:rPr>
              <w:t xml:space="preserve">Дотации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vAlign w:val="bottom"/>
          </w:tcPr>
          <w:p w:rsidR="000930BC" w:rsidRPr="006253ED" w:rsidRDefault="000930BC" w:rsidP="00807E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6055,2</w:t>
            </w:r>
          </w:p>
        </w:tc>
      </w:tr>
      <w:tr w:rsidR="000930BC" w:rsidRPr="006253ED">
        <w:tc>
          <w:tcPr>
            <w:tcW w:w="2120" w:type="pct"/>
            <w:vAlign w:val="bottom"/>
          </w:tcPr>
          <w:p w:rsidR="000930BC" w:rsidRPr="00B86068" w:rsidRDefault="000930BC" w:rsidP="00807EF8">
            <w:pPr>
              <w:ind w:right="-5"/>
              <w:jc w:val="center"/>
              <w:rPr>
                <w:sz w:val="28"/>
                <w:szCs w:val="28"/>
              </w:rPr>
            </w:pPr>
            <w:r w:rsidRPr="00B86068">
              <w:rPr>
                <w:sz w:val="28"/>
                <w:szCs w:val="28"/>
              </w:rPr>
              <w:t>2 02 0100</w:t>
            </w:r>
            <w:r>
              <w:rPr>
                <w:sz w:val="28"/>
                <w:szCs w:val="28"/>
              </w:rPr>
              <w:t>1</w:t>
            </w:r>
            <w:r w:rsidRPr="00B86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6068">
              <w:rPr>
                <w:sz w:val="28"/>
                <w:szCs w:val="28"/>
              </w:rPr>
              <w:t>0 0000 151</w:t>
            </w:r>
          </w:p>
        </w:tc>
        <w:tc>
          <w:tcPr>
            <w:tcW w:w="2121" w:type="pct"/>
          </w:tcPr>
          <w:p w:rsidR="000930BC" w:rsidRPr="00B86068" w:rsidRDefault="000930BC" w:rsidP="00807EF8">
            <w:pPr>
              <w:ind w:right="-5"/>
              <w:rPr>
                <w:i/>
                <w:iCs/>
                <w:sz w:val="28"/>
                <w:szCs w:val="28"/>
              </w:rPr>
            </w:pPr>
            <w:r w:rsidRPr="00B86068">
              <w:rPr>
                <w:i/>
                <w:iCs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60" w:type="pct"/>
            <w:vAlign w:val="bottom"/>
          </w:tcPr>
          <w:p w:rsidR="000930BC" w:rsidRPr="00B86068" w:rsidRDefault="000930BC" w:rsidP="00807EF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6055,2</w:t>
            </w:r>
          </w:p>
        </w:tc>
      </w:tr>
      <w:tr w:rsidR="000930BC" w:rsidRPr="006253ED">
        <w:trPr>
          <w:trHeight w:val="1092"/>
        </w:trPr>
        <w:tc>
          <w:tcPr>
            <w:tcW w:w="2120" w:type="pct"/>
            <w:vAlign w:val="bottom"/>
          </w:tcPr>
          <w:p w:rsidR="000930BC" w:rsidRPr="00B86068" w:rsidRDefault="000930BC" w:rsidP="00807EF8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86068">
              <w:rPr>
                <w:b/>
                <w:bCs/>
                <w:i/>
                <w:iCs/>
                <w:sz w:val="28"/>
                <w:szCs w:val="28"/>
              </w:rPr>
              <w:t>2 02 03000 00 0000 151</w:t>
            </w:r>
          </w:p>
        </w:tc>
        <w:tc>
          <w:tcPr>
            <w:tcW w:w="2121" w:type="pct"/>
          </w:tcPr>
          <w:p w:rsidR="000930BC" w:rsidRPr="00B86068" w:rsidRDefault="000930BC" w:rsidP="00807EF8">
            <w:pPr>
              <w:ind w:right="-5"/>
              <w:rPr>
                <w:b/>
                <w:bCs/>
                <w:i/>
                <w:iCs/>
                <w:sz w:val="28"/>
                <w:szCs w:val="28"/>
              </w:rPr>
            </w:pPr>
            <w:r w:rsidRPr="00B86068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vAlign w:val="bottom"/>
          </w:tcPr>
          <w:p w:rsidR="000930BC" w:rsidRPr="00B86068" w:rsidRDefault="000930BC" w:rsidP="00807E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241,8</w:t>
            </w:r>
          </w:p>
        </w:tc>
      </w:tr>
      <w:tr w:rsidR="000930BC" w:rsidRPr="006253ED">
        <w:tc>
          <w:tcPr>
            <w:tcW w:w="2120" w:type="pct"/>
            <w:vAlign w:val="bottom"/>
          </w:tcPr>
          <w:p w:rsidR="000930BC" w:rsidRPr="00B86068" w:rsidRDefault="000930BC" w:rsidP="00807EF8">
            <w:pPr>
              <w:ind w:right="-5"/>
              <w:jc w:val="center"/>
              <w:rPr>
                <w:sz w:val="28"/>
                <w:szCs w:val="28"/>
              </w:rPr>
            </w:pPr>
            <w:r w:rsidRPr="00B86068">
              <w:rPr>
                <w:sz w:val="28"/>
                <w:szCs w:val="28"/>
              </w:rPr>
              <w:t>2 02 03015 10 0000 151</w:t>
            </w:r>
          </w:p>
        </w:tc>
        <w:tc>
          <w:tcPr>
            <w:tcW w:w="2121" w:type="pct"/>
          </w:tcPr>
          <w:p w:rsidR="000930BC" w:rsidRPr="00B86068" w:rsidRDefault="000930BC" w:rsidP="00807EF8">
            <w:pPr>
              <w:ind w:right="-5"/>
              <w:rPr>
                <w:i/>
                <w:iCs/>
                <w:sz w:val="28"/>
                <w:szCs w:val="28"/>
              </w:rPr>
            </w:pPr>
            <w:r w:rsidRPr="00B86068">
              <w:rPr>
                <w:sz w:val="28"/>
                <w:szCs w:val="28"/>
              </w:rPr>
              <w:t>Субвенци</w:t>
            </w:r>
            <w:r>
              <w:rPr>
                <w:sz w:val="28"/>
                <w:szCs w:val="28"/>
              </w:rPr>
              <w:t xml:space="preserve">и бюджетам поселений на </w:t>
            </w:r>
            <w:r w:rsidRPr="00B86068">
              <w:rPr>
                <w:sz w:val="28"/>
                <w:szCs w:val="28"/>
              </w:rPr>
              <w:t>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B86068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>го</w:t>
            </w:r>
            <w:r w:rsidRPr="00B86068">
              <w:rPr>
                <w:sz w:val="28"/>
                <w:szCs w:val="28"/>
              </w:rPr>
              <w:t xml:space="preserve"> учету на территориях, где отсутствуют военные комиссариаты</w:t>
            </w:r>
          </w:p>
        </w:tc>
        <w:tc>
          <w:tcPr>
            <w:tcW w:w="760" w:type="pct"/>
            <w:vAlign w:val="bottom"/>
          </w:tcPr>
          <w:p w:rsidR="000930BC" w:rsidRPr="00B86068" w:rsidRDefault="000930BC" w:rsidP="00807EF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241,8</w:t>
            </w:r>
          </w:p>
        </w:tc>
      </w:tr>
      <w:tr w:rsidR="000930BC" w:rsidRPr="006253ED">
        <w:tc>
          <w:tcPr>
            <w:tcW w:w="2120" w:type="pct"/>
            <w:vAlign w:val="bottom"/>
          </w:tcPr>
          <w:p w:rsidR="000930BC" w:rsidRPr="00B86068" w:rsidRDefault="000930BC" w:rsidP="00807EF8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2 02 04000 00 0000 151</w:t>
            </w:r>
          </w:p>
        </w:tc>
        <w:tc>
          <w:tcPr>
            <w:tcW w:w="2121" w:type="pct"/>
          </w:tcPr>
          <w:p w:rsidR="000930BC" w:rsidRPr="00597DE2" w:rsidRDefault="000930BC" w:rsidP="00807EF8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Иные</w:t>
            </w:r>
            <w:r w:rsidRPr="00597D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межбюджетные  трансферт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</w:p>
        </w:tc>
        <w:tc>
          <w:tcPr>
            <w:tcW w:w="760" w:type="pct"/>
            <w:vAlign w:val="bottom"/>
          </w:tcPr>
          <w:p w:rsidR="000930BC" w:rsidRPr="00EF1423" w:rsidRDefault="000930BC" w:rsidP="00807E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1798,5</w:t>
            </w:r>
          </w:p>
        </w:tc>
      </w:tr>
      <w:tr w:rsidR="000930BC" w:rsidRPr="006253ED">
        <w:tc>
          <w:tcPr>
            <w:tcW w:w="2120" w:type="pct"/>
            <w:vAlign w:val="bottom"/>
          </w:tcPr>
          <w:p w:rsidR="000930BC" w:rsidRPr="00B86068" w:rsidRDefault="000930BC" w:rsidP="00807EF8">
            <w:pPr>
              <w:ind w:right="-5"/>
              <w:jc w:val="center"/>
              <w:rPr>
                <w:sz w:val="28"/>
                <w:szCs w:val="28"/>
              </w:rPr>
            </w:pPr>
            <w:r w:rsidRPr="00B86068">
              <w:rPr>
                <w:sz w:val="28"/>
                <w:szCs w:val="28"/>
              </w:rPr>
              <w:t>2 02 04999 10 0000 151</w:t>
            </w:r>
          </w:p>
        </w:tc>
        <w:tc>
          <w:tcPr>
            <w:tcW w:w="2121" w:type="pct"/>
          </w:tcPr>
          <w:p w:rsidR="000930BC" w:rsidRPr="00B86068" w:rsidRDefault="000930BC" w:rsidP="00807EF8">
            <w:pPr>
              <w:ind w:right="-5"/>
              <w:rPr>
                <w:sz w:val="28"/>
                <w:szCs w:val="28"/>
              </w:rPr>
            </w:pPr>
            <w:r w:rsidRPr="00B86068">
              <w:rPr>
                <w:sz w:val="28"/>
                <w:szCs w:val="28"/>
              </w:rPr>
              <w:t>Прочие межбюджетные трансферты, перед</w:t>
            </w:r>
            <w:r>
              <w:rPr>
                <w:sz w:val="28"/>
                <w:szCs w:val="28"/>
              </w:rPr>
              <w:t>а</w:t>
            </w:r>
            <w:r w:rsidRPr="00B86068">
              <w:rPr>
                <w:sz w:val="28"/>
                <w:szCs w:val="28"/>
              </w:rPr>
              <w:t xml:space="preserve">ваемые бюджетам поселений </w:t>
            </w:r>
          </w:p>
        </w:tc>
        <w:tc>
          <w:tcPr>
            <w:tcW w:w="760" w:type="pct"/>
            <w:vAlign w:val="bottom"/>
          </w:tcPr>
          <w:p w:rsidR="000930BC" w:rsidRPr="00EF1423" w:rsidRDefault="000930BC" w:rsidP="00807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1798,5</w:t>
            </w:r>
          </w:p>
        </w:tc>
      </w:tr>
      <w:tr w:rsidR="000930BC" w:rsidRPr="006253ED">
        <w:tc>
          <w:tcPr>
            <w:tcW w:w="2120" w:type="pct"/>
            <w:vAlign w:val="bottom"/>
          </w:tcPr>
          <w:p w:rsidR="000930BC" w:rsidRPr="00B86068" w:rsidRDefault="000930BC" w:rsidP="00807EF8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0930BC" w:rsidRPr="00B86068" w:rsidRDefault="000930BC" w:rsidP="00807EF8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760" w:type="pct"/>
            <w:vAlign w:val="bottom"/>
          </w:tcPr>
          <w:p w:rsidR="000930BC" w:rsidRPr="00B86068" w:rsidRDefault="000930BC" w:rsidP="00807EF8">
            <w:pPr>
              <w:jc w:val="center"/>
              <w:rPr>
                <w:sz w:val="26"/>
                <w:szCs w:val="26"/>
              </w:rPr>
            </w:pPr>
          </w:p>
        </w:tc>
      </w:tr>
      <w:tr w:rsidR="000930BC" w:rsidRPr="00563223">
        <w:tc>
          <w:tcPr>
            <w:tcW w:w="2120" w:type="pct"/>
          </w:tcPr>
          <w:p w:rsidR="000930BC" w:rsidRPr="00AF4397" w:rsidRDefault="000930BC" w:rsidP="00807EF8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0930BC" w:rsidRPr="00AF4397" w:rsidRDefault="000930BC" w:rsidP="00807EF8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финансовое обеспечение дорожной деятельности</w:t>
            </w:r>
          </w:p>
        </w:tc>
        <w:tc>
          <w:tcPr>
            <w:tcW w:w="760" w:type="pct"/>
            <w:vAlign w:val="bottom"/>
          </w:tcPr>
          <w:p w:rsidR="000930BC" w:rsidRDefault="000930BC" w:rsidP="00807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467,0</w:t>
            </w:r>
          </w:p>
        </w:tc>
      </w:tr>
      <w:tr w:rsidR="000930BC" w:rsidRPr="00563223">
        <w:tc>
          <w:tcPr>
            <w:tcW w:w="2120" w:type="pct"/>
          </w:tcPr>
          <w:p w:rsidR="000930BC" w:rsidRPr="00AF4397" w:rsidRDefault="000930BC" w:rsidP="00807EF8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0930BC" w:rsidRPr="008E2C0D" w:rsidRDefault="000930BC" w:rsidP="00807EF8">
            <w:pPr>
              <w:ind w:right="-5"/>
              <w:rPr>
                <w:sz w:val="28"/>
                <w:szCs w:val="28"/>
              </w:rPr>
            </w:pPr>
            <w:r w:rsidRPr="008E2C0D">
              <w:rPr>
                <w:sz w:val="28"/>
                <w:szCs w:val="28"/>
              </w:rPr>
              <w:t>на осуществление отдельных полномочий по распоряжению земельными участками</w:t>
            </w:r>
            <w:r>
              <w:rPr>
                <w:sz w:val="28"/>
                <w:szCs w:val="28"/>
              </w:rPr>
              <w:t xml:space="preserve"> (разработка ситуационных планов)</w:t>
            </w:r>
          </w:p>
        </w:tc>
        <w:tc>
          <w:tcPr>
            <w:tcW w:w="760" w:type="pct"/>
            <w:vAlign w:val="bottom"/>
          </w:tcPr>
          <w:p w:rsidR="000930BC" w:rsidRDefault="000930BC" w:rsidP="00807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</w:tr>
      <w:tr w:rsidR="000930BC" w:rsidRPr="008E2C0D">
        <w:tc>
          <w:tcPr>
            <w:tcW w:w="2120" w:type="pct"/>
          </w:tcPr>
          <w:p w:rsidR="000930BC" w:rsidRPr="008E2C0D" w:rsidRDefault="000930BC" w:rsidP="00807EF8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2121" w:type="pct"/>
          </w:tcPr>
          <w:p w:rsidR="000930BC" w:rsidRPr="0080579D" w:rsidRDefault="000930BC" w:rsidP="00807EF8">
            <w:pPr>
              <w:ind w:right="-5"/>
              <w:rPr>
                <w:sz w:val="28"/>
                <w:szCs w:val="28"/>
              </w:rPr>
            </w:pPr>
            <w:r w:rsidRPr="0080579D">
              <w:rPr>
                <w:sz w:val="28"/>
                <w:szCs w:val="28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60" w:type="pct"/>
            <w:vAlign w:val="bottom"/>
          </w:tcPr>
          <w:p w:rsidR="000930BC" w:rsidRPr="008E2C0D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1313,2</w:t>
            </w:r>
          </w:p>
        </w:tc>
      </w:tr>
    </w:tbl>
    <w:p w:rsidR="000930BC" w:rsidRPr="008E2C0D" w:rsidRDefault="000930BC" w:rsidP="002329A2">
      <w:pPr>
        <w:ind w:right="-5"/>
        <w:jc w:val="center"/>
        <w:rPr>
          <w:sz w:val="28"/>
          <w:szCs w:val="28"/>
        </w:rPr>
      </w:pPr>
    </w:p>
    <w:p w:rsidR="000930BC" w:rsidRDefault="000930BC" w:rsidP="002329A2">
      <w:pPr>
        <w:ind w:right="-5"/>
        <w:jc w:val="center"/>
        <w:rPr>
          <w:sz w:val="28"/>
          <w:szCs w:val="28"/>
        </w:rPr>
      </w:pPr>
    </w:p>
    <w:p w:rsidR="000930BC" w:rsidRDefault="000930BC" w:rsidP="002329A2">
      <w:pPr>
        <w:ind w:right="-5"/>
        <w:jc w:val="center"/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Default="000930BC" w:rsidP="002329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Pr="00AF4397" w:rsidRDefault="000930BC" w:rsidP="002329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Default="000930BC" w:rsidP="002329A2"/>
    <w:p w:rsidR="000930BC" w:rsidRPr="00ED2793" w:rsidRDefault="000930BC" w:rsidP="002329A2"/>
    <w:p w:rsidR="000930BC" w:rsidRPr="007A62E3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62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51FEC">
        <w:rPr>
          <w:sz w:val="28"/>
          <w:szCs w:val="28"/>
        </w:rPr>
        <w:t xml:space="preserve"> </w:t>
      </w:r>
      <w:r w:rsidRPr="007A62E3">
        <w:rPr>
          <w:sz w:val="28"/>
          <w:szCs w:val="28"/>
        </w:rPr>
        <w:t>к решению</w:t>
      </w:r>
    </w:p>
    <w:p w:rsidR="000930BC" w:rsidRPr="007A62E3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 w:rsidRPr="007A62E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Могочинского</w:t>
      </w:r>
    </w:p>
    <w:p w:rsidR="000930BC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</w:t>
      </w:r>
    </w:p>
    <w:p w:rsidR="000930BC" w:rsidRPr="00186C85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62E3">
        <w:rPr>
          <w:sz w:val="28"/>
          <w:szCs w:val="28"/>
        </w:rPr>
        <w:t>от «_</w:t>
      </w:r>
      <w:r>
        <w:rPr>
          <w:sz w:val="28"/>
          <w:szCs w:val="28"/>
        </w:rPr>
        <w:t>27</w:t>
      </w:r>
      <w:r w:rsidRPr="007A62E3">
        <w:rPr>
          <w:sz w:val="28"/>
          <w:szCs w:val="28"/>
        </w:rPr>
        <w:t>»__</w:t>
      </w:r>
      <w:r>
        <w:rPr>
          <w:sz w:val="28"/>
          <w:szCs w:val="28"/>
        </w:rPr>
        <w:t>11_</w:t>
      </w:r>
      <w:r w:rsidRPr="007A62E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A62E3">
        <w:rPr>
          <w:sz w:val="28"/>
          <w:szCs w:val="28"/>
        </w:rPr>
        <w:t xml:space="preserve"> №</w:t>
      </w:r>
      <w:r>
        <w:rPr>
          <w:sz w:val="28"/>
          <w:szCs w:val="28"/>
        </w:rPr>
        <w:t>78</w:t>
      </w:r>
    </w:p>
    <w:p w:rsidR="000930BC" w:rsidRDefault="000930BC" w:rsidP="002329A2">
      <w:pPr>
        <w:tabs>
          <w:tab w:val="left" w:pos="6945"/>
        </w:tabs>
        <w:jc w:val="center"/>
      </w:pPr>
    </w:p>
    <w:p w:rsidR="000930BC" w:rsidRDefault="000930BC" w:rsidP="002329A2">
      <w:pPr>
        <w:tabs>
          <w:tab w:val="left" w:pos="6945"/>
        </w:tabs>
        <w:jc w:val="center"/>
      </w:pPr>
    </w:p>
    <w:p w:rsidR="000930BC" w:rsidRPr="0080579D" w:rsidRDefault="000930BC" w:rsidP="002329A2">
      <w:pPr>
        <w:tabs>
          <w:tab w:val="left" w:pos="6945"/>
        </w:tabs>
        <w:jc w:val="center"/>
        <w:rPr>
          <w:b/>
          <w:bCs/>
          <w:sz w:val="28"/>
          <w:szCs w:val="28"/>
        </w:rPr>
      </w:pPr>
      <w:r w:rsidRPr="0080579D">
        <w:rPr>
          <w:b/>
          <w:bCs/>
          <w:sz w:val="28"/>
          <w:szCs w:val="28"/>
        </w:rPr>
        <w:t xml:space="preserve">Расчет по статьям классификации доходов  и источникам финансирования дефицита местного бюджета </w:t>
      </w:r>
      <w:r>
        <w:rPr>
          <w:b/>
          <w:bCs/>
          <w:sz w:val="28"/>
          <w:szCs w:val="28"/>
        </w:rPr>
        <w:t>Могочинского</w:t>
      </w:r>
      <w:r w:rsidRPr="0080579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80579D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80579D">
        <w:rPr>
          <w:b/>
          <w:bCs/>
          <w:sz w:val="28"/>
          <w:szCs w:val="28"/>
        </w:rPr>
        <w:t xml:space="preserve"> году</w:t>
      </w:r>
    </w:p>
    <w:p w:rsidR="000930BC" w:rsidRDefault="000930BC" w:rsidP="002329A2">
      <w:pPr>
        <w:tabs>
          <w:tab w:val="left" w:pos="6945"/>
        </w:tabs>
        <w:jc w:val="center"/>
      </w:pPr>
    </w:p>
    <w:tbl>
      <w:tblPr>
        <w:tblW w:w="9310" w:type="dxa"/>
        <w:jc w:val="center"/>
        <w:tblLook w:val="0000"/>
      </w:tblPr>
      <w:tblGrid>
        <w:gridCol w:w="3210"/>
        <w:gridCol w:w="3660"/>
        <w:gridCol w:w="2440"/>
      </w:tblGrid>
      <w:tr w:rsidR="000930BC">
        <w:trPr>
          <w:trHeight w:val="255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Коды бюджетной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Наименование показателей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Сумма</w:t>
            </w:r>
          </w:p>
        </w:tc>
      </w:tr>
      <w:tr w:rsidR="000930BC">
        <w:trPr>
          <w:trHeight w:val="270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классификации РФ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(тыс.руб.)</w:t>
            </w:r>
          </w:p>
        </w:tc>
      </w:tr>
      <w:tr w:rsidR="000930BC">
        <w:trPr>
          <w:trHeight w:val="323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597DE2" w:rsidRDefault="000930BC" w:rsidP="00807EF8">
            <w:pPr>
              <w:jc w:val="center"/>
              <w:rPr>
                <w:b/>
                <w:bCs/>
              </w:rPr>
            </w:pPr>
            <w:r w:rsidRPr="00597DE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01098" w:rsidRDefault="000930BC" w:rsidP="00807EF8">
            <w:pPr>
              <w:jc w:val="right"/>
              <w:rPr>
                <w:b/>
                <w:bCs/>
              </w:rPr>
            </w:pPr>
            <w:r w:rsidRPr="00301098">
              <w:rPr>
                <w:b/>
                <w:bCs/>
              </w:rPr>
              <w:t>2242,0</w:t>
            </w:r>
          </w:p>
        </w:tc>
      </w:tr>
      <w:tr w:rsidR="000930BC">
        <w:trPr>
          <w:trHeight w:val="25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01098" w:rsidRDefault="000930BC" w:rsidP="00807EF8">
            <w:pPr>
              <w:jc w:val="right"/>
              <w:rPr>
                <w:b/>
                <w:bCs/>
              </w:rPr>
            </w:pPr>
            <w:r w:rsidRPr="00301098">
              <w:rPr>
                <w:b/>
                <w:bCs/>
              </w:rPr>
              <w:t>739,0</w:t>
            </w:r>
          </w:p>
        </w:tc>
      </w:tr>
      <w:tr w:rsidR="000930BC">
        <w:trPr>
          <w:trHeight w:val="313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1 01 02000 01 0000 110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r w:rsidRPr="000319EF"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01098" w:rsidRDefault="000930BC" w:rsidP="00807EF8">
            <w:pPr>
              <w:jc w:val="right"/>
            </w:pPr>
            <w:r w:rsidRPr="00301098">
              <w:t>739,0</w:t>
            </w:r>
          </w:p>
        </w:tc>
      </w:tr>
      <w:tr w:rsidR="000930BC">
        <w:trPr>
          <w:trHeight w:val="25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0BC" w:rsidRPr="00ED0326" w:rsidRDefault="000930BC" w:rsidP="00807EF8">
            <w:pPr>
              <w:jc w:val="center"/>
            </w:pPr>
            <w:r w:rsidRPr="00ED0326">
              <w:t>1 03 02000 01 0000 110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ED0326" w:rsidRDefault="000930BC" w:rsidP="00807EF8">
            <w:r w:rsidRPr="00ED0326">
              <w:t>Акцизы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01098" w:rsidRDefault="000930BC" w:rsidP="00807EF8">
            <w:pPr>
              <w:jc w:val="right"/>
              <w:rPr>
                <w:b/>
                <w:bCs/>
              </w:rPr>
            </w:pPr>
            <w:r w:rsidRPr="00301098">
              <w:rPr>
                <w:b/>
                <w:bCs/>
              </w:rPr>
              <w:t>1211,0</w:t>
            </w:r>
          </w:p>
        </w:tc>
      </w:tr>
      <w:tr w:rsidR="000930BC">
        <w:trPr>
          <w:trHeight w:val="25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0BC" w:rsidRPr="00ED0326" w:rsidRDefault="000930BC" w:rsidP="00807EF8">
            <w:pPr>
              <w:jc w:val="center"/>
            </w:pPr>
            <w:r w:rsidRPr="00ED0326">
              <w:t>1 03 02041 01 000</w:t>
            </w:r>
            <w:r>
              <w:t>0</w:t>
            </w:r>
            <w:r w:rsidRPr="00ED0326">
              <w:t xml:space="preserve">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Default="000930BC" w:rsidP="00807EF8">
            <w:r w:rsidRPr="00ED0326"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1211,0</w:t>
            </w:r>
          </w:p>
        </w:tc>
      </w:tr>
      <w:tr w:rsidR="000930BC">
        <w:trPr>
          <w:trHeight w:val="25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1 06 00000 00 0000 000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129,0</w:t>
            </w:r>
          </w:p>
        </w:tc>
      </w:tr>
      <w:tr w:rsidR="000930BC">
        <w:trPr>
          <w:trHeight w:val="51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1 06 010</w:t>
            </w:r>
            <w:r>
              <w:t>0</w:t>
            </w:r>
            <w:r w:rsidRPr="000319EF">
              <w:t>0 10 0000 110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r w:rsidRPr="000319EF">
              <w:t>Налог на имущество физических лиц, взимаемых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right"/>
            </w:pPr>
            <w:r>
              <w:t>41,0</w:t>
            </w:r>
          </w:p>
        </w:tc>
      </w:tr>
      <w:tr w:rsidR="000930BC">
        <w:trPr>
          <w:trHeight w:val="25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 xml:space="preserve">1 06 06000 </w:t>
            </w:r>
            <w:r>
              <w:t>1</w:t>
            </w:r>
            <w:r w:rsidRPr="000319EF">
              <w:t>0 0000 110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r w:rsidRPr="000319EF"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right"/>
            </w:pPr>
            <w:r>
              <w:t>88,0</w:t>
            </w:r>
          </w:p>
        </w:tc>
      </w:tr>
      <w:tr w:rsidR="000930BC">
        <w:trPr>
          <w:trHeight w:val="30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1 08 04020 01 0000 110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961AC4" w:rsidRDefault="000930BC" w:rsidP="00807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61AC4">
              <w:rPr>
                <w:b/>
                <w:bCs/>
              </w:rPr>
              <w:t>,0</w:t>
            </w:r>
          </w:p>
        </w:tc>
      </w:tr>
      <w:tr w:rsidR="000930BC">
        <w:trPr>
          <w:trHeight w:val="103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1 11 00000 00 0000 000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01098" w:rsidRDefault="000930BC" w:rsidP="00807EF8">
            <w:pPr>
              <w:jc w:val="right"/>
              <w:rPr>
                <w:b/>
                <w:bCs/>
              </w:rPr>
            </w:pPr>
            <w:r w:rsidRPr="00301098">
              <w:rPr>
                <w:b/>
                <w:bCs/>
              </w:rPr>
              <w:t>127,0</w:t>
            </w:r>
          </w:p>
        </w:tc>
      </w:tr>
      <w:tr w:rsidR="000930BC">
        <w:trPr>
          <w:trHeight w:val="343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1 11 050</w:t>
            </w:r>
            <w:r>
              <w:t>30</w:t>
            </w:r>
            <w:r w:rsidRPr="000319EF">
              <w:t xml:space="preserve"> 00 0000 120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80579D" w:rsidRDefault="000930BC" w:rsidP="00807EF8">
            <w:r w:rsidRPr="0080579D">
              <w:t>Доходы от сдачи в аренду имущества, находящегося в государственной и муниципальной 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336AD" w:rsidRDefault="000930BC" w:rsidP="00807EF8">
            <w:pPr>
              <w:jc w:val="right"/>
            </w:pPr>
            <w:r>
              <w:t>50,0</w:t>
            </w:r>
          </w:p>
        </w:tc>
      </w:tr>
      <w:tr w:rsidR="000930BC">
        <w:trPr>
          <w:trHeight w:val="258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1 11 0501</w:t>
            </w:r>
            <w:r>
              <w:t>0</w:t>
            </w:r>
            <w:r w:rsidRPr="000319EF">
              <w:t xml:space="preserve">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r w:rsidRPr="000319E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336AD" w:rsidRDefault="000930BC" w:rsidP="00807EF8">
            <w:pPr>
              <w:jc w:val="right"/>
            </w:pPr>
            <w:r>
              <w:t>29,0</w:t>
            </w:r>
          </w:p>
        </w:tc>
      </w:tr>
      <w:tr w:rsidR="000930BC" w:rsidRPr="003336AD">
        <w:trPr>
          <w:trHeight w:val="180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1 11 0</w:t>
            </w:r>
            <w:r>
              <w:t>9040</w:t>
            </w:r>
            <w:r w:rsidRPr="000319EF">
              <w:t xml:space="preserve">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675046" w:rsidRDefault="000930BC" w:rsidP="00807EF8">
            <w:pPr>
              <w:jc w:val="both"/>
            </w:pPr>
            <w:r w:rsidRPr="0067504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336AD" w:rsidRDefault="000930BC" w:rsidP="00807EF8">
            <w:pPr>
              <w:jc w:val="right"/>
            </w:pPr>
            <w:r>
              <w:t>48,0</w:t>
            </w:r>
          </w:p>
        </w:tc>
      </w:tr>
      <w:tr w:rsidR="000930BC" w:rsidRPr="003336AD">
        <w:trPr>
          <w:trHeight w:val="8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rPr>
                <w:b/>
                <w:bCs/>
              </w:rPr>
              <w:t>1 11 09045 10 0000 120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675046" w:rsidRDefault="000930BC" w:rsidP="00807EF8">
            <w:pPr>
              <w:jc w:val="both"/>
            </w:pPr>
            <w:r w:rsidRPr="00675046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F5BC5" w:rsidRDefault="000930BC" w:rsidP="00807EF8">
            <w:pPr>
              <w:jc w:val="right"/>
              <w:rPr>
                <w:b/>
                <w:bCs/>
              </w:rPr>
            </w:pPr>
            <w:r w:rsidRPr="003F5BC5">
              <w:rPr>
                <w:b/>
                <w:bCs/>
              </w:rPr>
              <w:t>9,0</w:t>
            </w:r>
          </w:p>
        </w:tc>
      </w:tr>
      <w:tr w:rsidR="000930BC">
        <w:trPr>
          <w:trHeight w:val="405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center"/>
              <w:rPr>
                <w:b/>
                <w:bCs/>
              </w:rPr>
            </w:pPr>
            <w:r w:rsidRPr="000319EF">
              <w:rPr>
                <w:b/>
                <w:bCs/>
              </w:rPr>
              <w:t>2 0</w:t>
            </w:r>
            <w:r>
              <w:rPr>
                <w:b/>
                <w:bCs/>
              </w:rPr>
              <w:t>2</w:t>
            </w:r>
            <w:r w:rsidRPr="000319EF">
              <w:rPr>
                <w:b/>
                <w:bCs/>
              </w:rPr>
              <w:t xml:space="preserve"> 00000 00 0000 000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pPr>
              <w:rPr>
                <w:b/>
                <w:bCs/>
              </w:rPr>
            </w:pPr>
            <w:r w:rsidRPr="00BC61D8">
              <w:rPr>
                <w:b/>
                <w:bCs/>
                <w:color w:val="000000"/>
              </w:rPr>
              <w:t>Безвозмездные поступления</w:t>
            </w:r>
            <w:r>
              <w:rPr>
                <w:b/>
                <w:bCs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8095,5</w:t>
            </w:r>
          </w:p>
        </w:tc>
      </w:tr>
      <w:tr w:rsidR="000930BC">
        <w:trPr>
          <w:trHeight w:val="333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BC61D8" w:rsidRDefault="000930BC" w:rsidP="00807EF8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BC61D8">
              <w:rPr>
                <w:b/>
                <w:bCs/>
              </w:rPr>
              <w:t>2 02 01000 00 0000 151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BC61D8" w:rsidRDefault="000930BC" w:rsidP="00807EF8">
            <w:pPr>
              <w:ind w:right="-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BC61D8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8095,5</w:t>
            </w:r>
          </w:p>
        </w:tc>
      </w:tr>
      <w:tr w:rsidR="000930BC">
        <w:trPr>
          <w:trHeight w:val="7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0319EF" w:rsidRDefault="000930BC" w:rsidP="00807EF8">
            <w:pPr>
              <w:jc w:val="center"/>
            </w:pPr>
            <w:r w:rsidRPr="000319EF">
              <w:t>2 02 010</w:t>
            </w:r>
            <w:r>
              <w:t>01</w:t>
            </w:r>
            <w:r w:rsidRPr="000319EF">
              <w:t xml:space="preserve">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159D5" w:rsidRDefault="000930BC" w:rsidP="00807EF8">
            <w:pPr>
              <w:rPr>
                <w:color w:val="FF0000"/>
              </w:rPr>
            </w:pPr>
            <w:r>
              <w:t>Д</w:t>
            </w:r>
            <w:r w:rsidRPr="001159D5">
              <w:t>отаци</w:t>
            </w:r>
            <w:r>
              <w:t>и</w:t>
            </w:r>
            <w:r w:rsidRPr="001159D5">
              <w:t xml:space="preserve"> </w:t>
            </w:r>
            <w:r>
              <w:t xml:space="preserve">на выравнивание уровня бюджетной обеспеченности сельских </w:t>
            </w:r>
            <w:r w:rsidRPr="00EF1423">
              <w:t>поселений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01098" w:rsidRDefault="000930BC" w:rsidP="00807EF8">
            <w:pPr>
              <w:jc w:val="right"/>
              <w:rPr>
                <w:b/>
                <w:bCs/>
              </w:rPr>
            </w:pPr>
            <w:r w:rsidRPr="00301098">
              <w:rPr>
                <w:b/>
                <w:bCs/>
              </w:rPr>
              <w:t>6055,2</w:t>
            </w:r>
          </w:p>
        </w:tc>
      </w:tr>
      <w:tr w:rsidR="000930BC">
        <w:trPr>
          <w:trHeight w:val="7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BC61D8" w:rsidRDefault="000930BC" w:rsidP="00807EF8">
            <w:pPr>
              <w:ind w:right="-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BC61D8" w:rsidRDefault="000930BC" w:rsidP="00807EF8">
            <w:pPr>
              <w:ind w:right="-5"/>
              <w:rPr>
                <w:b/>
                <w:bCs/>
                <w:i/>
                <w:iCs/>
              </w:rPr>
            </w:pPr>
            <w:r w:rsidRPr="00BC61D8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BC61D8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241,8</w:t>
            </w:r>
          </w:p>
        </w:tc>
      </w:tr>
      <w:tr w:rsidR="000930BC">
        <w:trPr>
          <w:trHeight w:val="81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BC61D8" w:rsidRDefault="000930BC" w:rsidP="00807EF8">
            <w:pPr>
              <w:ind w:right="-5"/>
              <w:jc w:val="center"/>
            </w:pPr>
            <w:r w:rsidRPr="00BC61D8">
              <w:t>2 02 03015 10 0000 151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BC61D8" w:rsidRDefault="000930BC" w:rsidP="00807EF8">
            <w:pPr>
              <w:ind w:right="-5"/>
              <w:rPr>
                <w:i/>
                <w:iCs/>
              </w:rPr>
            </w:pPr>
            <w:r w:rsidRPr="00BC61D8">
              <w:t>Субвенции бюджетам поселений на осуществление первичного воинского учету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BC61D8" w:rsidRDefault="000930BC" w:rsidP="00807EF8">
            <w:pPr>
              <w:jc w:val="right"/>
              <w:rPr>
                <w:i/>
                <w:iCs/>
              </w:rPr>
            </w:pPr>
            <w:r>
              <w:t>241,8</w:t>
            </w:r>
          </w:p>
        </w:tc>
      </w:tr>
      <w:tr w:rsidR="000930BC">
        <w:trPr>
          <w:trHeight w:val="373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9D5FF6" w:rsidRDefault="000930BC" w:rsidP="00807EF8">
            <w:pPr>
              <w:ind w:right="-5"/>
              <w:jc w:val="center"/>
              <w:rPr>
                <w:b/>
                <w:bCs/>
                <w:i/>
                <w:iCs/>
              </w:rPr>
            </w:pPr>
            <w:r w:rsidRPr="009D5FF6">
              <w:rPr>
                <w:b/>
                <w:bCs/>
                <w:i/>
                <w:iCs/>
              </w:rPr>
              <w:t>2 02 04000 00 0000 151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9D5FF6" w:rsidRDefault="000930BC" w:rsidP="00807EF8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5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9D5FF6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1798,5</w:t>
            </w:r>
          </w:p>
        </w:tc>
      </w:tr>
      <w:tr w:rsidR="000930BC">
        <w:trPr>
          <w:trHeight w:val="81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9D5FF6" w:rsidRDefault="000930BC" w:rsidP="00807EF8">
            <w:pPr>
              <w:ind w:right="-5"/>
              <w:jc w:val="center"/>
            </w:pPr>
            <w:r w:rsidRPr="009D5FF6">
              <w:t>2 02 04999 10 0000 151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9D5FF6" w:rsidRDefault="000930BC" w:rsidP="00807EF8">
            <w:pPr>
              <w:ind w:right="-5"/>
            </w:pPr>
            <w:r w:rsidRPr="009D5FF6"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9D5FF6" w:rsidRDefault="000930BC" w:rsidP="00807EF8">
            <w:pPr>
              <w:jc w:val="right"/>
            </w:pPr>
            <w:r>
              <w:t>1798,5</w:t>
            </w:r>
          </w:p>
        </w:tc>
      </w:tr>
      <w:tr w:rsidR="000930BC">
        <w:trPr>
          <w:trHeight w:val="70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9D5FF6" w:rsidRDefault="000930BC" w:rsidP="00807EF8">
            <w:pPr>
              <w:ind w:right="-5"/>
              <w:jc w:val="center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9D5FF6" w:rsidRDefault="000930BC" w:rsidP="00807EF8">
            <w:pPr>
              <w:ind w:right="-5"/>
            </w:pPr>
            <w:r w:rsidRPr="009D5FF6"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9D5FF6" w:rsidRDefault="000930BC" w:rsidP="00807EF8">
            <w:pPr>
              <w:jc w:val="right"/>
            </w:pPr>
          </w:p>
        </w:tc>
      </w:tr>
      <w:tr w:rsidR="000930BC">
        <w:trPr>
          <w:trHeight w:val="316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BC" w:rsidRPr="009D5FF6" w:rsidRDefault="000930BC" w:rsidP="00807EF8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9D5FF6" w:rsidRDefault="000930BC" w:rsidP="00807EF8">
            <w:pPr>
              <w:ind w:right="-5"/>
            </w:pPr>
            <w:r w:rsidRPr="009D5FF6">
              <w:t>на осуществление отдельных полномочий по распоряжению земельными участками (разработка ситуационных планов)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9D5FF6" w:rsidRDefault="000930BC" w:rsidP="00807EF8">
            <w:pPr>
              <w:jc w:val="right"/>
            </w:pPr>
            <w:r>
              <w:t>18,3</w:t>
            </w:r>
          </w:p>
        </w:tc>
      </w:tr>
      <w:tr w:rsidR="000930BC">
        <w:trPr>
          <w:trHeight w:val="1109"/>
          <w:jc w:val="center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BC" w:rsidRPr="009D5FF6" w:rsidRDefault="000930BC" w:rsidP="00807EF8">
            <w:pPr>
              <w:ind w:right="-5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0BC" w:rsidRPr="009D5FF6" w:rsidRDefault="000930BC" w:rsidP="00807EF8">
            <w:pPr>
              <w:ind w:right="-5"/>
            </w:pPr>
            <w:r w:rsidRPr="009D5FF6"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</w:t>
            </w:r>
            <w:r>
              <w:t>ам</w:t>
            </w:r>
            <w:r w:rsidRPr="009D5FF6">
              <w:t xml:space="preserve"> из их числа</w:t>
            </w:r>
            <w:r>
              <w:t xml:space="preserve">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9D5FF6" w:rsidRDefault="000930BC" w:rsidP="00807EF8">
            <w:pPr>
              <w:jc w:val="right"/>
            </w:pPr>
            <w:r>
              <w:t>1313,2</w:t>
            </w:r>
          </w:p>
        </w:tc>
      </w:tr>
      <w:tr w:rsidR="000930BC">
        <w:trPr>
          <w:trHeight w:val="36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BC" w:rsidRPr="000319EF" w:rsidRDefault="000930BC" w:rsidP="00807EF8">
            <w:r w:rsidRPr="000319EF"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319EF" w:rsidRDefault="000930BC" w:rsidP="00807EF8">
            <w:pPr>
              <w:rPr>
                <w:b/>
                <w:bCs/>
              </w:rPr>
            </w:pPr>
            <w:r w:rsidRPr="000319EF">
              <w:rPr>
                <w:b/>
                <w:bCs/>
              </w:rPr>
              <w:t>Итого    Д О Х О Д О В: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B6487D" w:rsidRDefault="000930BC" w:rsidP="00807EF8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10337,5</w:t>
            </w:r>
          </w:p>
        </w:tc>
      </w:tr>
    </w:tbl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А.В. Детлукова</w:t>
      </w:r>
    </w:p>
    <w:p w:rsidR="000930BC" w:rsidRDefault="000930BC" w:rsidP="002329A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jc w:val="both"/>
        <w:rPr>
          <w:sz w:val="26"/>
          <w:szCs w:val="26"/>
        </w:rPr>
      </w:pPr>
    </w:p>
    <w:p w:rsidR="000930BC" w:rsidRPr="00E430D2" w:rsidRDefault="000930BC" w:rsidP="002329A2">
      <w:pPr>
        <w:jc w:val="both"/>
        <w:rPr>
          <w:sz w:val="26"/>
          <w:szCs w:val="26"/>
        </w:rPr>
      </w:pP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Приложение № 7 к решению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совета Могочинского 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</w:t>
      </w:r>
    </w:p>
    <w:p w:rsidR="000930BC" w:rsidRPr="00186C85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62E3">
        <w:rPr>
          <w:sz w:val="28"/>
          <w:szCs w:val="28"/>
        </w:rPr>
        <w:t>от «_</w:t>
      </w:r>
      <w:r>
        <w:rPr>
          <w:sz w:val="28"/>
          <w:szCs w:val="28"/>
        </w:rPr>
        <w:t>27</w:t>
      </w:r>
      <w:r w:rsidRPr="007A62E3">
        <w:rPr>
          <w:sz w:val="28"/>
          <w:szCs w:val="28"/>
        </w:rPr>
        <w:t>»_</w:t>
      </w:r>
      <w:r>
        <w:rPr>
          <w:sz w:val="28"/>
          <w:szCs w:val="28"/>
        </w:rPr>
        <w:t>11_</w:t>
      </w:r>
      <w:r w:rsidRPr="007A62E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A62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78</w:t>
      </w:r>
    </w:p>
    <w:p w:rsidR="000930BC" w:rsidRDefault="000930BC" w:rsidP="002329A2">
      <w:pPr>
        <w:ind w:firstLine="5580"/>
        <w:rPr>
          <w:sz w:val="28"/>
          <w:szCs w:val="28"/>
        </w:rPr>
      </w:pPr>
    </w:p>
    <w:p w:rsidR="000930BC" w:rsidRDefault="000930BC" w:rsidP="002329A2">
      <w:pPr>
        <w:jc w:val="center"/>
      </w:pPr>
    </w:p>
    <w:p w:rsidR="000930BC" w:rsidRDefault="000930BC" w:rsidP="002329A2">
      <w:pPr>
        <w:jc w:val="center"/>
      </w:pPr>
    </w:p>
    <w:p w:rsidR="000930BC" w:rsidRPr="00BC61D8" w:rsidRDefault="000930BC" w:rsidP="002329A2">
      <w:pPr>
        <w:jc w:val="center"/>
        <w:rPr>
          <w:b/>
          <w:bCs/>
          <w:color w:val="000000"/>
          <w:sz w:val="28"/>
          <w:szCs w:val="28"/>
        </w:rPr>
      </w:pPr>
      <w:r w:rsidRPr="00BC61D8">
        <w:rPr>
          <w:b/>
          <w:bCs/>
          <w:color w:val="000000"/>
          <w:sz w:val="28"/>
          <w:szCs w:val="28"/>
        </w:rPr>
        <w:t>Программа</w:t>
      </w:r>
    </w:p>
    <w:p w:rsidR="000930BC" w:rsidRPr="00BC61D8" w:rsidRDefault="000930BC" w:rsidP="002329A2">
      <w:pPr>
        <w:jc w:val="center"/>
        <w:rPr>
          <w:b/>
          <w:bCs/>
          <w:color w:val="000000"/>
          <w:sz w:val="28"/>
          <w:szCs w:val="28"/>
        </w:rPr>
      </w:pPr>
      <w:r w:rsidRPr="00BC61D8">
        <w:rPr>
          <w:b/>
          <w:bCs/>
          <w:color w:val="000000"/>
          <w:sz w:val="28"/>
          <w:szCs w:val="28"/>
        </w:rPr>
        <w:t>муниципальных внутренних заимствований</w:t>
      </w:r>
    </w:p>
    <w:p w:rsidR="000930BC" w:rsidRPr="00BC61D8" w:rsidRDefault="000930BC" w:rsidP="002329A2">
      <w:pPr>
        <w:jc w:val="center"/>
        <w:rPr>
          <w:b/>
          <w:bCs/>
          <w:color w:val="000000"/>
          <w:sz w:val="28"/>
          <w:szCs w:val="28"/>
        </w:rPr>
      </w:pPr>
      <w:r w:rsidRPr="00BC61D8">
        <w:rPr>
          <w:b/>
          <w:bCs/>
          <w:color w:val="000000"/>
          <w:sz w:val="28"/>
          <w:szCs w:val="28"/>
        </w:rPr>
        <w:t>Могочинского сельского поселения на 201</w:t>
      </w:r>
      <w:r>
        <w:rPr>
          <w:b/>
          <w:bCs/>
          <w:color w:val="000000"/>
          <w:sz w:val="28"/>
          <w:szCs w:val="28"/>
        </w:rPr>
        <w:t>5</w:t>
      </w:r>
      <w:r w:rsidRPr="00BC61D8">
        <w:rPr>
          <w:b/>
          <w:bCs/>
          <w:color w:val="000000"/>
          <w:sz w:val="28"/>
          <w:szCs w:val="28"/>
        </w:rPr>
        <w:t xml:space="preserve"> год.</w:t>
      </w:r>
    </w:p>
    <w:p w:rsidR="000930BC" w:rsidRDefault="000930BC" w:rsidP="002329A2">
      <w:pPr>
        <w:jc w:val="center"/>
        <w:rPr>
          <w:color w:val="000000"/>
          <w:sz w:val="28"/>
          <w:szCs w:val="28"/>
        </w:rPr>
      </w:pPr>
    </w:p>
    <w:p w:rsidR="000930BC" w:rsidRDefault="000930BC" w:rsidP="002329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Муниципальный долг бюджета Могочинского сельского поселения на 01.01.2015 г. составляет </w:t>
      </w:r>
      <w:r w:rsidRPr="00B6487D">
        <w:rPr>
          <w:color w:val="000000"/>
          <w:sz w:val="28"/>
          <w:szCs w:val="28"/>
          <w:u w:val="single"/>
        </w:rPr>
        <w:t>0,0</w:t>
      </w:r>
      <w:r>
        <w:rPr>
          <w:color w:val="000000"/>
          <w:sz w:val="28"/>
          <w:szCs w:val="28"/>
        </w:rPr>
        <w:t xml:space="preserve"> тыс. рублей.</w:t>
      </w:r>
    </w:p>
    <w:p w:rsidR="000930BC" w:rsidRDefault="000930BC" w:rsidP="002329A2">
      <w:pPr>
        <w:rPr>
          <w:color w:val="000000"/>
          <w:sz w:val="28"/>
          <w:szCs w:val="28"/>
        </w:rPr>
      </w:pPr>
    </w:p>
    <w:p w:rsidR="000930BC" w:rsidRDefault="000930BC" w:rsidP="002329A2">
      <w:pPr>
        <w:rPr>
          <w:color w:val="000000"/>
          <w:sz w:val="28"/>
          <w:szCs w:val="28"/>
        </w:rPr>
      </w:pPr>
    </w:p>
    <w:p w:rsidR="000930BC" w:rsidRDefault="000930BC" w:rsidP="002329A2">
      <w:pPr>
        <w:rPr>
          <w:color w:val="000000"/>
          <w:sz w:val="28"/>
          <w:szCs w:val="28"/>
        </w:rPr>
      </w:pPr>
    </w:p>
    <w:p w:rsidR="000930BC" w:rsidRPr="00BC61D8" w:rsidRDefault="000930BC" w:rsidP="002329A2">
      <w:pPr>
        <w:rPr>
          <w:color w:val="000000"/>
          <w:sz w:val="28"/>
          <w:szCs w:val="28"/>
        </w:rPr>
      </w:pPr>
    </w:p>
    <w:p w:rsidR="000930BC" w:rsidRPr="000C4F46" w:rsidRDefault="000930BC" w:rsidP="002329A2">
      <w:pPr>
        <w:jc w:val="center"/>
        <w:rPr>
          <w:sz w:val="28"/>
          <w:szCs w:val="28"/>
        </w:rPr>
      </w:pPr>
      <w:r w:rsidRPr="000C4F46">
        <w:rPr>
          <w:sz w:val="28"/>
          <w:szCs w:val="28"/>
        </w:rPr>
        <w:t>Внутренние заимствования</w:t>
      </w:r>
    </w:p>
    <w:p w:rsidR="000930BC" w:rsidRPr="000C4F46" w:rsidRDefault="000930BC" w:rsidP="002329A2">
      <w:pPr>
        <w:jc w:val="center"/>
        <w:rPr>
          <w:sz w:val="28"/>
          <w:szCs w:val="28"/>
        </w:rPr>
      </w:pPr>
      <w:r w:rsidRPr="000C4F46">
        <w:rPr>
          <w:sz w:val="28"/>
          <w:szCs w:val="28"/>
        </w:rPr>
        <w:t>(привлечение) погашение на 201</w:t>
      </w:r>
      <w:r>
        <w:rPr>
          <w:sz w:val="28"/>
          <w:szCs w:val="28"/>
        </w:rPr>
        <w:t>5</w:t>
      </w:r>
      <w:r w:rsidRPr="000C4F46">
        <w:rPr>
          <w:sz w:val="28"/>
          <w:szCs w:val="28"/>
        </w:rPr>
        <w:t xml:space="preserve"> год</w:t>
      </w:r>
    </w:p>
    <w:p w:rsidR="000930BC" w:rsidRPr="000C4F46" w:rsidRDefault="000930BC" w:rsidP="002329A2">
      <w:pPr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0930BC" w:rsidRPr="000C4F46">
        <w:tc>
          <w:tcPr>
            <w:tcW w:w="4194" w:type="pct"/>
          </w:tcPr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806" w:type="pct"/>
          </w:tcPr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>Сумма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>(тыс.руб.)</w:t>
            </w:r>
          </w:p>
        </w:tc>
      </w:tr>
      <w:tr w:rsidR="000930BC" w:rsidRPr="000C4F46">
        <w:tc>
          <w:tcPr>
            <w:tcW w:w="4194" w:type="pct"/>
          </w:tcPr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>1.Муниципальные ценные бумаги Могочинского сельского поселения:</w:t>
            </w:r>
          </w:p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 xml:space="preserve">  объем привлечения</w:t>
            </w:r>
          </w:p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</w:tcPr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</w:p>
        </w:tc>
      </w:tr>
      <w:tr w:rsidR="000930BC" w:rsidRPr="000C4F46">
        <w:tc>
          <w:tcPr>
            <w:tcW w:w="4194" w:type="pct"/>
          </w:tcPr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>2.Кредиты, полученные Могочинским сельским поселением от кредитных организаций:</w:t>
            </w:r>
          </w:p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 xml:space="preserve">  объем привлечения</w:t>
            </w:r>
          </w:p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</w:tcPr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30BC" w:rsidRPr="000C4F46">
        <w:tc>
          <w:tcPr>
            <w:tcW w:w="4194" w:type="pct"/>
          </w:tcPr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>3.Бюджетные кредиты, привлеченные в бюджет Могочинского сельского поселения от других бюджетов бюджетной системы Российской Федерации:</w:t>
            </w:r>
          </w:p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 xml:space="preserve">   объем привлечения</w:t>
            </w:r>
          </w:p>
          <w:p w:rsidR="000930BC" w:rsidRPr="000C4F46" w:rsidRDefault="000930BC" w:rsidP="00807EF8">
            <w:pPr>
              <w:rPr>
                <w:sz w:val="28"/>
                <w:szCs w:val="28"/>
              </w:rPr>
            </w:pPr>
            <w:r w:rsidRPr="000C4F46">
              <w:rPr>
                <w:sz w:val="28"/>
                <w:szCs w:val="28"/>
              </w:rPr>
              <w:t xml:space="preserve">  объем средств, направляемых на погашение основной суммы долга</w:t>
            </w:r>
          </w:p>
        </w:tc>
        <w:tc>
          <w:tcPr>
            <w:tcW w:w="806" w:type="pct"/>
          </w:tcPr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0BC" w:rsidRPr="000C4F46" w:rsidRDefault="000930BC" w:rsidP="00807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930BC" w:rsidRPr="000C4F46" w:rsidRDefault="000930BC" w:rsidP="002329A2">
      <w:pPr>
        <w:jc w:val="center"/>
        <w:rPr>
          <w:sz w:val="28"/>
          <w:szCs w:val="28"/>
        </w:rPr>
      </w:pPr>
    </w:p>
    <w:p w:rsidR="000930BC" w:rsidRDefault="000930BC" w:rsidP="002329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Муниципальный долг бюджета Могочинского сельского поселения на 01.01.2015 г. составляет 0,0 тыс. рублей.</w:t>
      </w:r>
    </w:p>
    <w:p w:rsidR="000930BC" w:rsidRPr="000C4F46" w:rsidRDefault="000930BC" w:rsidP="002329A2">
      <w:pPr>
        <w:jc w:val="center"/>
        <w:rPr>
          <w:sz w:val="28"/>
          <w:szCs w:val="28"/>
        </w:rPr>
      </w:pPr>
    </w:p>
    <w:p w:rsidR="000930BC" w:rsidRPr="000C4F46" w:rsidRDefault="000930BC" w:rsidP="002329A2">
      <w:pPr>
        <w:jc w:val="center"/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Pr="00C37021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Pr="00C64EC0" w:rsidRDefault="000930BC" w:rsidP="002329A2">
      <w:pPr>
        <w:tabs>
          <w:tab w:val="left" w:pos="6945"/>
        </w:tabs>
        <w:jc w:val="right"/>
      </w:pPr>
      <w:r w:rsidRPr="00ED2793">
        <w:t xml:space="preserve">                                                                                               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Приложение № 8 к решению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совета Могочинского </w:t>
      </w:r>
    </w:p>
    <w:p w:rsidR="000930BC" w:rsidRPr="00186C85" w:rsidRDefault="000930BC" w:rsidP="002329A2">
      <w:pPr>
        <w:ind w:left="6120" w:hanging="54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A62E3">
        <w:rPr>
          <w:sz w:val="28"/>
          <w:szCs w:val="28"/>
        </w:rPr>
        <w:t>от «_</w:t>
      </w:r>
      <w:r>
        <w:rPr>
          <w:sz w:val="28"/>
          <w:szCs w:val="28"/>
        </w:rPr>
        <w:t>27</w:t>
      </w:r>
      <w:r w:rsidRPr="007A62E3">
        <w:rPr>
          <w:sz w:val="28"/>
          <w:szCs w:val="28"/>
        </w:rPr>
        <w:t>»_</w:t>
      </w:r>
      <w:r>
        <w:rPr>
          <w:sz w:val="28"/>
          <w:szCs w:val="28"/>
        </w:rPr>
        <w:t>11_</w:t>
      </w:r>
      <w:r w:rsidRPr="007A62E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A62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78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85E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Источники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Могочинского сельского поселения</w:t>
      </w:r>
    </w:p>
    <w:p w:rsidR="000930BC" w:rsidRPr="00D85E00" w:rsidRDefault="000930BC" w:rsidP="0023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2015год.</w:t>
      </w:r>
    </w:p>
    <w:p w:rsidR="000930BC" w:rsidRPr="00641ADB" w:rsidRDefault="000930BC" w:rsidP="002329A2">
      <w:pPr>
        <w:jc w:val="center"/>
        <w:rPr>
          <w:b/>
          <w:bCs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480"/>
        <w:gridCol w:w="1440"/>
      </w:tblGrid>
      <w:tr w:rsidR="000930BC" w:rsidRPr="00D85E00">
        <w:tc>
          <w:tcPr>
            <w:tcW w:w="2160" w:type="dxa"/>
            <w:vAlign w:val="center"/>
          </w:tcPr>
          <w:p w:rsidR="000930BC" w:rsidRPr="00664B82" w:rsidRDefault="000930BC" w:rsidP="00807EF8">
            <w:pPr>
              <w:pStyle w:val="Title"/>
              <w:ind w:right="-108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 xml:space="preserve">Код </w:t>
            </w:r>
          </w:p>
          <w:p w:rsidR="000930BC" w:rsidRPr="00664B82" w:rsidRDefault="000930BC" w:rsidP="00807EF8">
            <w:pPr>
              <w:pStyle w:val="Title"/>
              <w:ind w:right="-108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 xml:space="preserve">администратора  </w:t>
            </w:r>
          </w:p>
        </w:tc>
        <w:tc>
          <w:tcPr>
            <w:tcW w:w="6480" w:type="dxa"/>
            <w:vAlign w:val="center"/>
          </w:tcPr>
          <w:p w:rsidR="000930BC" w:rsidRPr="00664B82" w:rsidRDefault="000930BC" w:rsidP="00807EF8">
            <w:pPr>
              <w:pStyle w:val="Title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 xml:space="preserve">Наименование источников финансирования дефицита бюджета Могочинского сельского поселения </w:t>
            </w:r>
          </w:p>
        </w:tc>
        <w:tc>
          <w:tcPr>
            <w:tcW w:w="1440" w:type="dxa"/>
            <w:vAlign w:val="center"/>
          </w:tcPr>
          <w:p w:rsidR="000930BC" w:rsidRPr="00664B82" w:rsidRDefault="000930BC" w:rsidP="00807EF8">
            <w:pPr>
              <w:pStyle w:val="Title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 xml:space="preserve">Сумма </w:t>
            </w:r>
          </w:p>
          <w:p w:rsidR="000930BC" w:rsidRPr="00664B82" w:rsidRDefault="000930BC" w:rsidP="00807EF8">
            <w:pPr>
              <w:pStyle w:val="Title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>(тыс.руб.)</w:t>
            </w:r>
          </w:p>
        </w:tc>
      </w:tr>
      <w:tr w:rsidR="000930BC" w:rsidRPr="00D85E00">
        <w:tc>
          <w:tcPr>
            <w:tcW w:w="2160" w:type="dxa"/>
            <w:vAlign w:val="center"/>
          </w:tcPr>
          <w:p w:rsidR="000930BC" w:rsidRPr="00664B82" w:rsidRDefault="000930BC" w:rsidP="00807EF8">
            <w:pPr>
              <w:pStyle w:val="Title"/>
              <w:tabs>
                <w:tab w:val="left" w:pos="1028"/>
              </w:tabs>
              <w:ind w:right="-52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 xml:space="preserve">901 </w:t>
            </w:r>
          </w:p>
        </w:tc>
        <w:tc>
          <w:tcPr>
            <w:tcW w:w="6480" w:type="dxa"/>
          </w:tcPr>
          <w:p w:rsidR="000930BC" w:rsidRPr="00664B82" w:rsidRDefault="000930BC" w:rsidP="00807EF8">
            <w:pPr>
              <w:pStyle w:val="Title"/>
              <w:jc w:val="left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0930BC" w:rsidRPr="00664B82" w:rsidRDefault="000930BC" w:rsidP="00807EF8">
            <w:pPr>
              <w:pStyle w:val="Title"/>
              <w:rPr>
                <w:b w:val="0"/>
                <w:bCs w:val="0"/>
                <w:color w:val="000000"/>
              </w:rPr>
            </w:pPr>
          </w:p>
          <w:p w:rsidR="000930BC" w:rsidRPr="00664B82" w:rsidRDefault="000930BC" w:rsidP="00807EF8">
            <w:pPr>
              <w:pStyle w:val="Title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>0,0</w:t>
            </w:r>
          </w:p>
        </w:tc>
      </w:tr>
      <w:tr w:rsidR="000930BC" w:rsidRPr="00D85E00">
        <w:tc>
          <w:tcPr>
            <w:tcW w:w="2160" w:type="dxa"/>
            <w:vAlign w:val="center"/>
          </w:tcPr>
          <w:p w:rsidR="000930BC" w:rsidRPr="00664B82" w:rsidRDefault="000930BC" w:rsidP="00807EF8">
            <w:pPr>
              <w:pStyle w:val="Title"/>
              <w:tabs>
                <w:tab w:val="left" w:pos="1028"/>
              </w:tabs>
              <w:ind w:right="-52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0930BC" w:rsidRPr="00664B82" w:rsidRDefault="000930BC" w:rsidP="00807EF8">
            <w:pPr>
              <w:pStyle w:val="Title"/>
              <w:jc w:val="left"/>
              <w:rPr>
                <w:color w:val="000000"/>
                <w:highlight w:val="red"/>
              </w:rPr>
            </w:pPr>
            <w:r w:rsidRPr="00664B82">
              <w:rPr>
                <w:color w:val="000000"/>
              </w:rPr>
              <w:t>Итого источники финансирования дефицита бюджета</w:t>
            </w:r>
          </w:p>
        </w:tc>
        <w:tc>
          <w:tcPr>
            <w:tcW w:w="1440" w:type="dxa"/>
            <w:vAlign w:val="center"/>
          </w:tcPr>
          <w:p w:rsidR="000930BC" w:rsidRPr="00664B82" w:rsidRDefault="000930BC" w:rsidP="00807EF8">
            <w:pPr>
              <w:pStyle w:val="Title"/>
              <w:rPr>
                <w:b w:val="0"/>
                <w:bCs w:val="0"/>
                <w:color w:val="000000"/>
              </w:rPr>
            </w:pPr>
          </w:p>
          <w:p w:rsidR="000930BC" w:rsidRPr="00664B82" w:rsidRDefault="000930BC" w:rsidP="00807EF8">
            <w:pPr>
              <w:pStyle w:val="Title"/>
              <w:rPr>
                <w:b w:val="0"/>
                <w:bCs w:val="0"/>
                <w:color w:val="000000"/>
              </w:rPr>
            </w:pPr>
            <w:r w:rsidRPr="00664B82">
              <w:rPr>
                <w:b w:val="0"/>
                <w:bCs w:val="0"/>
                <w:color w:val="000000"/>
              </w:rPr>
              <w:t>0,0</w:t>
            </w:r>
          </w:p>
        </w:tc>
      </w:tr>
    </w:tbl>
    <w:p w:rsidR="000930BC" w:rsidRPr="00D85E00" w:rsidRDefault="000930BC" w:rsidP="002329A2">
      <w:pPr>
        <w:jc w:val="center"/>
        <w:rPr>
          <w:sz w:val="28"/>
          <w:szCs w:val="28"/>
        </w:rPr>
      </w:pPr>
    </w:p>
    <w:p w:rsidR="000930BC" w:rsidRPr="00ED2793" w:rsidRDefault="000930BC" w:rsidP="002329A2"/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Pr="00ED2793" w:rsidRDefault="000930BC" w:rsidP="002329A2">
      <w:r>
        <w:rPr>
          <w:sz w:val="28"/>
          <w:szCs w:val="28"/>
        </w:rPr>
        <w:t xml:space="preserve">сельского поселения                             </w:t>
      </w:r>
    </w:p>
    <w:p w:rsidR="000930BC" w:rsidRPr="00ED2793" w:rsidRDefault="000930BC" w:rsidP="002329A2"/>
    <w:p w:rsidR="000930BC" w:rsidRDefault="000930BC" w:rsidP="002329A2">
      <w:pPr>
        <w:ind w:left="5040"/>
        <w:rPr>
          <w:sz w:val="28"/>
          <w:szCs w:val="28"/>
        </w:rPr>
      </w:pPr>
    </w:p>
    <w:p w:rsidR="000930BC" w:rsidRPr="007A62E3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62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A51FEC">
        <w:rPr>
          <w:sz w:val="28"/>
          <w:szCs w:val="28"/>
        </w:rPr>
        <w:t xml:space="preserve"> </w:t>
      </w:r>
      <w:r w:rsidRPr="007A62E3">
        <w:rPr>
          <w:sz w:val="28"/>
          <w:szCs w:val="28"/>
        </w:rPr>
        <w:t>к решению</w:t>
      </w:r>
    </w:p>
    <w:p w:rsidR="000930BC" w:rsidRPr="007A62E3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с</w:t>
      </w:r>
      <w:r w:rsidRPr="007A62E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Могочинского</w:t>
      </w:r>
    </w:p>
    <w:p w:rsidR="000930BC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A62E3">
        <w:rPr>
          <w:sz w:val="28"/>
          <w:szCs w:val="28"/>
        </w:rPr>
        <w:t xml:space="preserve">сельского поселения </w:t>
      </w:r>
    </w:p>
    <w:p w:rsidR="000930BC" w:rsidRPr="00186C85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A62E3">
        <w:rPr>
          <w:sz w:val="28"/>
          <w:szCs w:val="28"/>
        </w:rPr>
        <w:t>от «_</w:t>
      </w:r>
      <w:r>
        <w:rPr>
          <w:sz w:val="28"/>
          <w:szCs w:val="28"/>
        </w:rPr>
        <w:t>27</w:t>
      </w:r>
      <w:r w:rsidRPr="007A62E3">
        <w:rPr>
          <w:sz w:val="28"/>
          <w:szCs w:val="28"/>
        </w:rPr>
        <w:t>_»_</w:t>
      </w:r>
      <w:r>
        <w:rPr>
          <w:sz w:val="28"/>
          <w:szCs w:val="28"/>
        </w:rPr>
        <w:t>11.</w:t>
      </w:r>
      <w:r w:rsidRPr="007A62E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A62E3">
        <w:rPr>
          <w:sz w:val="28"/>
          <w:szCs w:val="28"/>
        </w:rPr>
        <w:t xml:space="preserve"> №_</w:t>
      </w:r>
      <w:r>
        <w:rPr>
          <w:sz w:val="28"/>
          <w:szCs w:val="28"/>
        </w:rPr>
        <w:t>78</w:t>
      </w:r>
    </w:p>
    <w:p w:rsidR="000930BC" w:rsidRPr="007A62E3" w:rsidRDefault="000930BC" w:rsidP="00C37021">
      <w:pPr>
        <w:rPr>
          <w:b/>
          <w:bCs/>
          <w:sz w:val="28"/>
          <w:szCs w:val="28"/>
        </w:rPr>
      </w:pPr>
    </w:p>
    <w:p w:rsidR="000930BC" w:rsidRPr="00353D5E" w:rsidRDefault="000930BC" w:rsidP="002329A2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353D5E">
        <w:rPr>
          <w:b/>
          <w:bCs/>
          <w:sz w:val="28"/>
          <w:szCs w:val="28"/>
        </w:rPr>
        <w:t>Перечень</w:t>
      </w:r>
    </w:p>
    <w:p w:rsidR="000930BC" w:rsidRDefault="000930BC" w:rsidP="002329A2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353D5E">
        <w:rPr>
          <w:b/>
          <w:bCs/>
          <w:sz w:val="28"/>
          <w:szCs w:val="28"/>
        </w:rPr>
        <w:t>главных распорядителей</w:t>
      </w:r>
      <w:r>
        <w:rPr>
          <w:b/>
          <w:bCs/>
          <w:sz w:val="28"/>
          <w:szCs w:val="28"/>
        </w:rPr>
        <w:t xml:space="preserve"> (</w:t>
      </w:r>
      <w:r w:rsidRPr="00353D5E">
        <w:rPr>
          <w:b/>
          <w:bCs/>
          <w:sz w:val="28"/>
          <w:szCs w:val="28"/>
        </w:rPr>
        <w:t>распорядителей</w:t>
      </w:r>
      <w:r>
        <w:rPr>
          <w:b/>
          <w:bCs/>
          <w:sz w:val="28"/>
          <w:szCs w:val="28"/>
        </w:rPr>
        <w:t>)</w:t>
      </w:r>
      <w:r w:rsidRPr="00353D5E">
        <w:rPr>
          <w:b/>
          <w:bCs/>
          <w:sz w:val="28"/>
          <w:szCs w:val="28"/>
        </w:rPr>
        <w:t xml:space="preserve"> средств бюджета </w:t>
      </w:r>
    </w:p>
    <w:p w:rsidR="000930BC" w:rsidRDefault="000930BC" w:rsidP="002329A2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353D5E">
        <w:rPr>
          <w:b/>
          <w:bCs/>
          <w:sz w:val="28"/>
          <w:szCs w:val="28"/>
        </w:rPr>
        <w:t xml:space="preserve">Могочинского сельского поселения </w:t>
      </w:r>
    </w:p>
    <w:p w:rsidR="000930BC" w:rsidRPr="00C37021" w:rsidRDefault="000930BC" w:rsidP="00C37021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353D5E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353D5E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8"/>
      </w:tblGrid>
      <w:tr w:rsidR="000930BC" w:rsidRPr="00563223">
        <w:trPr>
          <w:trHeight w:val="736"/>
        </w:trPr>
        <w:tc>
          <w:tcPr>
            <w:tcW w:w="9138" w:type="dxa"/>
          </w:tcPr>
          <w:p w:rsidR="000930BC" w:rsidRPr="00664B82" w:rsidRDefault="000930BC" w:rsidP="00807EF8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64B82">
              <w:rPr>
                <w:sz w:val="28"/>
                <w:szCs w:val="28"/>
              </w:rPr>
              <w:t xml:space="preserve">Наименование главного распорядителя (распорядителя) средств бюджета Могочинского сельского поселения </w:t>
            </w:r>
          </w:p>
        </w:tc>
      </w:tr>
      <w:tr w:rsidR="000930BC" w:rsidRPr="00563223">
        <w:trPr>
          <w:trHeight w:val="736"/>
        </w:trPr>
        <w:tc>
          <w:tcPr>
            <w:tcW w:w="9138" w:type="dxa"/>
          </w:tcPr>
          <w:p w:rsidR="000930BC" w:rsidRPr="00664B82" w:rsidRDefault="000930BC" w:rsidP="00807EF8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 w:rsidRPr="00664B82">
              <w:rPr>
                <w:sz w:val="28"/>
                <w:szCs w:val="28"/>
              </w:rPr>
              <w:t>Администрация Могочинского сельского поселения</w:t>
            </w:r>
          </w:p>
          <w:p w:rsidR="000930BC" w:rsidRPr="00664B82" w:rsidRDefault="000930BC" w:rsidP="00807EF8">
            <w:pPr>
              <w:pStyle w:val="BodyText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30BC" w:rsidRPr="00563223">
        <w:trPr>
          <w:trHeight w:val="667"/>
        </w:trPr>
        <w:tc>
          <w:tcPr>
            <w:tcW w:w="9138" w:type="dxa"/>
          </w:tcPr>
          <w:p w:rsidR="000930BC" w:rsidRPr="00664B82" w:rsidRDefault="000930BC" w:rsidP="00807EF8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</w:p>
          <w:p w:rsidR="000930BC" w:rsidRPr="00664B82" w:rsidRDefault="000930BC" w:rsidP="00807EF8">
            <w:pPr>
              <w:pStyle w:val="BodyText2"/>
              <w:spacing w:after="0" w:line="240" w:lineRule="auto"/>
              <w:rPr>
                <w:sz w:val="28"/>
                <w:szCs w:val="28"/>
              </w:rPr>
            </w:pPr>
            <w:r w:rsidRPr="00664B82">
              <w:rPr>
                <w:sz w:val="28"/>
                <w:szCs w:val="28"/>
              </w:rPr>
              <w:t>Территориальная избирательная комиссия Молчановского района</w:t>
            </w:r>
          </w:p>
        </w:tc>
      </w:tr>
    </w:tbl>
    <w:p w:rsidR="000930BC" w:rsidRPr="007A62E3" w:rsidRDefault="000930BC" w:rsidP="002329A2">
      <w:pPr>
        <w:pStyle w:val="BodyText2"/>
        <w:spacing w:after="0" w:line="240" w:lineRule="auto"/>
        <w:rPr>
          <w:sz w:val="28"/>
          <w:szCs w:val="28"/>
        </w:rPr>
      </w:pPr>
    </w:p>
    <w:p w:rsidR="000930BC" w:rsidRPr="007A62E3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Pr="00534E61" w:rsidRDefault="000930BC" w:rsidP="002329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Default="000930BC" w:rsidP="002329A2">
      <w:pPr>
        <w:tabs>
          <w:tab w:val="left" w:pos="6945"/>
        </w:tabs>
      </w:pPr>
    </w:p>
    <w:p w:rsidR="000930BC" w:rsidRDefault="000930BC" w:rsidP="002329A2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Приложение № 10 к решению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совета Могочинского </w:t>
      </w:r>
    </w:p>
    <w:p w:rsidR="000930BC" w:rsidRDefault="000930BC" w:rsidP="002329A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</w:t>
      </w:r>
    </w:p>
    <w:p w:rsidR="000930BC" w:rsidRPr="00186C85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62E3">
        <w:rPr>
          <w:sz w:val="28"/>
          <w:szCs w:val="28"/>
        </w:rPr>
        <w:t>от «_</w:t>
      </w:r>
      <w:r>
        <w:rPr>
          <w:sz w:val="28"/>
          <w:szCs w:val="28"/>
        </w:rPr>
        <w:t>27</w:t>
      </w:r>
      <w:r w:rsidRPr="007A62E3">
        <w:rPr>
          <w:sz w:val="28"/>
          <w:szCs w:val="28"/>
        </w:rPr>
        <w:t>__»_</w:t>
      </w:r>
      <w:r>
        <w:rPr>
          <w:sz w:val="28"/>
          <w:szCs w:val="28"/>
        </w:rPr>
        <w:t>11_</w:t>
      </w:r>
      <w:r w:rsidRPr="007A62E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A62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78</w:t>
      </w:r>
    </w:p>
    <w:p w:rsidR="000930BC" w:rsidRDefault="000930BC" w:rsidP="002329A2">
      <w:pPr>
        <w:ind w:firstLine="5580"/>
        <w:rPr>
          <w:b/>
          <w:bCs/>
          <w:sz w:val="28"/>
          <w:szCs w:val="28"/>
        </w:rPr>
      </w:pP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0D2B5D">
        <w:rPr>
          <w:b/>
          <w:bCs/>
          <w:sz w:val="28"/>
          <w:szCs w:val="28"/>
        </w:rPr>
        <w:t xml:space="preserve">гарантий </w:t>
      </w:r>
      <w:r>
        <w:rPr>
          <w:b/>
          <w:bCs/>
          <w:sz w:val="28"/>
          <w:szCs w:val="28"/>
        </w:rPr>
        <w:t xml:space="preserve">Могочинского 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на 2015 год</w:t>
      </w:r>
    </w:p>
    <w:p w:rsidR="000930BC" w:rsidRDefault="000930BC" w:rsidP="002329A2">
      <w:pPr>
        <w:jc w:val="center"/>
        <w:rPr>
          <w:b/>
          <w:bCs/>
          <w:sz w:val="28"/>
          <w:szCs w:val="28"/>
        </w:rPr>
      </w:pPr>
    </w:p>
    <w:p w:rsidR="000930BC" w:rsidRDefault="000930BC" w:rsidP="002329A2">
      <w:pPr>
        <w:ind w:left="360"/>
        <w:rPr>
          <w:sz w:val="28"/>
          <w:szCs w:val="28"/>
        </w:rPr>
      </w:pPr>
      <w:r>
        <w:rPr>
          <w:sz w:val="28"/>
          <w:szCs w:val="28"/>
        </w:rPr>
        <w:t>1. Перечень подлежащих представлению муниципальных гарантий Могочинского сельского поселения в 2015 году</w:t>
      </w:r>
    </w:p>
    <w:p w:rsidR="000930BC" w:rsidRPr="00534E61" w:rsidRDefault="000930BC" w:rsidP="002329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3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563"/>
        <w:gridCol w:w="1401"/>
        <w:gridCol w:w="1575"/>
        <w:gridCol w:w="1392"/>
        <w:gridCol w:w="1789"/>
        <w:gridCol w:w="1446"/>
      </w:tblGrid>
      <w:tr w:rsidR="000930BC" w:rsidRPr="00563223">
        <w:tc>
          <w:tcPr>
            <w:tcW w:w="245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№</w:t>
            </w:r>
          </w:p>
        </w:tc>
        <w:tc>
          <w:tcPr>
            <w:tcW w:w="811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727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817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Сумма</w:t>
            </w:r>
          </w:p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гарантирования на 201</w:t>
            </w:r>
            <w:r>
              <w:rPr>
                <w:sz w:val="28"/>
                <w:szCs w:val="28"/>
              </w:rPr>
              <w:t>4</w:t>
            </w:r>
            <w:r w:rsidRPr="00563223">
              <w:rPr>
                <w:sz w:val="28"/>
                <w:szCs w:val="28"/>
              </w:rPr>
              <w:t xml:space="preserve"> год</w:t>
            </w:r>
          </w:p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563223">
              <w:rPr>
                <w:sz w:val="28"/>
                <w:szCs w:val="28"/>
              </w:rPr>
              <w:t>руб.)</w:t>
            </w:r>
          </w:p>
        </w:tc>
        <w:tc>
          <w:tcPr>
            <w:tcW w:w="722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928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750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0930BC" w:rsidRPr="00563223">
        <w:tc>
          <w:tcPr>
            <w:tcW w:w="245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</w:tr>
      <w:tr w:rsidR="000930BC" w:rsidRPr="00563223">
        <w:tc>
          <w:tcPr>
            <w:tcW w:w="245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ИТОГО</w:t>
            </w:r>
          </w:p>
        </w:tc>
        <w:tc>
          <w:tcPr>
            <w:tcW w:w="727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</w:p>
        </w:tc>
      </w:tr>
    </w:tbl>
    <w:p w:rsidR="000930BC" w:rsidRDefault="000930BC" w:rsidP="002329A2">
      <w:pPr>
        <w:ind w:left="360"/>
        <w:rPr>
          <w:sz w:val="28"/>
          <w:szCs w:val="28"/>
        </w:rPr>
      </w:pPr>
    </w:p>
    <w:p w:rsidR="000930BC" w:rsidRDefault="000930BC" w:rsidP="002329A2">
      <w:pPr>
        <w:ind w:left="360"/>
        <w:rPr>
          <w:sz w:val="28"/>
          <w:szCs w:val="28"/>
        </w:rPr>
      </w:pPr>
      <w:r>
        <w:rPr>
          <w:sz w:val="28"/>
          <w:szCs w:val="28"/>
        </w:rPr>
        <w:t>2. Общий объем бюджетных ассигнований, предусмотренных на исполнение муниципальных гарантий Могочинского сельского поселения по возможным гарантированным случаям в 2015 году</w:t>
      </w:r>
    </w:p>
    <w:p w:rsidR="000930BC" w:rsidRDefault="000930BC" w:rsidP="002329A2">
      <w:pPr>
        <w:ind w:left="360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930BC" w:rsidRPr="00563223">
        <w:tc>
          <w:tcPr>
            <w:tcW w:w="2500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Исполнение государственных гарантий</w:t>
            </w:r>
          </w:p>
        </w:tc>
        <w:tc>
          <w:tcPr>
            <w:tcW w:w="2500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случаям,</w:t>
            </w:r>
          </w:p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(тыс. руб.)</w:t>
            </w:r>
          </w:p>
        </w:tc>
      </w:tr>
      <w:tr w:rsidR="000930BC" w:rsidRPr="00563223">
        <w:tc>
          <w:tcPr>
            <w:tcW w:w="2500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за счет источников финансирования дефицита</w:t>
            </w:r>
          </w:p>
        </w:tc>
        <w:tc>
          <w:tcPr>
            <w:tcW w:w="2500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0</w:t>
            </w:r>
          </w:p>
        </w:tc>
      </w:tr>
      <w:tr w:rsidR="000930BC" w:rsidRPr="00563223">
        <w:tc>
          <w:tcPr>
            <w:tcW w:w="2500" w:type="pct"/>
          </w:tcPr>
          <w:p w:rsidR="000930BC" w:rsidRPr="00563223" w:rsidRDefault="000930BC" w:rsidP="00807EF8">
            <w:pPr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за счет расходов бюджета</w:t>
            </w:r>
          </w:p>
        </w:tc>
        <w:tc>
          <w:tcPr>
            <w:tcW w:w="2500" w:type="pct"/>
          </w:tcPr>
          <w:p w:rsidR="000930BC" w:rsidRPr="00563223" w:rsidRDefault="000930BC" w:rsidP="00807EF8">
            <w:pPr>
              <w:jc w:val="center"/>
              <w:rPr>
                <w:sz w:val="28"/>
                <w:szCs w:val="28"/>
              </w:rPr>
            </w:pPr>
            <w:r w:rsidRPr="00563223">
              <w:rPr>
                <w:sz w:val="28"/>
                <w:szCs w:val="28"/>
              </w:rPr>
              <w:t>0</w:t>
            </w:r>
          </w:p>
        </w:tc>
      </w:tr>
    </w:tbl>
    <w:p w:rsidR="000930BC" w:rsidRDefault="000930BC" w:rsidP="002329A2">
      <w:pPr>
        <w:ind w:left="360"/>
        <w:rPr>
          <w:sz w:val="28"/>
          <w:szCs w:val="28"/>
        </w:rPr>
      </w:pPr>
    </w:p>
    <w:p w:rsidR="000930BC" w:rsidRDefault="000930BC" w:rsidP="002329A2">
      <w:pPr>
        <w:ind w:left="360"/>
        <w:rPr>
          <w:sz w:val="28"/>
          <w:szCs w:val="28"/>
        </w:rPr>
      </w:pPr>
    </w:p>
    <w:p w:rsidR="000930BC" w:rsidRDefault="000930BC" w:rsidP="002329A2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Pr="00534E61" w:rsidRDefault="000930BC" w:rsidP="002329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2329A2">
      <w:pPr>
        <w:tabs>
          <w:tab w:val="left" w:pos="6945"/>
        </w:tabs>
        <w:jc w:val="right"/>
      </w:pPr>
    </w:p>
    <w:p w:rsidR="000930BC" w:rsidRDefault="000930BC" w:rsidP="00C37021">
      <w:pPr>
        <w:rPr>
          <w:sz w:val="28"/>
          <w:szCs w:val="28"/>
        </w:rPr>
      </w:pPr>
    </w:p>
    <w:p w:rsidR="000930BC" w:rsidRPr="007A62E3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62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A51FEC">
        <w:rPr>
          <w:sz w:val="28"/>
          <w:szCs w:val="28"/>
        </w:rPr>
        <w:t xml:space="preserve"> </w:t>
      </w:r>
      <w:r w:rsidRPr="007A62E3">
        <w:rPr>
          <w:sz w:val="28"/>
          <w:szCs w:val="28"/>
        </w:rPr>
        <w:t>к решению</w:t>
      </w:r>
    </w:p>
    <w:p w:rsidR="000930BC" w:rsidRPr="007A62E3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 w:rsidRPr="007A62E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Могочинского</w:t>
      </w:r>
    </w:p>
    <w:p w:rsidR="000930BC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62E3">
        <w:rPr>
          <w:sz w:val="28"/>
          <w:szCs w:val="28"/>
        </w:rPr>
        <w:t xml:space="preserve">сельского поселения </w:t>
      </w:r>
    </w:p>
    <w:p w:rsidR="000930BC" w:rsidRPr="00186C85" w:rsidRDefault="000930BC" w:rsidP="002329A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62E3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7A62E3">
        <w:rPr>
          <w:sz w:val="28"/>
          <w:szCs w:val="28"/>
        </w:rPr>
        <w:t>_»__</w:t>
      </w:r>
      <w:r>
        <w:rPr>
          <w:sz w:val="28"/>
          <w:szCs w:val="28"/>
        </w:rPr>
        <w:t>11_</w:t>
      </w:r>
      <w:r w:rsidRPr="007A62E3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A62E3">
        <w:rPr>
          <w:sz w:val="28"/>
          <w:szCs w:val="28"/>
        </w:rPr>
        <w:t xml:space="preserve"> №_</w:t>
      </w:r>
      <w:r>
        <w:rPr>
          <w:sz w:val="28"/>
          <w:szCs w:val="28"/>
        </w:rPr>
        <w:t>78</w:t>
      </w:r>
      <w:r w:rsidRPr="007A62E3">
        <w:rPr>
          <w:sz w:val="28"/>
          <w:szCs w:val="28"/>
        </w:rPr>
        <w:t>_</w:t>
      </w:r>
    </w:p>
    <w:p w:rsidR="000930BC" w:rsidRDefault="000930BC" w:rsidP="002329A2">
      <w:pPr>
        <w:ind w:left="5040"/>
      </w:pPr>
    </w:p>
    <w:p w:rsidR="000930BC" w:rsidRDefault="000930BC" w:rsidP="002329A2"/>
    <w:tbl>
      <w:tblPr>
        <w:tblW w:w="9195" w:type="dxa"/>
        <w:jc w:val="center"/>
        <w:tblLayout w:type="fixed"/>
        <w:tblLook w:val="0000"/>
      </w:tblPr>
      <w:tblGrid>
        <w:gridCol w:w="9195"/>
      </w:tblGrid>
      <w:tr w:rsidR="000930BC" w:rsidRPr="00E812AE">
        <w:trPr>
          <w:trHeight w:val="738"/>
          <w:jc w:val="center"/>
        </w:trPr>
        <w:tc>
          <w:tcPr>
            <w:tcW w:w="9195" w:type="dxa"/>
            <w:tcBorders>
              <w:bottom w:val="single" w:sz="4" w:space="0" w:color="auto"/>
            </w:tcBorders>
            <w:vAlign w:val="bottom"/>
          </w:tcPr>
          <w:p w:rsidR="000930BC" w:rsidRPr="007E5294" w:rsidRDefault="000930BC" w:rsidP="00807EF8">
            <w:pPr>
              <w:jc w:val="center"/>
              <w:rPr>
                <w:b/>
                <w:bCs/>
                <w:sz w:val="28"/>
                <w:szCs w:val="28"/>
              </w:rPr>
            </w:pPr>
            <w:r w:rsidRPr="007E5294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Могочинского сельского поселения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E5294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930BC" w:rsidRPr="00E812AE" w:rsidRDefault="000930BC" w:rsidP="00807EF8">
            <w:pPr>
              <w:jc w:val="center"/>
              <w:rPr>
                <w:b/>
                <w:bCs/>
              </w:rPr>
            </w:pPr>
          </w:p>
        </w:tc>
      </w:tr>
    </w:tbl>
    <w:p w:rsidR="000930BC" w:rsidRDefault="000930BC" w:rsidP="002329A2">
      <w:pPr>
        <w:tabs>
          <w:tab w:val="left" w:pos="6945"/>
        </w:tabs>
      </w:pPr>
    </w:p>
    <w:tbl>
      <w:tblPr>
        <w:tblW w:w="9524" w:type="dxa"/>
        <w:jc w:val="center"/>
        <w:tblLayout w:type="fixed"/>
        <w:tblLook w:val="0000"/>
      </w:tblPr>
      <w:tblGrid>
        <w:gridCol w:w="4342"/>
        <w:gridCol w:w="807"/>
        <w:gridCol w:w="885"/>
        <w:gridCol w:w="1189"/>
        <w:gridCol w:w="944"/>
        <w:gridCol w:w="1357"/>
      </w:tblGrid>
      <w:tr w:rsidR="000930BC" w:rsidRPr="001525A8">
        <w:trPr>
          <w:trHeight w:val="145"/>
          <w:jc w:val="center"/>
        </w:trPr>
        <w:tc>
          <w:tcPr>
            <w:tcW w:w="9524" w:type="dxa"/>
            <w:gridSpan w:val="6"/>
            <w:tcBorders>
              <w:bottom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b/>
                <w:bCs/>
              </w:rPr>
            </w:pPr>
          </w:p>
        </w:tc>
      </w:tr>
      <w:tr w:rsidR="000930BC" w:rsidRPr="001525A8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BC" w:rsidRPr="001525A8" w:rsidRDefault="000930BC" w:rsidP="00807EF8">
            <w:pPr>
              <w:jc w:val="center"/>
            </w:pPr>
            <w:r w:rsidRPr="001525A8">
              <w:t>Наименование</w:t>
            </w:r>
            <w:r>
              <w:t xml:space="preserve"> раздело и подразделов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0BC" w:rsidRPr="001525A8" w:rsidRDefault="000930BC" w:rsidP="00807EF8">
            <w:pPr>
              <w:jc w:val="center"/>
            </w:pPr>
            <w:r w:rsidRPr="001525A8">
              <w:t>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BC" w:rsidRPr="001525A8" w:rsidRDefault="000930BC" w:rsidP="00807EF8">
            <w:pPr>
              <w:jc w:val="center"/>
            </w:pPr>
            <w:r w:rsidRPr="001525A8">
              <w:t>РЗПР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BC" w:rsidRPr="001525A8" w:rsidRDefault="000930BC" w:rsidP="00807EF8">
            <w:pPr>
              <w:jc w:val="center"/>
            </w:pPr>
            <w:r w:rsidRPr="001525A8">
              <w:t>ЦСР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BC" w:rsidRPr="001525A8" w:rsidRDefault="000930BC" w:rsidP="00807EF8">
            <w:pPr>
              <w:jc w:val="center"/>
            </w:pPr>
            <w:r w:rsidRPr="001525A8"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BC" w:rsidRPr="001525A8" w:rsidRDefault="000930BC" w:rsidP="00807EF8">
            <w:pPr>
              <w:jc w:val="center"/>
            </w:pPr>
            <w:r w:rsidRPr="001525A8">
              <w:t xml:space="preserve">Сумма (тыс. руб.) </w:t>
            </w:r>
          </w:p>
        </w:tc>
      </w:tr>
      <w:tr w:rsidR="000930BC" w:rsidRPr="001525A8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6</w:t>
            </w:r>
          </w:p>
        </w:tc>
      </w:tr>
      <w:tr w:rsidR="000930BC" w:rsidRPr="003A2F3D">
        <w:trPr>
          <w:trHeight w:val="37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D4497" w:rsidRDefault="000930BC" w:rsidP="00807EF8">
            <w:pPr>
              <w:jc w:val="right"/>
              <w:rPr>
                <w:b/>
                <w:bCs/>
                <w:color w:val="000000"/>
              </w:rPr>
            </w:pPr>
            <w:r w:rsidRPr="00AD4497">
              <w:rPr>
                <w:b/>
                <w:bCs/>
                <w:color w:val="000000"/>
              </w:rPr>
              <w:t>10337,5</w:t>
            </w:r>
          </w:p>
        </w:tc>
      </w:tr>
      <w:tr w:rsidR="000930BC" w:rsidRPr="003A2F3D">
        <w:trPr>
          <w:trHeight w:val="48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</w:rPr>
            </w:pPr>
            <w:r w:rsidRPr="001525A8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D4497" w:rsidRDefault="000930BC" w:rsidP="00807EF8">
            <w:pPr>
              <w:jc w:val="right"/>
              <w:rPr>
                <w:b/>
                <w:bCs/>
                <w:color w:val="000000"/>
              </w:rPr>
            </w:pPr>
            <w:r w:rsidRPr="00AD4497">
              <w:rPr>
                <w:b/>
                <w:bCs/>
                <w:color w:val="000000"/>
              </w:rPr>
              <w:t>10337,5</w:t>
            </w:r>
          </w:p>
        </w:tc>
      </w:tr>
      <w:tr w:rsidR="000930BC" w:rsidRPr="003A2F3D">
        <w:trPr>
          <w:trHeight w:val="30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773DB5" w:rsidRDefault="000930BC" w:rsidP="00807EF8">
            <w:pPr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 xml:space="preserve">Общегосударственные </w:t>
            </w:r>
            <w:r>
              <w:rPr>
                <w:b/>
                <w:bCs/>
                <w:i/>
                <w:iCs/>
              </w:rPr>
              <w:t>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1231B">
              <w:rPr>
                <w:b/>
                <w:bCs/>
                <w:i/>
                <w:iCs/>
                <w:color w:val="000000"/>
              </w:rPr>
              <w:t>4758,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 w:rsidRPr="00A1231B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0930BC" w:rsidRPr="003A2F3D">
        <w:trPr>
          <w:trHeight w:val="112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623A67" w:rsidRDefault="000930BC" w:rsidP="00807EF8">
            <w:pPr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bCs/>
                <w:i/>
                <w:iCs/>
              </w:rPr>
              <w:t>органа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2C2280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 w:rsidRPr="002C2280">
              <w:rPr>
                <w:b/>
                <w:bCs/>
                <w:i/>
                <w:iCs/>
              </w:rPr>
              <w:t>1004,95</w:t>
            </w:r>
          </w:p>
        </w:tc>
      </w:tr>
      <w:tr w:rsidR="000930BC" w:rsidRPr="003A2F3D">
        <w:trPr>
          <w:trHeight w:val="134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0102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  <w:rPr>
                <w:i/>
                <w:iCs/>
              </w:rPr>
            </w:pPr>
            <w:r w:rsidRPr="00A1231B">
              <w:rPr>
                <w:i/>
                <w:iCs/>
              </w:rPr>
              <w:t>1004,95</w:t>
            </w:r>
          </w:p>
        </w:tc>
      </w:tr>
      <w:tr w:rsidR="000930BC" w:rsidRPr="003A2F3D">
        <w:trPr>
          <w:trHeight w:val="14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  <w:rPr>
                <w:i/>
                <w:iCs/>
              </w:rPr>
            </w:pPr>
            <w:r w:rsidRPr="00A1231B">
              <w:rPr>
                <w:i/>
                <w:iCs/>
              </w:rPr>
              <w:t>1004,95</w:t>
            </w:r>
          </w:p>
        </w:tc>
      </w:tr>
      <w:tr w:rsidR="000930BC" w:rsidRPr="003A2F3D">
        <w:trPr>
          <w:trHeight w:val="39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30BC" w:rsidRPr="001525A8" w:rsidRDefault="000930BC" w:rsidP="00807EF8">
            <w:pPr>
              <w:rPr>
                <w:color w:val="000000"/>
              </w:rPr>
            </w:pPr>
            <w:r w:rsidRPr="001525A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</w:pPr>
            <w:r w:rsidRPr="00A1231B">
              <w:t>1004,95</w:t>
            </w:r>
          </w:p>
        </w:tc>
      </w:tr>
      <w:tr w:rsidR="000930BC" w:rsidRPr="00A1231B">
        <w:trPr>
          <w:trHeight w:val="144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623A67" w:rsidRDefault="000930BC" w:rsidP="00807EF8">
            <w:pPr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23A67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623A6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1231B">
              <w:rPr>
                <w:b/>
                <w:bCs/>
                <w:i/>
                <w:iCs/>
                <w:color w:val="000000"/>
              </w:rPr>
              <w:t>3753,5</w:t>
            </w:r>
          </w:p>
        </w:tc>
      </w:tr>
      <w:tr w:rsidR="000930BC" w:rsidRPr="00A1231B">
        <w:trPr>
          <w:trHeight w:val="12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0020000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  <w:rPr>
                <w:i/>
                <w:iCs/>
                <w:color w:val="000000"/>
              </w:rPr>
            </w:pPr>
            <w:r w:rsidRPr="00A1231B">
              <w:rPr>
                <w:i/>
                <w:iCs/>
                <w:color w:val="000000"/>
              </w:rPr>
              <w:t>3753,5</w:t>
            </w:r>
          </w:p>
        </w:tc>
      </w:tr>
      <w:tr w:rsidR="000930BC" w:rsidRPr="00A1231B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Центральный аппарат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  <w:rPr>
                <w:i/>
                <w:iCs/>
                <w:color w:val="000000"/>
              </w:rPr>
            </w:pPr>
            <w:r w:rsidRPr="00A1231B">
              <w:rPr>
                <w:i/>
                <w:iCs/>
                <w:color w:val="000000"/>
              </w:rPr>
              <w:t>3753,5</w:t>
            </w:r>
          </w:p>
        </w:tc>
      </w:tr>
      <w:tr w:rsidR="000930BC" w:rsidRPr="003A2F3D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Фонд оплаты труда и страховые взносы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2C2280" w:rsidRDefault="000930BC" w:rsidP="00807EF8">
            <w:pPr>
              <w:jc w:val="right"/>
            </w:pPr>
            <w:r w:rsidRPr="002C2280">
              <w:t>3034,</w:t>
            </w:r>
            <w:r>
              <w:t>60</w:t>
            </w:r>
          </w:p>
        </w:tc>
      </w:tr>
      <w:tr w:rsidR="000930BC" w:rsidRPr="00A1231B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BC" w:rsidRPr="001525A8" w:rsidRDefault="000930BC" w:rsidP="00807EF8">
            <w:pPr>
              <w:jc w:val="both"/>
            </w:pPr>
            <w:r w:rsidRPr="001525A8">
              <w:t>Иные выплаты персоналу, за исключением фонда оплаты труда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</w:pPr>
            <w:r w:rsidRPr="003730D2">
              <w:t> 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</w:pPr>
            <w:r w:rsidRPr="00A1231B">
              <w:t>52,0</w:t>
            </w:r>
          </w:p>
        </w:tc>
      </w:tr>
      <w:tr w:rsidR="000930BC" w:rsidRPr="00A1231B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BC" w:rsidRPr="001525A8" w:rsidRDefault="000930BC" w:rsidP="00807EF8">
            <w:pPr>
              <w:jc w:val="both"/>
            </w:pPr>
            <w:r w:rsidRPr="00E0697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</w:pPr>
            <w:r w:rsidRPr="003730D2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0104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242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</w:pPr>
            <w:r w:rsidRPr="00A1231B">
              <w:t>155,0</w:t>
            </w:r>
          </w:p>
        </w:tc>
      </w:tr>
      <w:tr w:rsidR="000930BC" w:rsidRPr="00A1231B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</w:pPr>
            <w:r w:rsidRPr="00A1231B">
              <w:t>475,0</w:t>
            </w:r>
          </w:p>
        </w:tc>
      </w:tr>
      <w:tr w:rsidR="000930BC" w:rsidRPr="00A1231B">
        <w:trPr>
          <w:trHeight w:val="44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63713" w:rsidRDefault="000930BC" w:rsidP="00807EF8">
            <w:pPr>
              <w:rPr>
                <w:color w:val="000000"/>
              </w:rPr>
            </w:pPr>
            <w:r w:rsidRPr="0036371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851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</w:pPr>
            <w:r w:rsidRPr="00A1231B">
              <w:t>2,0</w:t>
            </w:r>
          </w:p>
        </w:tc>
      </w:tr>
      <w:tr w:rsidR="000930BC" w:rsidRPr="00A1231B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63713" w:rsidRDefault="000930BC" w:rsidP="00807EF8">
            <w:pPr>
              <w:rPr>
                <w:color w:val="000000"/>
              </w:rPr>
            </w:pPr>
            <w:r w:rsidRPr="00363713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0020400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852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1231B" w:rsidRDefault="000930BC" w:rsidP="00807EF8">
            <w:pPr>
              <w:jc w:val="right"/>
            </w:pPr>
            <w:r w:rsidRPr="00A1231B">
              <w:t>35,0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730D2" w:rsidRDefault="000930BC" w:rsidP="00807EF8">
            <w:pPr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70,0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75B06" w:rsidRDefault="000930BC" w:rsidP="00807EF8">
            <w:pPr>
              <w:rPr>
                <w:i/>
                <w:iCs/>
                <w:color w:val="000000"/>
              </w:rPr>
            </w:pPr>
            <w:r w:rsidRPr="00175B06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75B06">
              <w:rPr>
                <w:i/>
                <w:iCs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75B06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75B06">
              <w:rPr>
                <w:i/>
                <w:iCs/>
                <w:color w:val="000000"/>
              </w:rPr>
              <w:t>0700000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75B06">
              <w:rPr>
                <w:i/>
                <w:i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right"/>
              <w:rPr>
                <w:i/>
                <w:iCs/>
                <w:color w:val="000000"/>
              </w:rPr>
            </w:pPr>
            <w:r w:rsidRPr="00175B06">
              <w:rPr>
                <w:i/>
                <w:iCs/>
                <w:color w:val="000000"/>
              </w:rPr>
              <w:t>70,0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A4507D" w:rsidRDefault="000930BC" w:rsidP="00807EF8">
            <w:pPr>
              <w:rPr>
                <w:i/>
                <w:iCs/>
              </w:rPr>
            </w:pPr>
            <w:r w:rsidRPr="00A4507D">
              <w:rPr>
                <w:i/>
                <w:iCs/>
              </w:rPr>
              <w:t>Резервные фонды</w:t>
            </w:r>
            <w:r>
              <w:rPr>
                <w:i/>
                <w:iCs/>
              </w:rPr>
              <w:t xml:space="preserve"> местных</w:t>
            </w:r>
            <w:r w:rsidRPr="00A4507D">
              <w:rPr>
                <w:i/>
                <w:iCs/>
              </w:rPr>
              <w:t xml:space="preserve">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</w:rPr>
            </w:pPr>
            <w:r w:rsidRPr="00175B06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</w:rPr>
            </w:pPr>
            <w:r w:rsidRPr="00175B06">
              <w:rPr>
                <w:i/>
                <w:iCs/>
              </w:rP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</w:rPr>
            </w:pPr>
            <w:r w:rsidRPr="00175B06">
              <w:rPr>
                <w:i/>
                <w:iCs/>
              </w:rPr>
              <w:t>0700500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center"/>
              <w:rPr>
                <w:i/>
                <w:iCs/>
              </w:rPr>
            </w:pPr>
            <w:r w:rsidRPr="00175B06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5B06" w:rsidRDefault="000930BC" w:rsidP="00807EF8">
            <w:pPr>
              <w:jc w:val="right"/>
              <w:rPr>
                <w:i/>
                <w:iCs/>
              </w:rPr>
            </w:pPr>
            <w:r w:rsidRPr="00175B06">
              <w:rPr>
                <w:i/>
                <w:iCs/>
              </w:rPr>
              <w:t>70,0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033EAC" w:rsidRDefault="000930BC" w:rsidP="00807EF8">
            <w:r w:rsidRPr="00033EAC">
              <w:t>Резервный фонд по предупреждению ликвидации чрезвычайных ситуаций и последствий стихийных бедствий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070050</w:t>
            </w:r>
            <w: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right"/>
            </w:pPr>
            <w:r>
              <w:t>20</w:t>
            </w:r>
            <w:r w:rsidRPr="00E812AE">
              <w:t>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Default="000930BC" w:rsidP="00807EF8">
            <w: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070050</w:t>
            </w:r>
            <w: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20,0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033EAC" w:rsidRDefault="000930BC" w:rsidP="00807EF8">
            <w:r w:rsidRPr="00033EAC">
              <w:t>Резервный фонд финансирования непредвиденных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070050</w:t>
            </w:r>
            <w: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50,0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Default="000930BC" w:rsidP="00807EF8">
            <w: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>
              <w:t>0111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 w:rsidRPr="00E812AE">
              <w:t>070050</w:t>
            </w:r>
            <w: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E812AE" w:rsidRDefault="000930BC" w:rsidP="00807EF8">
            <w:pPr>
              <w:jc w:val="center"/>
            </w:pPr>
            <w: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50,0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730D2" w:rsidRDefault="000930BC" w:rsidP="00807EF8">
            <w:pPr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30D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730D2" w:rsidRDefault="000930BC" w:rsidP="00807EF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</w:t>
            </w:r>
            <w:r w:rsidRPr="003730D2">
              <w:rPr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0930BC" w:rsidRPr="001525A8">
        <w:trPr>
          <w:trHeight w:val="7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0920000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97,0</w:t>
            </w:r>
          </w:p>
        </w:tc>
      </w:tr>
      <w:tr w:rsidR="000930BC" w:rsidRPr="001525A8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0920300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97,0</w:t>
            </w:r>
          </w:p>
        </w:tc>
      </w:tr>
      <w:tr w:rsidR="000930BC" w:rsidRPr="001525A8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Опубликование информационных материалов в средствах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5,0</w:t>
            </w:r>
          </w:p>
        </w:tc>
      </w:tr>
      <w:tr w:rsidR="000930BC" w:rsidRPr="001525A8">
        <w:trPr>
          <w:trHeight w:val="48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0920304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5,0</w:t>
            </w:r>
          </w:p>
        </w:tc>
      </w:tr>
      <w:tr w:rsidR="000930BC" w:rsidRPr="001525A8">
        <w:trPr>
          <w:trHeight w:val="62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30BC" w:rsidRPr="008539A4" w:rsidRDefault="000930BC" w:rsidP="00807EF8">
            <w:r w:rsidRPr="008539A4">
              <w:t>Членские взносы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16,0</w:t>
            </w:r>
          </w:p>
        </w:tc>
      </w:tr>
      <w:tr w:rsidR="000930BC" w:rsidRPr="001525A8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16,0</w:t>
            </w:r>
          </w:p>
        </w:tc>
      </w:tr>
      <w:tr w:rsidR="000930BC" w:rsidRPr="001525A8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30BC" w:rsidRPr="001525A8" w:rsidRDefault="000930BC" w:rsidP="00807EF8">
            <w:r w:rsidRPr="001525A8">
              <w:t>Расходы, не отнесенные к другим целевым статьям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61,0</w:t>
            </w:r>
          </w:p>
        </w:tc>
      </w:tr>
      <w:tr w:rsidR="000930BC" w:rsidRPr="001525A8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0920311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61,0</w:t>
            </w:r>
          </w:p>
        </w:tc>
      </w:tr>
      <w:tr w:rsidR="000930BC" w:rsidRPr="001525A8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B155C3" w:rsidRDefault="000930BC" w:rsidP="00807EF8">
            <w:r w:rsidRPr="00B155C3">
              <w:t>Обслуживание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10,0</w:t>
            </w:r>
          </w:p>
        </w:tc>
      </w:tr>
      <w:tr w:rsidR="000930BC" w:rsidRPr="001525A8">
        <w:trPr>
          <w:trHeight w:val="53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0113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10,0</w:t>
            </w:r>
          </w:p>
        </w:tc>
      </w:tr>
      <w:tr w:rsidR="000930BC" w:rsidRPr="001525A8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Сопровождение автоматизированной информационной системы "Похозяйственная книга"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5</w:t>
            </w:r>
            <w:r w:rsidRPr="001525A8">
              <w:t>,0</w:t>
            </w:r>
          </w:p>
        </w:tc>
      </w:tr>
      <w:tr w:rsidR="000930BC" w:rsidRPr="001525A8">
        <w:trPr>
          <w:trHeight w:val="52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35AC" w:rsidRDefault="000930BC" w:rsidP="00807EF8">
            <w:r w:rsidRPr="001535A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0920315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24</w:t>
            </w:r>
            <w: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5</w:t>
            </w:r>
            <w:r w:rsidRPr="001525A8">
              <w:t>,0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773DB5" w:rsidRDefault="000930BC" w:rsidP="00807EF8">
            <w:pPr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241,8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 xml:space="preserve">Мобилизационная и вневойсковая </w:t>
            </w:r>
          </w:p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подготовка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241,8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9995118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241,8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9995118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241,8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Фонд оплаты труда и страховые взносы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9995118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121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237BCD" w:rsidRDefault="000930BC" w:rsidP="00807EF8">
            <w:pPr>
              <w:jc w:val="right"/>
              <w:rPr>
                <w:i/>
                <w:iCs/>
              </w:rPr>
            </w:pPr>
            <w:r w:rsidRPr="00237BCD">
              <w:rPr>
                <w:i/>
                <w:iCs/>
              </w:rPr>
              <w:t>217,6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9995118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237BCD" w:rsidRDefault="000930BC" w:rsidP="00807EF8">
            <w:pPr>
              <w:jc w:val="right"/>
              <w:rPr>
                <w:i/>
                <w:iCs/>
              </w:rPr>
            </w:pPr>
            <w:r w:rsidRPr="00237BCD">
              <w:rPr>
                <w:i/>
                <w:iCs/>
              </w:rPr>
              <w:t>24,2</w:t>
            </w:r>
          </w:p>
        </w:tc>
      </w:tr>
      <w:tr w:rsidR="000930BC" w:rsidRPr="001525A8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773DB5" w:rsidRDefault="000930BC" w:rsidP="00807EF8">
            <w:pPr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597C26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1696,3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63713" w:rsidRDefault="000930BC" w:rsidP="00807EF8">
            <w:pPr>
              <w:rPr>
                <w:i/>
                <w:iCs/>
                <w:color w:val="000000"/>
              </w:rPr>
            </w:pPr>
            <w:r w:rsidRPr="00363713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597C26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1678,0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010C03" w:rsidRDefault="000930BC" w:rsidP="00807EF8">
            <w:pPr>
              <w:rPr>
                <w:i/>
                <w:iCs/>
                <w:color w:val="000000"/>
              </w:rPr>
            </w:pPr>
            <w:r w:rsidRPr="00010C03">
              <w:rPr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10C03" w:rsidRDefault="000930BC" w:rsidP="00807EF8">
            <w:pPr>
              <w:jc w:val="center"/>
              <w:rPr>
                <w:i/>
                <w:iCs/>
              </w:rPr>
            </w:pPr>
            <w:r w:rsidRPr="00010C03">
              <w:rPr>
                <w:i/>
                <w:iCs/>
              </w:rPr>
              <w:t>3150000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1678,0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9F44AB" w:rsidRDefault="000930BC" w:rsidP="00807EF8">
            <w:pPr>
              <w:rPr>
                <w:i/>
                <w:iCs/>
              </w:rPr>
            </w:pPr>
            <w:r w:rsidRPr="009F44AB">
              <w:rPr>
                <w:i/>
                <w:iCs/>
              </w:rPr>
              <w:t>Поддержка дорожного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3150200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1678,0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927899">
              <w:rPr>
                <w:i/>
                <w:iCs/>
              </w:rPr>
              <w:t xml:space="preserve">Строительство </w:t>
            </w:r>
            <w:r>
              <w:rPr>
                <w:i/>
                <w:iCs/>
              </w:rPr>
              <w:t xml:space="preserve">(реконструкция), капитальный ремонт, ремонт и </w:t>
            </w:r>
            <w:r w:rsidRPr="00927899">
              <w:rPr>
                <w:i/>
                <w:iCs/>
              </w:rPr>
              <w:t xml:space="preserve"> содержание автомобильных дорог</w:t>
            </w:r>
            <w:r>
              <w:rPr>
                <w:i/>
                <w:iCs/>
              </w:rPr>
              <w:t xml:space="preserve"> общего пользования местного значения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3150212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1678,0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3150212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1678,0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6B7BD2" w:rsidRDefault="000930BC" w:rsidP="00807EF8">
            <w:pPr>
              <w:rPr>
                <w:i/>
                <w:iCs/>
              </w:rPr>
            </w:pPr>
            <w:r w:rsidRPr="006B7BD2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B7BD2" w:rsidRDefault="000930BC" w:rsidP="00807EF8">
            <w:pPr>
              <w:jc w:val="center"/>
              <w:rPr>
                <w:i/>
                <w:iCs/>
              </w:rPr>
            </w:pPr>
            <w:r w:rsidRPr="006B7BD2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B7BD2" w:rsidRDefault="000930BC" w:rsidP="00807EF8">
            <w:pPr>
              <w:jc w:val="center"/>
              <w:rPr>
                <w:i/>
                <w:iCs/>
              </w:rPr>
            </w:pPr>
            <w:r w:rsidRPr="006B7BD2">
              <w:rPr>
                <w:i/>
                <w:iCs/>
              </w:rP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B7BD2" w:rsidRDefault="000930BC" w:rsidP="00807EF8">
            <w:pPr>
              <w:jc w:val="center"/>
              <w:rPr>
                <w:i/>
                <w:i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B7BD2" w:rsidRDefault="000930BC" w:rsidP="00807EF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6B7BD2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18,3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7A672A" w:rsidRDefault="000930BC" w:rsidP="00807EF8">
            <w:r w:rsidRPr="007A672A">
              <w:t>Реализация государственных функций</w:t>
            </w:r>
            <w:r>
              <w:t xml:space="preserve"> </w:t>
            </w:r>
            <w:r w:rsidRPr="007A672A">
              <w:t>в области национальной экономики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3400000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18,3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7A672A" w:rsidRDefault="000930BC" w:rsidP="00807EF8">
            <w:r w:rsidRPr="007A672A">
              <w:t>Мероприятия по землеустройству и землепользованию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18,3</w:t>
            </w:r>
          </w:p>
        </w:tc>
      </w:tr>
      <w:tr w:rsidR="000930BC" w:rsidRPr="001525A8">
        <w:trPr>
          <w:trHeight w:val="34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0412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3400300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18,3</w:t>
            </w:r>
          </w:p>
        </w:tc>
      </w:tr>
      <w:tr w:rsidR="000930BC" w:rsidRPr="001525A8">
        <w:trPr>
          <w:trHeight w:val="16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773DB5" w:rsidRDefault="000930BC" w:rsidP="00807EF8">
            <w:pPr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773DB5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773DB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D5DE7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 w:rsidRPr="000D5DE7">
              <w:rPr>
                <w:b/>
                <w:bCs/>
                <w:i/>
                <w:iCs/>
              </w:rPr>
              <w:t>1962,</w:t>
            </w:r>
            <w:r>
              <w:rPr>
                <w:b/>
                <w:bCs/>
                <w:i/>
                <w:iCs/>
              </w:rPr>
              <w:t>67</w:t>
            </w:r>
          </w:p>
        </w:tc>
      </w:tr>
      <w:tr w:rsidR="000930BC" w:rsidRPr="001525A8">
        <w:trPr>
          <w:trHeight w:val="26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6000000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D5DE7" w:rsidRDefault="000930BC" w:rsidP="00807EF8">
            <w:pPr>
              <w:jc w:val="right"/>
              <w:rPr>
                <w:i/>
                <w:iCs/>
              </w:rPr>
            </w:pPr>
            <w:r w:rsidRPr="000D5DE7">
              <w:rPr>
                <w:i/>
                <w:iCs/>
              </w:rPr>
              <w:t>1967,67</w:t>
            </w:r>
          </w:p>
        </w:tc>
      </w:tr>
      <w:tr w:rsidR="000930BC" w:rsidRPr="001525A8">
        <w:trPr>
          <w:trHeight w:val="19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Уличное освещение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D5DE7" w:rsidRDefault="000930BC" w:rsidP="00807EF8">
            <w:pPr>
              <w:jc w:val="right"/>
              <w:rPr>
                <w:i/>
                <w:iCs/>
              </w:rPr>
            </w:pPr>
            <w:r w:rsidRPr="000D5DE7">
              <w:rPr>
                <w:i/>
                <w:iCs/>
              </w:rPr>
              <w:t>1000,00</w:t>
            </w:r>
          </w:p>
        </w:tc>
      </w:tr>
      <w:tr w:rsidR="000930BC" w:rsidRPr="001525A8">
        <w:trPr>
          <w:trHeight w:val="5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0503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6000100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D5DE7" w:rsidRDefault="000930BC" w:rsidP="00807EF8">
            <w:pPr>
              <w:jc w:val="right"/>
            </w:pPr>
            <w:r w:rsidRPr="000D5DE7">
              <w:t>1000,00</w:t>
            </w:r>
          </w:p>
        </w:tc>
      </w:tr>
      <w:tr w:rsidR="000930BC" w:rsidRPr="001525A8">
        <w:trPr>
          <w:trHeight w:val="6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FF0000"/>
              </w:rPr>
            </w:pPr>
            <w:r w:rsidRPr="001525A8">
              <w:rPr>
                <w:i/>
                <w:iCs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D5DE7" w:rsidRDefault="000930BC" w:rsidP="00807EF8">
            <w:pPr>
              <w:jc w:val="right"/>
              <w:rPr>
                <w:i/>
                <w:iCs/>
              </w:rPr>
            </w:pPr>
            <w:r w:rsidRPr="000D5DE7">
              <w:rPr>
                <w:i/>
                <w:iCs/>
              </w:rPr>
              <w:t>962,67</w:t>
            </w:r>
          </w:p>
        </w:tc>
      </w:tr>
      <w:tr w:rsidR="000930BC" w:rsidRPr="001525A8">
        <w:trPr>
          <w:trHeight w:val="42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6000500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CD339B" w:rsidRDefault="000930BC" w:rsidP="00807EF8">
            <w:pPr>
              <w:jc w:val="center"/>
              <w:rPr>
                <w:color w:val="000000"/>
              </w:rPr>
            </w:pPr>
            <w:r w:rsidRPr="00CD339B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0D5DE7" w:rsidRDefault="000930BC" w:rsidP="00807EF8">
            <w:pPr>
              <w:jc w:val="right"/>
            </w:pPr>
            <w:r w:rsidRPr="000D5DE7">
              <w:t>962,67</w:t>
            </w:r>
          </w:p>
        </w:tc>
      </w:tr>
      <w:tr w:rsidR="000930BC" w:rsidRPr="001525A8">
        <w:trPr>
          <w:trHeight w:val="17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63713" w:rsidRDefault="000930BC" w:rsidP="00807EF8">
            <w:pPr>
              <w:rPr>
                <w:b/>
                <w:bCs/>
                <w:i/>
                <w:iCs/>
                <w:color w:val="000000"/>
              </w:rPr>
            </w:pPr>
            <w:r w:rsidRPr="00363713">
              <w:rPr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1525A8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30,0</w:t>
            </w:r>
          </w:p>
        </w:tc>
      </w:tr>
      <w:tr w:rsidR="000930BC" w:rsidRPr="001525A8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FF0000"/>
              </w:rPr>
            </w:pPr>
            <w:r w:rsidRPr="001525A8">
              <w:rPr>
                <w:i/>
                <w:iCs/>
                <w:color w:val="FF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 w:rsidRPr="001525A8">
              <w:rPr>
                <w:i/>
                <w:iCs/>
              </w:rPr>
              <w:t>30,0</w:t>
            </w:r>
          </w:p>
        </w:tc>
      </w:tr>
      <w:tr w:rsidR="000930BC" w:rsidRPr="001525A8">
        <w:trPr>
          <w:trHeight w:val="26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4400000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 w:rsidRPr="001525A8">
              <w:rPr>
                <w:i/>
                <w:iCs/>
              </w:rPr>
              <w:t>30,0</w:t>
            </w:r>
          </w:p>
        </w:tc>
      </w:tr>
      <w:tr w:rsidR="000930BC" w:rsidRPr="001525A8">
        <w:trPr>
          <w:trHeight w:val="23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Мероприятия в сфере культуры и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0801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525A8">
              <w:rPr>
                <w:i/>
                <w:iCs/>
                <w:color w:val="000000"/>
              </w:rPr>
              <w:t>4400100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525A8">
              <w:rPr>
                <w:i/>
                <w:i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 w:rsidRPr="001525A8">
              <w:rPr>
                <w:i/>
                <w:iCs/>
              </w:rPr>
              <w:t>30,0</w:t>
            </w:r>
          </w:p>
        </w:tc>
      </w:tr>
      <w:tr w:rsidR="000930BC" w:rsidRPr="001525A8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4400100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 w:rsidRPr="001525A8">
              <w:t>30,0</w:t>
            </w:r>
          </w:p>
        </w:tc>
      </w:tr>
      <w:tr w:rsidR="000930BC" w:rsidRPr="001525A8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E1918" w:rsidRDefault="000930BC" w:rsidP="00807EF8">
            <w:pPr>
              <w:rPr>
                <w:b/>
                <w:bCs/>
                <w:i/>
                <w:iCs/>
              </w:rPr>
            </w:pPr>
            <w:r w:rsidRPr="003E1918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191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3E1918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191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3E1918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1918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1918" w:rsidRDefault="000930BC" w:rsidP="00807EF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AD4497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 w:rsidRPr="00AD4497">
              <w:rPr>
                <w:b/>
                <w:bCs/>
                <w:i/>
                <w:iCs/>
              </w:rPr>
              <w:t>1313,2</w:t>
            </w:r>
          </w:p>
        </w:tc>
      </w:tr>
      <w:tr w:rsidR="000930BC" w:rsidRPr="001525A8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E2DA6" w:rsidRDefault="000930BC" w:rsidP="00807EF8">
            <w:pPr>
              <w:rPr>
                <w:i/>
                <w:iCs/>
              </w:rPr>
            </w:pPr>
            <w:r w:rsidRPr="003E2DA6">
              <w:rPr>
                <w:i/>
                <w:iCs/>
              </w:rPr>
              <w:t>Охрана семьи и детства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</w:rPr>
            </w:pPr>
            <w:r w:rsidRPr="003E2DA6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</w:rPr>
            </w:pPr>
            <w:r w:rsidRPr="003E2DA6">
              <w:rPr>
                <w:i/>
                <w:iCs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68C3" w:rsidRDefault="000930BC" w:rsidP="00807EF8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597C26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1313,2</w:t>
            </w:r>
          </w:p>
        </w:tc>
      </w:tr>
      <w:tr w:rsidR="000930BC" w:rsidRPr="001525A8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E2DA6" w:rsidRDefault="000930BC" w:rsidP="00807EF8">
            <w:pPr>
              <w:rPr>
                <w:i/>
                <w:iCs/>
              </w:rPr>
            </w:pPr>
            <w:r w:rsidRPr="003E2DA6">
              <w:rPr>
                <w:i/>
                <w:iCs/>
              </w:rPr>
              <w:t>Социальная помощь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</w:rPr>
            </w:pPr>
            <w:r w:rsidRPr="003E2DA6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</w:rPr>
            </w:pPr>
            <w:r w:rsidRPr="003E2DA6">
              <w:rPr>
                <w:i/>
                <w:iCs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3E2DA6">
              <w:rPr>
                <w:i/>
                <w:iCs/>
                <w:color w:val="000000"/>
              </w:rPr>
              <w:t>5050000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68C3" w:rsidRDefault="000930BC" w:rsidP="00807EF8">
            <w:pPr>
              <w:jc w:val="right"/>
            </w:pPr>
            <w:r>
              <w:t>1313,2</w:t>
            </w:r>
          </w:p>
        </w:tc>
      </w:tr>
      <w:tr w:rsidR="000930BC" w:rsidRPr="001525A8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3E2DA6" w:rsidRDefault="000930BC" w:rsidP="00807EF8">
            <w:pPr>
              <w:rPr>
                <w:i/>
                <w:iCs/>
              </w:rPr>
            </w:pPr>
            <w:r w:rsidRPr="003E2DA6">
              <w:rPr>
                <w:i/>
                <w:iCs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</w:rPr>
            </w:pPr>
            <w:r w:rsidRPr="003E2DA6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</w:rPr>
            </w:pPr>
            <w:r w:rsidRPr="003E2DA6">
              <w:rPr>
                <w:i/>
                <w:iCs/>
              </w:rP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3E2DA6">
              <w:rPr>
                <w:i/>
                <w:iCs/>
                <w:color w:val="000000"/>
              </w:rPr>
              <w:t>5052104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3E2DA6" w:rsidRDefault="000930BC" w:rsidP="00807EF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68C3" w:rsidRDefault="000930BC" w:rsidP="00807EF8">
            <w:pPr>
              <w:jc w:val="right"/>
            </w:pPr>
            <w:r>
              <w:t>1313,2</w:t>
            </w:r>
          </w:p>
        </w:tc>
      </w:tr>
      <w:tr w:rsidR="000930BC" w:rsidRPr="001525A8">
        <w:trPr>
          <w:trHeight w:val="34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6B7BD2" w:rsidRDefault="000930BC" w:rsidP="00807EF8">
            <w:r w:rsidRPr="006B7BD2">
              <w:t>Приобретение товаров, работ, услуг в пользу граждан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1004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5052104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768C3" w:rsidRDefault="000930BC" w:rsidP="00807EF8">
            <w:pPr>
              <w:jc w:val="right"/>
            </w:pPr>
            <w:r>
              <w:t>1313,2</w:t>
            </w:r>
          </w:p>
        </w:tc>
      </w:tr>
      <w:tr w:rsidR="000930BC" w:rsidRPr="001525A8">
        <w:trPr>
          <w:trHeight w:val="7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b/>
                <w:bCs/>
                <w:i/>
                <w:iCs/>
              </w:rPr>
            </w:pPr>
            <w:r w:rsidRPr="001525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</w:tr>
      <w:tr w:rsidR="000930BC" w:rsidRPr="001525A8">
        <w:trPr>
          <w:trHeight w:val="313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1525A8">
              <w:rPr>
                <w:i/>
                <w:iCs/>
              </w:rPr>
              <w:t>0,0</w:t>
            </w:r>
          </w:p>
        </w:tc>
      </w:tr>
      <w:tr w:rsidR="000930BC" w:rsidRPr="001525A8">
        <w:trPr>
          <w:trHeight w:val="5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525A8">
              <w:rPr>
                <w:i/>
                <w:iCs/>
                <w:color w:val="000000"/>
              </w:rPr>
              <w:t>5120000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1525A8">
              <w:rPr>
                <w:i/>
                <w:iCs/>
              </w:rPr>
              <w:t>0,0</w:t>
            </w:r>
          </w:p>
        </w:tc>
      </w:tr>
      <w:tr w:rsidR="000930BC" w:rsidRPr="001525A8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pPr>
              <w:rPr>
                <w:i/>
                <w:iCs/>
              </w:rPr>
            </w:pPr>
            <w:r w:rsidRPr="001525A8">
              <w:rPr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901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  <w:color w:val="000000"/>
              </w:rPr>
            </w:pPr>
            <w:r w:rsidRPr="001525A8">
              <w:rPr>
                <w:i/>
                <w:iCs/>
                <w:color w:val="000000"/>
              </w:rPr>
              <w:t>5129700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i/>
                <w:iCs/>
              </w:rPr>
            </w:pPr>
            <w:r w:rsidRPr="001525A8">
              <w:rPr>
                <w:i/>
                <w:i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1525A8">
              <w:rPr>
                <w:i/>
                <w:iCs/>
              </w:rPr>
              <w:t>0,0</w:t>
            </w:r>
          </w:p>
        </w:tc>
      </w:tr>
      <w:tr w:rsidR="000930BC" w:rsidRPr="001525A8">
        <w:trPr>
          <w:trHeight w:val="7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Средства на обеспечение условий для развития физической культуры и массового спорта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5129701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2</w:t>
            </w:r>
            <w:r w:rsidRPr="001525A8">
              <w:t>0,0</w:t>
            </w:r>
          </w:p>
        </w:tc>
      </w:tr>
      <w:tr w:rsidR="000930BC" w:rsidRPr="001525A8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 w:rsidRPr="001525A8">
              <w:t>Прочая закупка товаров, работ и услуг для гос</w:t>
            </w:r>
            <w:r>
              <w:t>ударственных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</w:p>
          <w:p w:rsidR="000930BC" w:rsidRPr="001525A8" w:rsidRDefault="000930BC" w:rsidP="00807EF8">
            <w:pPr>
              <w:jc w:val="center"/>
            </w:pPr>
            <w:r w:rsidRPr="001525A8">
              <w:t>901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1101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 w:rsidRPr="001525A8">
              <w:rPr>
                <w:color w:val="000000"/>
              </w:rPr>
              <w:t>5129701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 w:rsidRPr="001525A8"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right"/>
            </w:pPr>
            <w:r>
              <w:t>2</w:t>
            </w:r>
            <w:r w:rsidRPr="001525A8">
              <w:t>0,0</w:t>
            </w:r>
          </w:p>
        </w:tc>
      </w:tr>
      <w:tr w:rsidR="000930BC" w:rsidRPr="001525A8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CA22F0" w:rsidRDefault="000930BC" w:rsidP="00807EF8">
            <w:pPr>
              <w:rPr>
                <w:b/>
                <w:bCs/>
              </w:rPr>
            </w:pPr>
            <w:r w:rsidRPr="00CA22F0">
              <w:rPr>
                <w:b/>
                <w:bCs/>
              </w:rPr>
              <w:t>Территориальная избирательная комиссия Молчановского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CA22F0" w:rsidRDefault="000930BC" w:rsidP="00807EF8">
            <w:pPr>
              <w:jc w:val="center"/>
              <w:rPr>
                <w:b/>
                <w:bCs/>
              </w:rPr>
            </w:pPr>
            <w:r w:rsidRPr="00CA22F0">
              <w:rPr>
                <w:b/>
                <w:bCs/>
              </w:rP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CA22F0" w:rsidRDefault="000930BC" w:rsidP="00807EF8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CA22F0" w:rsidRDefault="000930BC" w:rsidP="00807E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CA22F0" w:rsidRDefault="000930BC" w:rsidP="00807EF8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CA22F0" w:rsidRDefault="000930BC" w:rsidP="00807EF8">
            <w:pPr>
              <w:jc w:val="right"/>
              <w:rPr>
                <w:b/>
                <w:bCs/>
              </w:rPr>
            </w:pPr>
            <w:r w:rsidRPr="00CA22F0">
              <w:rPr>
                <w:b/>
                <w:bCs/>
              </w:rPr>
              <w:t>148,0</w:t>
            </w:r>
          </w:p>
        </w:tc>
      </w:tr>
      <w:tr w:rsidR="000930BC" w:rsidRPr="001525A8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>
              <w:t>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0100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148,0</w:t>
            </w:r>
          </w:p>
        </w:tc>
      </w:tr>
      <w:tr w:rsidR="000930BC" w:rsidRPr="001525A8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148,0</w:t>
            </w:r>
          </w:p>
        </w:tc>
      </w:tr>
      <w:tr w:rsidR="000930BC" w:rsidRPr="001525A8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Pr="001525A8" w:rsidRDefault="000930BC" w:rsidP="00807EF8">
            <w:r>
              <w:t>Проведение выборов в законодательные(представительные) органы власти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148,0</w:t>
            </w:r>
          </w:p>
        </w:tc>
      </w:tr>
      <w:tr w:rsidR="000930BC" w:rsidRPr="001525A8">
        <w:trPr>
          <w:trHeight w:val="48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BC" w:rsidRDefault="000930BC" w:rsidP="00807EF8">
            <w:r w:rsidRPr="001525A8">
              <w:t>Прочая закупка товаров, работ и услуг для гос</w:t>
            </w:r>
            <w:r>
              <w:t>ударственных (муниципальных) нужд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910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</w:pPr>
            <w:r>
              <w:t>0107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Pr="001525A8" w:rsidRDefault="000930BC" w:rsidP="00807EF8">
            <w:pPr>
              <w:jc w:val="center"/>
            </w:pPr>
            <w:r>
              <w:t>244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0BC" w:rsidRDefault="000930BC" w:rsidP="00807EF8">
            <w:pPr>
              <w:jc w:val="right"/>
            </w:pPr>
            <w:r>
              <w:t>148,0</w:t>
            </w:r>
          </w:p>
        </w:tc>
      </w:tr>
    </w:tbl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</w:p>
    <w:p w:rsidR="000930BC" w:rsidRDefault="000930BC" w:rsidP="002329A2">
      <w:pPr>
        <w:rPr>
          <w:sz w:val="28"/>
          <w:szCs w:val="28"/>
        </w:rPr>
      </w:pPr>
      <w:r>
        <w:rPr>
          <w:sz w:val="28"/>
          <w:szCs w:val="28"/>
        </w:rPr>
        <w:t>Глава Могочинского                                                 А.В. Детлукова</w:t>
      </w:r>
    </w:p>
    <w:p w:rsidR="000930BC" w:rsidRDefault="000930BC" w:rsidP="002329A2">
      <w:pPr>
        <w:jc w:val="both"/>
      </w:pPr>
      <w:r>
        <w:rPr>
          <w:sz w:val="28"/>
          <w:szCs w:val="28"/>
        </w:rPr>
        <w:t xml:space="preserve">сельского поселения                              </w:t>
      </w:r>
    </w:p>
    <w:p w:rsidR="000930BC" w:rsidRDefault="000930BC"/>
    <w:sectPr w:rsidR="000930BC" w:rsidSect="00E2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5A0"/>
    <w:rsid w:val="00001844"/>
    <w:rsid w:val="00010C03"/>
    <w:rsid w:val="000319EF"/>
    <w:rsid w:val="00033EAC"/>
    <w:rsid w:val="000367B9"/>
    <w:rsid w:val="000930BC"/>
    <w:rsid w:val="00096C14"/>
    <w:rsid w:val="000B12A0"/>
    <w:rsid w:val="000B26EB"/>
    <w:rsid w:val="000C214A"/>
    <w:rsid w:val="000C4F46"/>
    <w:rsid w:val="000D2B5D"/>
    <w:rsid w:val="000D5DE7"/>
    <w:rsid w:val="00102B22"/>
    <w:rsid w:val="001159D5"/>
    <w:rsid w:val="00126CB2"/>
    <w:rsid w:val="001525A8"/>
    <w:rsid w:val="001535AC"/>
    <w:rsid w:val="0015558C"/>
    <w:rsid w:val="00175B06"/>
    <w:rsid w:val="001768C3"/>
    <w:rsid w:val="00186C85"/>
    <w:rsid w:val="002329A2"/>
    <w:rsid w:val="00237BCD"/>
    <w:rsid w:val="00246A1F"/>
    <w:rsid w:val="00291F4F"/>
    <w:rsid w:val="002C2280"/>
    <w:rsid w:val="00301098"/>
    <w:rsid w:val="00312C73"/>
    <w:rsid w:val="003336AD"/>
    <w:rsid w:val="00353D5E"/>
    <w:rsid w:val="00363713"/>
    <w:rsid w:val="00366AE9"/>
    <w:rsid w:val="003730D2"/>
    <w:rsid w:val="003A2F3D"/>
    <w:rsid w:val="003E1918"/>
    <w:rsid w:val="003E2DA6"/>
    <w:rsid w:val="003F5BC5"/>
    <w:rsid w:val="00486621"/>
    <w:rsid w:val="004A598E"/>
    <w:rsid w:val="004D610D"/>
    <w:rsid w:val="004F2329"/>
    <w:rsid w:val="00534E61"/>
    <w:rsid w:val="00563223"/>
    <w:rsid w:val="00597C26"/>
    <w:rsid w:val="00597DE2"/>
    <w:rsid w:val="005B79E7"/>
    <w:rsid w:val="005C7F1E"/>
    <w:rsid w:val="006126CE"/>
    <w:rsid w:val="00623A67"/>
    <w:rsid w:val="006253ED"/>
    <w:rsid w:val="00641ADB"/>
    <w:rsid w:val="00664B82"/>
    <w:rsid w:val="00675046"/>
    <w:rsid w:val="006B7BD2"/>
    <w:rsid w:val="00700A44"/>
    <w:rsid w:val="00745424"/>
    <w:rsid w:val="00773DB5"/>
    <w:rsid w:val="00777665"/>
    <w:rsid w:val="007A0331"/>
    <w:rsid w:val="007A62E3"/>
    <w:rsid w:val="007A672A"/>
    <w:rsid w:val="007E5294"/>
    <w:rsid w:val="0080579D"/>
    <w:rsid w:val="00807EF8"/>
    <w:rsid w:val="008539A4"/>
    <w:rsid w:val="00884BF9"/>
    <w:rsid w:val="008A7260"/>
    <w:rsid w:val="008C40F3"/>
    <w:rsid w:val="008C68CA"/>
    <w:rsid w:val="008E2C0D"/>
    <w:rsid w:val="009253AC"/>
    <w:rsid w:val="00927899"/>
    <w:rsid w:val="00961AC4"/>
    <w:rsid w:val="009D5FF6"/>
    <w:rsid w:val="009D7DBB"/>
    <w:rsid w:val="009F44AB"/>
    <w:rsid w:val="00A1231B"/>
    <w:rsid w:val="00A4507D"/>
    <w:rsid w:val="00A51FEC"/>
    <w:rsid w:val="00A723DE"/>
    <w:rsid w:val="00A96253"/>
    <w:rsid w:val="00AC5F68"/>
    <w:rsid w:val="00AD35A0"/>
    <w:rsid w:val="00AD4497"/>
    <w:rsid w:val="00AF4397"/>
    <w:rsid w:val="00B155C3"/>
    <w:rsid w:val="00B6487D"/>
    <w:rsid w:val="00B7701C"/>
    <w:rsid w:val="00B86068"/>
    <w:rsid w:val="00BC61D8"/>
    <w:rsid w:val="00C37021"/>
    <w:rsid w:val="00C64EC0"/>
    <w:rsid w:val="00CA22F0"/>
    <w:rsid w:val="00CD339B"/>
    <w:rsid w:val="00CE32B5"/>
    <w:rsid w:val="00D85E00"/>
    <w:rsid w:val="00D941BE"/>
    <w:rsid w:val="00DB6FA6"/>
    <w:rsid w:val="00E06979"/>
    <w:rsid w:val="00E06E7A"/>
    <w:rsid w:val="00E2339D"/>
    <w:rsid w:val="00E430D2"/>
    <w:rsid w:val="00E812AE"/>
    <w:rsid w:val="00E955D6"/>
    <w:rsid w:val="00EA26EE"/>
    <w:rsid w:val="00ED0326"/>
    <w:rsid w:val="00ED2793"/>
    <w:rsid w:val="00EF1423"/>
    <w:rsid w:val="00F25DEC"/>
    <w:rsid w:val="00F33B54"/>
    <w:rsid w:val="00F503D6"/>
    <w:rsid w:val="00F607E8"/>
    <w:rsid w:val="00F76202"/>
    <w:rsid w:val="00F8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9A2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9A2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D3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35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AD35A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2329A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329A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9A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329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329A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329A2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329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329A2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32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 Знак1"/>
    <w:basedOn w:val="Normal"/>
    <w:uiPriority w:val="99"/>
    <w:rsid w:val="002329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24</Pages>
  <Words>5433</Words>
  <Characters>30971</Characters>
  <Application>Microsoft Office Outlook</Application>
  <DocSecurity>0</DocSecurity>
  <Lines>0</Lines>
  <Paragraphs>0</Paragraphs>
  <ScaleCrop>false</ScaleCrop>
  <Company>admogochino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Могочино</cp:lastModifiedBy>
  <cp:revision>5</cp:revision>
  <cp:lastPrinted>2014-11-28T10:58:00Z</cp:lastPrinted>
  <dcterms:created xsi:type="dcterms:W3CDTF">2014-11-28T07:45:00Z</dcterms:created>
  <dcterms:modified xsi:type="dcterms:W3CDTF">2014-11-28T11:00:00Z</dcterms:modified>
</cp:coreProperties>
</file>