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6" w:rsidRDefault="00532206" w:rsidP="00184D6A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532206" w:rsidRDefault="00532206" w:rsidP="00184D6A">
      <w:pPr>
        <w:jc w:val="center"/>
        <w:rPr>
          <w:b/>
          <w:bCs/>
        </w:rPr>
      </w:pPr>
      <w:r>
        <w:rPr>
          <w:b/>
          <w:bCs/>
        </w:rPr>
        <w:t>МОЛЧАНОВСКИЙ РАЙОН</w:t>
      </w:r>
    </w:p>
    <w:p w:rsidR="00532206" w:rsidRDefault="00532206" w:rsidP="00184D6A">
      <w:pPr>
        <w:jc w:val="center"/>
        <w:rPr>
          <w:b/>
          <w:bCs/>
        </w:rPr>
      </w:pPr>
      <w:r>
        <w:rPr>
          <w:b/>
          <w:bCs/>
        </w:rPr>
        <w:t>СОВЕТ МОГОЧИНСКОГО СЕЛЬСКОГО ПОСЕЛЕНИЯ</w:t>
      </w:r>
    </w:p>
    <w:p w:rsidR="00532206" w:rsidRDefault="00532206" w:rsidP="00184D6A">
      <w:pPr>
        <w:jc w:val="center"/>
        <w:rPr>
          <w:b/>
          <w:bCs/>
        </w:rPr>
      </w:pPr>
    </w:p>
    <w:p w:rsidR="00532206" w:rsidRPr="00E40A73" w:rsidRDefault="00532206" w:rsidP="00E40A7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E40A73">
        <w:rPr>
          <w:b/>
          <w:bCs/>
          <w:sz w:val="32"/>
          <w:szCs w:val="32"/>
        </w:rPr>
        <w:t>РЕШЕНИЕ</w:t>
      </w:r>
    </w:p>
    <w:p w:rsidR="00532206" w:rsidRPr="00E40A73" w:rsidRDefault="00532206" w:rsidP="00184D6A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532206" w:rsidRDefault="00532206" w:rsidP="00184D6A">
      <w:pPr>
        <w:rPr>
          <w:b/>
          <w:bCs/>
        </w:rPr>
      </w:pPr>
      <w:r>
        <w:rPr>
          <w:u w:val="single"/>
        </w:rPr>
        <w:t>_27.11.2014</w:t>
      </w:r>
      <w:r>
        <w:t xml:space="preserve">                                                                                               № </w:t>
      </w:r>
      <w:r>
        <w:rPr>
          <w:u w:val="single"/>
        </w:rPr>
        <w:t>___77____</w:t>
      </w:r>
      <w:r>
        <w:rPr>
          <w:b/>
          <w:bCs/>
        </w:rPr>
        <w:t xml:space="preserve">                                            </w:t>
      </w:r>
    </w:p>
    <w:p w:rsidR="00532206" w:rsidRDefault="00532206" w:rsidP="00184D6A"/>
    <w:p w:rsidR="00532206" w:rsidRDefault="00532206" w:rsidP="00184D6A">
      <w:r>
        <w:t xml:space="preserve">                                                                   С.Могочино</w:t>
      </w:r>
    </w:p>
    <w:p w:rsidR="00532206" w:rsidRDefault="00532206" w:rsidP="00184D6A"/>
    <w:p w:rsidR="00532206" w:rsidRDefault="00532206" w:rsidP="00184D6A"/>
    <w:p w:rsidR="00532206" w:rsidRDefault="00532206" w:rsidP="00184D6A">
      <w:pPr>
        <w:rPr>
          <w:b/>
          <w:bCs/>
        </w:rPr>
      </w:pPr>
      <w:r>
        <w:rPr>
          <w:b/>
          <w:bCs/>
        </w:rPr>
        <w:t>О внесении изменений в Решение Совета</w:t>
      </w:r>
    </w:p>
    <w:p w:rsidR="00532206" w:rsidRDefault="00532206" w:rsidP="00184D6A">
      <w:pPr>
        <w:rPr>
          <w:b/>
          <w:bCs/>
        </w:rPr>
      </w:pPr>
      <w:r>
        <w:rPr>
          <w:b/>
          <w:bCs/>
        </w:rPr>
        <w:t xml:space="preserve">Могочинского сельского поселения от </w:t>
      </w:r>
    </w:p>
    <w:p w:rsidR="00532206" w:rsidRDefault="00532206" w:rsidP="00184D6A">
      <w:pPr>
        <w:rPr>
          <w:b/>
          <w:bCs/>
        </w:rPr>
      </w:pPr>
      <w:r>
        <w:rPr>
          <w:b/>
          <w:bCs/>
        </w:rPr>
        <w:t xml:space="preserve">30.12.2013 г. № 56 «О бюджете </w:t>
      </w:r>
    </w:p>
    <w:p w:rsidR="00532206" w:rsidRDefault="00532206" w:rsidP="00184D6A">
      <w:pPr>
        <w:rPr>
          <w:b/>
          <w:bCs/>
        </w:rPr>
      </w:pPr>
      <w:r>
        <w:rPr>
          <w:b/>
          <w:bCs/>
        </w:rPr>
        <w:t xml:space="preserve">Могочинского сельского поселения </w:t>
      </w:r>
    </w:p>
    <w:p w:rsidR="00532206" w:rsidRDefault="00532206" w:rsidP="00184D6A">
      <w:r>
        <w:rPr>
          <w:b/>
          <w:bCs/>
        </w:rPr>
        <w:t>на 2014 год»</w:t>
      </w:r>
    </w:p>
    <w:p w:rsidR="00532206" w:rsidRDefault="00532206" w:rsidP="00184D6A"/>
    <w:p w:rsidR="00532206" w:rsidRDefault="00532206" w:rsidP="00184D6A">
      <w:pPr>
        <w:jc w:val="both"/>
      </w:pPr>
      <w:r>
        <w:tab/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</w:t>
      </w:r>
    </w:p>
    <w:p w:rsidR="00532206" w:rsidRDefault="00532206" w:rsidP="00184D6A">
      <w:pPr>
        <w:jc w:val="both"/>
      </w:pPr>
    </w:p>
    <w:p w:rsidR="00532206" w:rsidRDefault="00532206" w:rsidP="00184D6A">
      <w:pPr>
        <w:jc w:val="both"/>
        <w:rPr>
          <w:b/>
          <w:bCs/>
        </w:rPr>
      </w:pPr>
      <w:r>
        <w:rPr>
          <w:b/>
          <w:bCs/>
        </w:rPr>
        <w:t>СОВЕТ МОГОЧИНСКОГО СЕЛЬСКОГО ПОСЕЛЕНИЯ РЕШИЛ:</w:t>
      </w:r>
    </w:p>
    <w:p w:rsidR="00532206" w:rsidRDefault="00532206" w:rsidP="00184D6A">
      <w:pPr>
        <w:jc w:val="both"/>
        <w:rPr>
          <w:b/>
          <w:bCs/>
        </w:rPr>
      </w:pPr>
    </w:p>
    <w:p w:rsidR="00532206" w:rsidRDefault="00532206" w:rsidP="00184D6A">
      <w:pPr>
        <w:ind w:firstLine="708"/>
        <w:jc w:val="both"/>
      </w:pPr>
      <w:r>
        <w:t>1. Внести в решение Совета Могочиского сельского поселения от 30.12.2013г. № 56 «О бюджете Могочинского сельского поселения на 2014 год» следующие изменения:</w:t>
      </w:r>
    </w:p>
    <w:p w:rsidR="00532206" w:rsidRDefault="00532206" w:rsidP="00184D6A">
      <w:pPr>
        <w:ind w:firstLine="708"/>
        <w:jc w:val="both"/>
      </w:pPr>
      <w:r>
        <w:t>1) пункт 1 изложить в следующей редакции:</w:t>
      </w:r>
    </w:p>
    <w:p w:rsidR="00532206" w:rsidRDefault="00532206" w:rsidP="00184D6A">
      <w:pPr>
        <w:ind w:firstLine="708"/>
        <w:jc w:val="both"/>
      </w:pPr>
      <w:r>
        <w:t>«1. Утвердить основные характеристики бюджета Могочинского сельского поселения на 2014 год:</w:t>
      </w:r>
    </w:p>
    <w:p w:rsidR="00532206" w:rsidRDefault="00532206" w:rsidP="00184D6A">
      <w:pPr>
        <w:jc w:val="both"/>
      </w:pPr>
      <w:r>
        <w:t xml:space="preserve">1) общий объём доходов бюджета Могочинского сельского поселения в сумме </w:t>
      </w:r>
    </w:p>
    <w:p w:rsidR="00532206" w:rsidRDefault="00532206" w:rsidP="00184D6A">
      <w:pPr>
        <w:jc w:val="both"/>
      </w:pPr>
      <w:r>
        <w:rPr>
          <w:color w:val="000000"/>
        </w:rPr>
        <w:t xml:space="preserve">10609,5  тыс. </w:t>
      </w:r>
      <w:r>
        <w:t xml:space="preserve"> рублей, в том числе:</w:t>
      </w:r>
    </w:p>
    <w:p w:rsidR="00532206" w:rsidRDefault="00532206" w:rsidP="00184D6A">
      <w:pPr>
        <w:jc w:val="both"/>
      </w:pPr>
      <w:r>
        <w:t xml:space="preserve"> налоговые и неналоговые доходы в сумме </w:t>
      </w:r>
      <w:r w:rsidRPr="004B3D4A">
        <w:t xml:space="preserve">2756,0 </w:t>
      </w:r>
      <w:r>
        <w:t>тыс. рублей;</w:t>
      </w:r>
    </w:p>
    <w:p w:rsidR="00532206" w:rsidRDefault="00532206" w:rsidP="00184D6A">
      <w:pPr>
        <w:jc w:val="both"/>
      </w:pPr>
      <w:r>
        <w:t>безвозмездные поступления от других бюджетов бюджетной системы Российской Федерации в сумме 7853,5</w:t>
      </w:r>
    </w:p>
    <w:p w:rsidR="00532206" w:rsidRDefault="00532206" w:rsidP="00184D6A">
      <w:pPr>
        <w:ind w:firstLine="708"/>
        <w:jc w:val="both"/>
      </w:pPr>
      <w:r>
        <w:t xml:space="preserve">2) общий объем расходов бюджета Могочинского сельского поселения </w:t>
      </w:r>
      <w:r>
        <w:rPr>
          <w:color w:val="000000"/>
        </w:rPr>
        <w:t>10673,66</w:t>
      </w:r>
      <w:bookmarkStart w:id="0" w:name="_GoBack"/>
      <w:bookmarkEnd w:id="0"/>
      <w:r>
        <w:rPr>
          <w:color w:val="000000"/>
        </w:rPr>
        <w:t xml:space="preserve"> </w:t>
      </w:r>
      <w:r>
        <w:t>тыс. рублей;</w:t>
      </w:r>
    </w:p>
    <w:p w:rsidR="00532206" w:rsidRDefault="00532206" w:rsidP="00184D6A">
      <w:pPr>
        <w:ind w:firstLine="708"/>
        <w:jc w:val="both"/>
      </w:pPr>
      <w:r>
        <w:t>3) дефицит бюджета Могочинского сельского поселения в сумме 64,16 тыс. рублей».</w:t>
      </w:r>
    </w:p>
    <w:p w:rsidR="00532206" w:rsidRDefault="00532206" w:rsidP="00184D6A">
      <w:pPr>
        <w:ind w:firstLine="708"/>
        <w:jc w:val="both"/>
      </w:pPr>
    </w:p>
    <w:p w:rsidR="00532206" w:rsidRDefault="00532206" w:rsidP="00184D6A">
      <w:pPr>
        <w:ind w:firstLine="708"/>
        <w:jc w:val="both"/>
      </w:pPr>
      <w:r>
        <w:t xml:space="preserve">2) приложение 5 к решению Совета Могочинского сельского поселения от 30.12.2013 г. № 56«О бюджете Могочинского сельского поселения на 2014 год» изложить в новой редакции:  </w:t>
      </w: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Default="00532206" w:rsidP="008F7501">
      <w:pPr>
        <w:ind w:right="-5"/>
        <w:jc w:val="right"/>
        <w:rPr>
          <w:sz w:val="28"/>
          <w:szCs w:val="28"/>
        </w:rPr>
      </w:pPr>
    </w:p>
    <w:p w:rsidR="00532206" w:rsidRPr="008F7501" w:rsidRDefault="00532206" w:rsidP="008F7501">
      <w:pPr>
        <w:ind w:right="-5"/>
        <w:jc w:val="right"/>
        <w:rPr>
          <w:sz w:val="28"/>
          <w:szCs w:val="28"/>
        </w:rPr>
      </w:pPr>
    </w:p>
    <w:p w:rsidR="00532206" w:rsidRPr="00AA63D0" w:rsidRDefault="00532206" w:rsidP="00AA63D0">
      <w:pPr>
        <w:ind w:right="-5"/>
        <w:jc w:val="center"/>
        <w:rPr>
          <w:b/>
          <w:bCs/>
          <w:sz w:val="28"/>
          <w:szCs w:val="28"/>
        </w:rPr>
      </w:pPr>
      <w:r w:rsidRPr="00AA63D0">
        <w:rPr>
          <w:b/>
          <w:bCs/>
          <w:sz w:val="28"/>
          <w:szCs w:val="28"/>
        </w:rPr>
        <w:t>Объем</w:t>
      </w:r>
    </w:p>
    <w:p w:rsidR="00532206" w:rsidRPr="00AA63D0" w:rsidRDefault="00532206" w:rsidP="00AA63D0">
      <w:pPr>
        <w:ind w:right="-5"/>
        <w:jc w:val="center"/>
        <w:rPr>
          <w:b/>
          <w:bCs/>
          <w:sz w:val="28"/>
          <w:szCs w:val="28"/>
        </w:rPr>
      </w:pPr>
      <w:r w:rsidRPr="00AA63D0">
        <w:rPr>
          <w:b/>
          <w:bCs/>
          <w:sz w:val="28"/>
          <w:szCs w:val="28"/>
        </w:rPr>
        <w:t>межбюджетных трансфертов</w:t>
      </w:r>
    </w:p>
    <w:p w:rsidR="00532206" w:rsidRPr="00AA63D0" w:rsidRDefault="00532206" w:rsidP="00AA63D0">
      <w:pPr>
        <w:ind w:right="-5"/>
        <w:jc w:val="center"/>
        <w:rPr>
          <w:b/>
          <w:bCs/>
          <w:sz w:val="28"/>
          <w:szCs w:val="28"/>
        </w:rPr>
      </w:pPr>
      <w:r w:rsidRPr="00AA63D0">
        <w:rPr>
          <w:b/>
          <w:bCs/>
          <w:sz w:val="28"/>
          <w:szCs w:val="28"/>
        </w:rPr>
        <w:t xml:space="preserve">бюджету Могочинского сельского поселения </w:t>
      </w:r>
    </w:p>
    <w:p w:rsidR="00532206" w:rsidRPr="00AA63D0" w:rsidRDefault="00532206" w:rsidP="00AA63D0">
      <w:pPr>
        <w:ind w:right="-5"/>
        <w:jc w:val="center"/>
        <w:rPr>
          <w:b/>
          <w:bCs/>
          <w:sz w:val="28"/>
          <w:szCs w:val="28"/>
        </w:rPr>
      </w:pPr>
      <w:r w:rsidRPr="00AA63D0">
        <w:rPr>
          <w:b/>
          <w:bCs/>
          <w:sz w:val="28"/>
          <w:szCs w:val="28"/>
        </w:rPr>
        <w:t>из бюджета Молчановского района на 2014 год.</w:t>
      </w:r>
    </w:p>
    <w:p w:rsidR="00532206" w:rsidRPr="00AA63D0" w:rsidRDefault="00532206" w:rsidP="00AA63D0">
      <w:pPr>
        <w:ind w:right="-5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4060"/>
        <w:gridCol w:w="1454"/>
      </w:tblGrid>
      <w:tr w:rsidR="00532206" w:rsidRPr="00AA63D0">
        <w:tc>
          <w:tcPr>
            <w:tcW w:w="2120" w:type="pct"/>
          </w:tcPr>
          <w:p w:rsidR="00532206" w:rsidRPr="00AA63D0" w:rsidRDefault="00532206" w:rsidP="00AA63D0">
            <w:pPr>
              <w:ind w:right="-5"/>
              <w:jc w:val="center"/>
              <w:rPr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vAlign w:val="center"/>
          </w:tcPr>
          <w:p w:rsidR="00532206" w:rsidRPr="00AA63D0" w:rsidRDefault="00532206" w:rsidP="00AA63D0">
            <w:pPr>
              <w:ind w:right="-5"/>
              <w:jc w:val="center"/>
              <w:rPr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760" w:type="pct"/>
            <w:vAlign w:val="center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Сумма,</w:t>
            </w:r>
          </w:p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121" w:type="pct"/>
            <w:vAlign w:val="center"/>
          </w:tcPr>
          <w:p w:rsidR="00532206" w:rsidRPr="00AA63D0" w:rsidRDefault="00532206" w:rsidP="00AA63D0">
            <w:pPr>
              <w:ind w:right="-5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6"/>
                <w:szCs w:val="26"/>
              </w:rPr>
              <w:t>7 853,5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sz w:val="26"/>
                <w:szCs w:val="26"/>
              </w:rPr>
            </w:pPr>
            <w:r w:rsidRPr="00AA63D0">
              <w:rPr>
                <w:b/>
                <w:bCs/>
                <w:sz w:val="26"/>
                <w:szCs w:val="26"/>
              </w:rPr>
              <w:t>7 853,5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b/>
                <w:bCs/>
                <w:i/>
                <w:iCs/>
                <w:sz w:val="28"/>
                <w:szCs w:val="28"/>
              </w:rPr>
            </w:pPr>
            <w:r w:rsidRPr="00AA63D0">
              <w:rPr>
                <w:b/>
                <w:bCs/>
                <w:i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63D0">
              <w:rPr>
                <w:b/>
                <w:bCs/>
                <w:i/>
                <w:iCs/>
                <w:sz w:val="26"/>
                <w:szCs w:val="26"/>
              </w:rPr>
              <w:t>5 272,1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2 02 01001 10 0000 151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i/>
                <w:iCs/>
                <w:sz w:val="28"/>
                <w:szCs w:val="28"/>
              </w:rPr>
            </w:pPr>
            <w:r w:rsidRPr="00AA63D0">
              <w:rPr>
                <w:i/>
                <w:i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sz w:val="26"/>
                <w:szCs w:val="26"/>
              </w:rPr>
            </w:pPr>
            <w:r w:rsidRPr="00AA63D0">
              <w:rPr>
                <w:i/>
                <w:iCs/>
                <w:sz w:val="26"/>
                <w:szCs w:val="26"/>
              </w:rPr>
              <w:t>5 272,1</w:t>
            </w:r>
          </w:p>
        </w:tc>
      </w:tr>
      <w:tr w:rsidR="00532206" w:rsidRPr="00AA63D0">
        <w:trPr>
          <w:trHeight w:val="1092"/>
        </w:trPr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63D0">
              <w:rPr>
                <w:b/>
                <w:bCs/>
                <w:i/>
                <w:iCs/>
                <w:sz w:val="28"/>
                <w:szCs w:val="28"/>
              </w:rPr>
              <w:t>2 02 03000 00 0000 151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b/>
                <w:bCs/>
                <w:i/>
                <w:iCs/>
                <w:sz w:val="28"/>
                <w:szCs w:val="28"/>
              </w:rPr>
            </w:pPr>
            <w:r w:rsidRPr="00AA63D0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63D0">
              <w:rPr>
                <w:b/>
                <w:bCs/>
                <w:i/>
                <w:iCs/>
                <w:sz w:val="26"/>
                <w:szCs w:val="26"/>
              </w:rPr>
              <w:t>241,2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2 02 03015 10 0000 151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i/>
                <w:iCs/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sz w:val="26"/>
                <w:szCs w:val="26"/>
              </w:rPr>
            </w:pPr>
            <w:r w:rsidRPr="00AA63D0">
              <w:rPr>
                <w:sz w:val="26"/>
                <w:szCs w:val="26"/>
              </w:rPr>
              <w:t>241,2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63D0">
              <w:rPr>
                <w:b/>
                <w:bCs/>
                <w:i/>
                <w:iCs/>
                <w:sz w:val="26"/>
                <w:szCs w:val="26"/>
              </w:rPr>
              <w:t>2 02 04000 00 0000 151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AA63D0">
              <w:rPr>
                <w:b/>
                <w:bCs/>
                <w:i/>
                <w:iCs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63D0">
              <w:rPr>
                <w:b/>
                <w:bCs/>
                <w:i/>
                <w:iCs/>
                <w:sz w:val="26"/>
                <w:szCs w:val="26"/>
              </w:rPr>
              <w:t>2 340,2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2 02 04999 10 0000 151</w:t>
            </w: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6"/>
                <w:szCs w:val="26"/>
              </w:rPr>
            </w:pPr>
            <w:r w:rsidRPr="00AA63D0">
              <w:rPr>
                <w:sz w:val="26"/>
                <w:szCs w:val="26"/>
              </w:rPr>
              <w:t>2 340,2</w:t>
            </w:r>
          </w:p>
        </w:tc>
      </w:tr>
      <w:tr w:rsidR="00532206" w:rsidRPr="00AA63D0">
        <w:tc>
          <w:tcPr>
            <w:tcW w:w="2120" w:type="pct"/>
            <w:vAlign w:val="bottom"/>
          </w:tcPr>
          <w:p w:rsidR="00532206" w:rsidRPr="00AA63D0" w:rsidRDefault="00532206" w:rsidP="00AA63D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в том числе: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6"/>
                <w:szCs w:val="26"/>
              </w:rPr>
            </w:pPr>
          </w:p>
        </w:tc>
      </w:tr>
      <w:tr w:rsidR="00532206" w:rsidRPr="00AA63D0">
        <w:tc>
          <w:tcPr>
            <w:tcW w:w="2120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6"/>
                <w:szCs w:val="26"/>
              </w:rPr>
            </w:pPr>
            <w:r w:rsidRPr="00AA63D0">
              <w:rPr>
                <w:sz w:val="26"/>
                <w:szCs w:val="26"/>
              </w:rPr>
              <w:t>27,1</w:t>
            </w:r>
          </w:p>
        </w:tc>
      </w:tr>
      <w:tr w:rsidR="00532206" w:rsidRPr="00AA63D0">
        <w:tc>
          <w:tcPr>
            <w:tcW w:w="2120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долгосрочной целевой программы "Повышение качества жизни пожилых людей в Молчановском районе на 2013 - 2015 годы"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6"/>
                <w:szCs w:val="26"/>
              </w:rPr>
            </w:pPr>
            <w:r w:rsidRPr="00AA63D0">
              <w:rPr>
                <w:sz w:val="26"/>
                <w:szCs w:val="26"/>
              </w:rPr>
              <w:t>27,1</w:t>
            </w:r>
          </w:p>
        </w:tc>
      </w:tr>
      <w:tr w:rsidR="00532206" w:rsidRPr="00AA63D0">
        <w:tc>
          <w:tcPr>
            <w:tcW w:w="2120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на осуществление отдельных полномочий по распоряжению земельными участками (разработка ситуационных планов)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6"/>
                <w:szCs w:val="26"/>
              </w:rPr>
            </w:pPr>
            <w:r w:rsidRPr="00AA63D0">
              <w:rPr>
                <w:sz w:val="26"/>
                <w:szCs w:val="26"/>
              </w:rPr>
              <w:t>23,4</w:t>
            </w:r>
          </w:p>
        </w:tc>
      </w:tr>
      <w:tr w:rsidR="00532206" w:rsidRPr="00AA63D0">
        <w:tc>
          <w:tcPr>
            <w:tcW w:w="2120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662,6</w:t>
            </w:r>
          </w:p>
        </w:tc>
      </w:tr>
      <w:tr w:rsidR="00532206" w:rsidRPr="00AA63D0">
        <w:tc>
          <w:tcPr>
            <w:tcW w:w="2120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532206" w:rsidRPr="00AA63D0" w:rsidRDefault="00532206" w:rsidP="00AA63D0">
            <w:pPr>
              <w:ind w:right="-5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на софинансирование капитальных вложений в объекты государственной (муниципальной) собственности в рамках государственной программы «Устойчивое развитие сельских территорий Томской области до 2020 года» (Проект "Сельская улочка" (благоустройство улицы Советская от дома № 1 до дома № 14 в с. Могочино Молчановского</w:t>
            </w:r>
            <w:r w:rsidRPr="00AA63D0">
              <w:t xml:space="preserve"> </w:t>
            </w:r>
            <w:r w:rsidRPr="00AA63D0">
              <w:rPr>
                <w:sz w:val="28"/>
                <w:szCs w:val="28"/>
              </w:rPr>
              <w:t>района Томской области)</w:t>
            </w:r>
          </w:p>
        </w:tc>
        <w:tc>
          <w:tcPr>
            <w:tcW w:w="760" w:type="pct"/>
            <w:vAlign w:val="bottom"/>
          </w:tcPr>
          <w:p w:rsidR="00532206" w:rsidRPr="00AA63D0" w:rsidRDefault="00532206" w:rsidP="00AA63D0">
            <w:pPr>
              <w:jc w:val="center"/>
              <w:rPr>
                <w:sz w:val="28"/>
                <w:szCs w:val="28"/>
              </w:rPr>
            </w:pPr>
            <w:r w:rsidRPr="00AA63D0">
              <w:rPr>
                <w:sz w:val="28"/>
                <w:szCs w:val="28"/>
              </w:rPr>
              <w:t>1 600,0</w:t>
            </w:r>
          </w:p>
        </w:tc>
      </w:tr>
    </w:tbl>
    <w:p w:rsidR="00532206" w:rsidRPr="00AA63D0" w:rsidRDefault="00532206" w:rsidP="00AA63D0">
      <w:pPr>
        <w:ind w:right="-5"/>
        <w:jc w:val="center"/>
        <w:rPr>
          <w:sz w:val="28"/>
          <w:szCs w:val="28"/>
        </w:rPr>
      </w:pPr>
    </w:p>
    <w:p w:rsidR="00532206" w:rsidRPr="00AA63D0" w:rsidRDefault="00532206" w:rsidP="00AA63D0">
      <w:pPr>
        <w:ind w:right="-5"/>
        <w:jc w:val="center"/>
        <w:rPr>
          <w:sz w:val="28"/>
          <w:szCs w:val="28"/>
        </w:rPr>
      </w:pPr>
    </w:p>
    <w:p w:rsidR="00532206" w:rsidRPr="008F7501" w:rsidRDefault="00532206" w:rsidP="008F7501">
      <w:pPr>
        <w:ind w:right="-5"/>
        <w:jc w:val="center"/>
        <w:rPr>
          <w:sz w:val="28"/>
          <w:szCs w:val="28"/>
        </w:rPr>
      </w:pPr>
    </w:p>
    <w:p w:rsidR="00532206" w:rsidRPr="008F7501" w:rsidRDefault="00532206" w:rsidP="008F7501">
      <w:pPr>
        <w:ind w:right="-5"/>
        <w:jc w:val="center"/>
        <w:rPr>
          <w:sz w:val="28"/>
          <w:szCs w:val="28"/>
        </w:rPr>
      </w:pPr>
    </w:p>
    <w:p w:rsidR="00532206" w:rsidRPr="008F7501" w:rsidRDefault="00532206" w:rsidP="008F7501">
      <w:pPr>
        <w:ind w:right="-5"/>
        <w:jc w:val="center"/>
        <w:rPr>
          <w:sz w:val="28"/>
          <w:szCs w:val="28"/>
        </w:rPr>
      </w:pPr>
    </w:p>
    <w:p w:rsidR="00532206" w:rsidRDefault="00532206" w:rsidP="008F7501">
      <w:pPr>
        <w:ind w:right="-5"/>
        <w:rPr>
          <w:sz w:val="28"/>
          <w:szCs w:val="28"/>
        </w:rPr>
      </w:pPr>
    </w:p>
    <w:p w:rsidR="00532206" w:rsidRPr="008F7501" w:rsidRDefault="00532206" w:rsidP="008F7501">
      <w:pPr>
        <w:ind w:right="-5"/>
        <w:rPr>
          <w:sz w:val="28"/>
          <w:szCs w:val="28"/>
        </w:rPr>
      </w:pPr>
    </w:p>
    <w:p w:rsidR="00532206" w:rsidRPr="008F7501" w:rsidRDefault="00532206" w:rsidP="008F7501">
      <w:pPr>
        <w:ind w:right="-5"/>
        <w:rPr>
          <w:sz w:val="28"/>
          <w:szCs w:val="28"/>
        </w:rPr>
      </w:pPr>
      <w:r w:rsidRPr="008F7501">
        <w:rPr>
          <w:sz w:val="28"/>
          <w:szCs w:val="28"/>
        </w:rPr>
        <w:t xml:space="preserve"> </w:t>
      </w:r>
    </w:p>
    <w:p w:rsidR="00532206" w:rsidRDefault="00532206" w:rsidP="00184D6A">
      <w:pPr>
        <w:ind w:firstLine="708"/>
        <w:jc w:val="both"/>
      </w:pPr>
    </w:p>
    <w:p w:rsidR="00532206" w:rsidRDefault="00532206" w:rsidP="00184D6A">
      <w:pPr>
        <w:ind w:firstLine="708"/>
        <w:jc w:val="both"/>
      </w:pPr>
      <w:r>
        <w:t>3) приложение 8 к решению Совета Могочинского сельского поселения от 30.12.2013 г. № 56 «О бюджете Могочинского сельского поселения на 2014 год» изложить в новой редакции:</w:t>
      </w:r>
    </w:p>
    <w:p w:rsidR="00532206" w:rsidRDefault="00532206" w:rsidP="00184D6A">
      <w:pPr>
        <w:jc w:val="center"/>
        <w:rPr>
          <w:b/>
          <w:bCs/>
        </w:rPr>
      </w:pPr>
    </w:p>
    <w:p w:rsidR="00532206" w:rsidRPr="00A5484B" w:rsidRDefault="00532206" w:rsidP="00A5484B">
      <w:pPr>
        <w:jc w:val="center"/>
        <w:rPr>
          <w:b/>
          <w:bCs/>
          <w:sz w:val="28"/>
          <w:szCs w:val="28"/>
        </w:rPr>
      </w:pPr>
      <w:r w:rsidRPr="00A5484B">
        <w:rPr>
          <w:b/>
          <w:bCs/>
          <w:sz w:val="28"/>
          <w:szCs w:val="28"/>
        </w:rPr>
        <w:t>Источники</w:t>
      </w:r>
    </w:p>
    <w:p w:rsidR="00532206" w:rsidRPr="00A5484B" w:rsidRDefault="00532206" w:rsidP="00A5484B">
      <w:pPr>
        <w:jc w:val="center"/>
        <w:rPr>
          <w:b/>
          <w:bCs/>
          <w:sz w:val="28"/>
          <w:szCs w:val="28"/>
        </w:rPr>
      </w:pPr>
      <w:r w:rsidRPr="00A5484B">
        <w:rPr>
          <w:b/>
          <w:bCs/>
          <w:sz w:val="28"/>
          <w:szCs w:val="28"/>
        </w:rPr>
        <w:t>финансирования дефицита</w:t>
      </w:r>
    </w:p>
    <w:p w:rsidR="00532206" w:rsidRPr="00A5484B" w:rsidRDefault="00532206" w:rsidP="00A5484B">
      <w:pPr>
        <w:jc w:val="center"/>
        <w:rPr>
          <w:b/>
          <w:bCs/>
          <w:sz w:val="28"/>
          <w:szCs w:val="28"/>
        </w:rPr>
      </w:pPr>
      <w:r w:rsidRPr="00A5484B">
        <w:rPr>
          <w:b/>
          <w:bCs/>
          <w:sz w:val="28"/>
          <w:szCs w:val="28"/>
        </w:rPr>
        <w:t>бюджета Могочинского сельского поселения</w:t>
      </w:r>
    </w:p>
    <w:p w:rsidR="00532206" w:rsidRPr="00A5484B" w:rsidRDefault="00532206" w:rsidP="00A5484B">
      <w:pPr>
        <w:jc w:val="center"/>
        <w:rPr>
          <w:b/>
          <w:bCs/>
          <w:sz w:val="28"/>
          <w:szCs w:val="28"/>
        </w:rPr>
      </w:pPr>
      <w:r w:rsidRPr="00A5484B">
        <w:rPr>
          <w:b/>
          <w:bCs/>
          <w:sz w:val="28"/>
          <w:szCs w:val="28"/>
        </w:rPr>
        <w:t>на 2014 год.</w:t>
      </w:r>
    </w:p>
    <w:p w:rsidR="00532206" w:rsidRPr="00A5484B" w:rsidRDefault="00532206" w:rsidP="00A5484B">
      <w:pPr>
        <w:jc w:val="center"/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480"/>
        <w:gridCol w:w="1440"/>
      </w:tblGrid>
      <w:tr w:rsidR="00532206" w:rsidRPr="00A5484B">
        <w:tc>
          <w:tcPr>
            <w:tcW w:w="2160" w:type="dxa"/>
            <w:vAlign w:val="center"/>
          </w:tcPr>
          <w:p w:rsidR="00532206" w:rsidRPr="00A5484B" w:rsidRDefault="00532206" w:rsidP="00A5484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 xml:space="preserve">Код </w:t>
            </w:r>
          </w:p>
          <w:p w:rsidR="00532206" w:rsidRPr="00A5484B" w:rsidRDefault="00532206" w:rsidP="00A5484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 xml:space="preserve">администратора  </w:t>
            </w:r>
          </w:p>
        </w:tc>
        <w:tc>
          <w:tcPr>
            <w:tcW w:w="6480" w:type="dxa"/>
            <w:vAlign w:val="center"/>
          </w:tcPr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 xml:space="preserve">Наименование источников финансирования дефицита бюджета Могочинского сельского поселения </w:t>
            </w:r>
          </w:p>
        </w:tc>
        <w:tc>
          <w:tcPr>
            <w:tcW w:w="1440" w:type="dxa"/>
            <w:vAlign w:val="center"/>
          </w:tcPr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>(тыс.руб.)</w:t>
            </w:r>
          </w:p>
        </w:tc>
      </w:tr>
      <w:tr w:rsidR="00532206" w:rsidRPr="00A5484B">
        <w:tc>
          <w:tcPr>
            <w:tcW w:w="2160" w:type="dxa"/>
            <w:vAlign w:val="center"/>
          </w:tcPr>
          <w:p w:rsidR="00532206" w:rsidRPr="00A5484B" w:rsidRDefault="00532206" w:rsidP="00A5484B">
            <w:pPr>
              <w:tabs>
                <w:tab w:val="left" w:pos="1028"/>
              </w:tabs>
              <w:ind w:right="-52"/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 xml:space="preserve">901 </w:t>
            </w:r>
          </w:p>
        </w:tc>
        <w:tc>
          <w:tcPr>
            <w:tcW w:w="6480" w:type="dxa"/>
          </w:tcPr>
          <w:p w:rsidR="00532206" w:rsidRPr="00A5484B" w:rsidRDefault="00532206" w:rsidP="00A5484B">
            <w:pPr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64,16</w:t>
            </w:r>
          </w:p>
        </w:tc>
      </w:tr>
      <w:tr w:rsidR="00532206" w:rsidRPr="00A5484B">
        <w:tc>
          <w:tcPr>
            <w:tcW w:w="2160" w:type="dxa"/>
            <w:vAlign w:val="center"/>
          </w:tcPr>
          <w:p w:rsidR="00532206" w:rsidRPr="00A5484B" w:rsidRDefault="00532206" w:rsidP="00A5484B">
            <w:pPr>
              <w:tabs>
                <w:tab w:val="left" w:pos="1028"/>
              </w:tabs>
              <w:ind w:right="-52"/>
              <w:jc w:val="center"/>
              <w:rPr>
                <w:color w:val="000000"/>
                <w:sz w:val="28"/>
                <w:szCs w:val="28"/>
              </w:rPr>
            </w:pPr>
            <w:r w:rsidRPr="00A548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532206" w:rsidRPr="00A5484B" w:rsidRDefault="00532206" w:rsidP="00A5484B">
            <w:pPr>
              <w:rPr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A5484B">
              <w:rPr>
                <w:b/>
                <w:bCs/>
                <w:color w:val="000000"/>
                <w:sz w:val="28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1440" w:type="dxa"/>
            <w:vAlign w:val="center"/>
          </w:tcPr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206" w:rsidRPr="00A5484B" w:rsidRDefault="00532206" w:rsidP="00A548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64,16</w:t>
            </w:r>
          </w:p>
        </w:tc>
      </w:tr>
    </w:tbl>
    <w:p w:rsidR="00532206" w:rsidRPr="00A5484B" w:rsidRDefault="00532206" w:rsidP="00A5484B">
      <w:pPr>
        <w:jc w:val="center"/>
        <w:rPr>
          <w:sz w:val="28"/>
          <w:szCs w:val="28"/>
        </w:rPr>
      </w:pPr>
    </w:p>
    <w:p w:rsidR="00532206" w:rsidRDefault="00532206" w:rsidP="00184D6A">
      <w:pPr>
        <w:ind w:firstLine="708"/>
        <w:jc w:val="both"/>
      </w:pPr>
    </w:p>
    <w:p w:rsidR="00532206" w:rsidRDefault="00532206" w:rsidP="00184D6A">
      <w:pPr>
        <w:ind w:firstLine="708"/>
        <w:jc w:val="both"/>
      </w:pPr>
    </w:p>
    <w:p w:rsidR="00532206" w:rsidRDefault="00532206" w:rsidP="00184D6A">
      <w:pPr>
        <w:ind w:firstLine="708"/>
        <w:jc w:val="both"/>
      </w:pPr>
      <w:r>
        <w:t>4) приложение 11 к решению Совета Могочинского сельского поселения от 30.12.2013 г. № 56 «О бюджете Могочинского сельского поселения на 2014 год» изложить в новой редакции:</w:t>
      </w:r>
    </w:p>
    <w:p w:rsidR="00532206" w:rsidRPr="00AA63D0" w:rsidRDefault="00532206" w:rsidP="00AA63D0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32206" w:rsidRPr="00AA63D0" w:rsidRDefault="00532206" w:rsidP="00AA63D0">
      <w:pPr>
        <w:ind w:left="5040"/>
      </w:pPr>
    </w:p>
    <w:p w:rsidR="00532206" w:rsidRPr="00AA63D0" w:rsidRDefault="00532206" w:rsidP="00AA63D0"/>
    <w:tbl>
      <w:tblPr>
        <w:tblW w:w="9195" w:type="dxa"/>
        <w:jc w:val="center"/>
        <w:tblLayout w:type="fixed"/>
        <w:tblLook w:val="0000"/>
      </w:tblPr>
      <w:tblGrid>
        <w:gridCol w:w="9195"/>
      </w:tblGrid>
      <w:tr w:rsidR="00532206" w:rsidRPr="00AA63D0">
        <w:trPr>
          <w:trHeight w:val="738"/>
          <w:jc w:val="center"/>
        </w:trPr>
        <w:tc>
          <w:tcPr>
            <w:tcW w:w="9195" w:type="dxa"/>
            <w:tcBorders>
              <w:bottom w:val="single" w:sz="4" w:space="0" w:color="auto"/>
            </w:tcBorders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sz w:val="28"/>
                <w:szCs w:val="28"/>
              </w:rPr>
            </w:pPr>
            <w:r w:rsidRPr="00AA63D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Могочинского сельского поселения на 2014 год</w:t>
            </w:r>
          </w:p>
          <w:p w:rsidR="00532206" w:rsidRPr="00AA63D0" w:rsidRDefault="00532206" w:rsidP="00AA63D0">
            <w:pPr>
              <w:jc w:val="center"/>
              <w:rPr>
                <w:b/>
                <w:bCs/>
              </w:rPr>
            </w:pPr>
          </w:p>
        </w:tc>
      </w:tr>
    </w:tbl>
    <w:p w:rsidR="00532206" w:rsidRPr="00AA63D0" w:rsidRDefault="00532206" w:rsidP="00AA63D0">
      <w:pPr>
        <w:tabs>
          <w:tab w:val="left" w:pos="6945"/>
        </w:tabs>
      </w:pPr>
    </w:p>
    <w:tbl>
      <w:tblPr>
        <w:tblW w:w="9509" w:type="dxa"/>
        <w:jc w:val="center"/>
        <w:tblLayout w:type="fixed"/>
        <w:tblLook w:val="0000"/>
      </w:tblPr>
      <w:tblGrid>
        <w:gridCol w:w="4335"/>
        <w:gridCol w:w="806"/>
        <w:gridCol w:w="884"/>
        <w:gridCol w:w="1187"/>
        <w:gridCol w:w="943"/>
        <w:gridCol w:w="1354"/>
      </w:tblGrid>
      <w:tr w:rsidR="00532206" w:rsidRPr="00AA63D0">
        <w:trPr>
          <w:trHeight w:val="146"/>
          <w:jc w:val="center"/>
        </w:trPr>
        <w:tc>
          <w:tcPr>
            <w:tcW w:w="9509" w:type="dxa"/>
            <w:gridSpan w:val="6"/>
            <w:tcBorders>
              <w:bottom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</w:p>
        </w:tc>
      </w:tr>
      <w:tr w:rsidR="00532206" w:rsidRPr="00AA63D0">
        <w:trPr>
          <w:trHeight w:val="39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06" w:rsidRPr="00AA63D0" w:rsidRDefault="00532206" w:rsidP="00AA63D0">
            <w:pPr>
              <w:jc w:val="center"/>
            </w:pPr>
            <w:r w:rsidRPr="00AA63D0">
              <w:t>Наименование раздело и подразделов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206" w:rsidRPr="00AA63D0" w:rsidRDefault="00532206" w:rsidP="00AA63D0">
            <w:pPr>
              <w:jc w:val="center"/>
            </w:pPr>
            <w:r w:rsidRPr="00AA63D0">
              <w:t>Мин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06" w:rsidRPr="00AA63D0" w:rsidRDefault="00532206" w:rsidP="00AA63D0">
            <w:pPr>
              <w:jc w:val="center"/>
            </w:pPr>
            <w:r w:rsidRPr="00AA63D0">
              <w:t>РЗПР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06" w:rsidRPr="00AA63D0" w:rsidRDefault="00532206" w:rsidP="00AA63D0">
            <w:pPr>
              <w:jc w:val="center"/>
            </w:pPr>
            <w:r w:rsidRPr="00AA63D0">
              <w:t>ЦСР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06" w:rsidRPr="00AA63D0" w:rsidRDefault="00532206" w:rsidP="00AA63D0">
            <w:pPr>
              <w:jc w:val="center"/>
            </w:pPr>
            <w:r w:rsidRPr="00AA63D0">
              <w:t>ВР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06" w:rsidRPr="00AA63D0" w:rsidRDefault="00532206" w:rsidP="00AA63D0">
            <w:pPr>
              <w:jc w:val="center"/>
            </w:pPr>
            <w:r w:rsidRPr="00AA63D0">
              <w:t xml:space="preserve">Сумма (тыс. руб.) </w:t>
            </w:r>
          </w:p>
        </w:tc>
      </w:tr>
      <w:tr w:rsidR="00532206" w:rsidRPr="00AA63D0">
        <w:trPr>
          <w:trHeight w:val="37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6</w:t>
            </w:r>
          </w:p>
        </w:tc>
      </w:tr>
      <w:tr w:rsidR="00532206" w:rsidRPr="00AA63D0">
        <w:trPr>
          <w:trHeight w:val="37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  <w:r w:rsidRPr="00AA63D0">
              <w:rPr>
                <w:b/>
                <w:bCs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  <w:r w:rsidRPr="00AA63D0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  <w:r w:rsidRPr="00AA63D0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  <w:r w:rsidRPr="00AA63D0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color w:val="000000"/>
              </w:rPr>
            </w:pPr>
            <w:r w:rsidRPr="00AA63D0">
              <w:rPr>
                <w:b/>
                <w:bCs/>
                <w:color w:val="000000"/>
              </w:rPr>
              <w:t>10 609,5</w:t>
            </w:r>
          </w:p>
        </w:tc>
      </w:tr>
      <w:tr w:rsidR="00532206" w:rsidRPr="00AA63D0">
        <w:trPr>
          <w:trHeight w:val="492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  <w:r w:rsidRPr="00AA63D0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</w:rPr>
            </w:pPr>
            <w:r w:rsidRPr="00AA63D0">
              <w:rPr>
                <w:b/>
                <w:b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rPr>
                <w:b/>
                <w:bCs/>
              </w:rPr>
            </w:pPr>
            <w:r w:rsidRPr="00AA63D0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</w:rPr>
            </w:pPr>
            <w:r w:rsidRPr="00AA63D0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</w:rPr>
            </w:pPr>
            <w:r w:rsidRPr="00AA63D0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color w:val="000000"/>
              </w:rPr>
            </w:pPr>
            <w:r w:rsidRPr="00AA63D0">
              <w:rPr>
                <w:b/>
                <w:bCs/>
                <w:color w:val="000000"/>
              </w:rPr>
              <w:t>10 609,5</w:t>
            </w:r>
          </w:p>
        </w:tc>
      </w:tr>
      <w:tr w:rsidR="00532206" w:rsidRPr="00AA63D0">
        <w:trPr>
          <w:trHeight w:val="30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4 883,6</w:t>
            </w:r>
          </w:p>
        </w:tc>
      </w:tr>
      <w:tr w:rsidR="00532206" w:rsidRPr="00AA63D0">
        <w:trPr>
          <w:trHeight w:val="113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1 048,6</w:t>
            </w:r>
          </w:p>
        </w:tc>
      </w:tr>
      <w:tr w:rsidR="00532206" w:rsidRPr="00AA63D0">
        <w:trPr>
          <w:trHeight w:val="135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0020000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1 048,6</w:t>
            </w:r>
          </w:p>
        </w:tc>
      </w:tr>
      <w:tr w:rsidR="00532206" w:rsidRPr="00AA63D0">
        <w:trPr>
          <w:trHeight w:val="15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0020300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1 048,6</w:t>
            </w:r>
          </w:p>
        </w:tc>
      </w:tr>
      <w:tr w:rsidR="00532206" w:rsidRPr="00AA63D0">
        <w:trPr>
          <w:trHeight w:val="39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206" w:rsidRPr="00AA63D0" w:rsidRDefault="00532206" w:rsidP="00AA63D0">
            <w:pPr>
              <w:rPr>
                <w:color w:val="000000"/>
              </w:rPr>
            </w:pPr>
            <w:r w:rsidRPr="00AA63D0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1 048,6</w:t>
            </w:r>
          </w:p>
        </w:tc>
      </w:tr>
      <w:tr w:rsidR="00532206" w:rsidRPr="00AA63D0">
        <w:trPr>
          <w:trHeight w:val="145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3 668,0</w:t>
            </w:r>
          </w:p>
        </w:tc>
      </w:tr>
      <w:tr w:rsidR="00532206" w:rsidRPr="00AA63D0">
        <w:trPr>
          <w:trHeight w:val="1228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0020000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3 668,0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Центральный аппарат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3 668,0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121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2 949,0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6" w:rsidRPr="00AA63D0" w:rsidRDefault="00532206" w:rsidP="00AA63D0">
            <w:pPr>
              <w:jc w:val="both"/>
            </w:pPr>
            <w:r w:rsidRPr="00AA63D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 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52,0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6" w:rsidRPr="00AA63D0" w:rsidRDefault="00532206" w:rsidP="00AA63D0">
            <w:pPr>
              <w:jc w:val="both"/>
            </w:pPr>
            <w:r w:rsidRPr="00AA63D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155,0</w:t>
            </w:r>
          </w:p>
        </w:tc>
      </w:tr>
      <w:tr w:rsidR="00532206" w:rsidRPr="00AA63D0">
        <w:trPr>
          <w:trHeight w:val="4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475,0</w:t>
            </w:r>
          </w:p>
        </w:tc>
      </w:tr>
      <w:tr w:rsidR="00532206" w:rsidRPr="00AA63D0">
        <w:trPr>
          <w:trHeight w:val="4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color w:val="000000"/>
              </w:rPr>
            </w:pPr>
            <w:r w:rsidRPr="00AA63D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851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color w:val="000000"/>
              </w:rPr>
            </w:pPr>
            <w:r w:rsidRPr="00AA63D0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0020400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852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35,0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70,0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0700000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70,0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0700500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70,0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0700501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20,0</w:t>
            </w:r>
          </w:p>
        </w:tc>
      </w:tr>
      <w:tr w:rsidR="00532206" w:rsidRPr="00AA63D0">
        <w:trPr>
          <w:trHeight w:val="1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0700501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870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Резервный фонд финансирования непредвиденных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0700502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0700502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870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>97,0</w:t>
            </w:r>
          </w:p>
        </w:tc>
      </w:tr>
      <w:tr w:rsidR="00532206" w:rsidRPr="00AA63D0">
        <w:trPr>
          <w:trHeight w:val="7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0920000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  <w:color w:val="000000"/>
              </w:rPr>
              <w:t>97,0</w:t>
            </w:r>
          </w:p>
        </w:tc>
      </w:tr>
      <w:tr w:rsidR="00532206" w:rsidRPr="00AA63D0">
        <w:trPr>
          <w:trHeight w:val="4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0920300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  <w:color w:val="000000"/>
              </w:rPr>
              <w:t>97,0</w:t>
            </w:r>
          </w:p>
        </w:tc>
      </w:tr>
      <w:tr w:rsidR="00532206" w:rsidRPr="00AA63D0">
        <w:trPr>
          <w:trHeight w:val="4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Опубликование информационных материалов в средствах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0920304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5,0</w:t>
            </w:r>
          </w:p>
        </w:tc>
      </w:tr>
      <w:tr w:rsidR="00532206" w:rsidRPr="00AA63D0">
        <w:trPr>
          <w:trHeight w:val="48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0920304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5,0</w:t>
            </w:r>
          </w:p>
        </w:tc>
      </w:tr>
      <w:tr w:rsidR="00532206" w:rsidRPr="00AA63D0">
        <w:trPr>
          <w:trHeight w:val="631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206" w:rsidRPr="00AA63D0" w:rsidRDefault="00532206" w:rsidP="00AA63D0">
            <w:r w:rsidRPr="00AA63D0"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0920308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16,0</w:t>
            </w:r>
          </w:p>
        </w:tc>
      </w:tr>
      <w:tr w:rsidR="00532206" w:rsidRPr="00AA63D0">
        <w:trPr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0920308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16,0</w:t>
            </w:r>
          </w:p>
        </w:tc>
      </w:tr>
      <w:tr w:rsidR="00532206" w:rsidRPr="00AA63D0">
        <w:trPr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206" w:rsidRPr="00AA63D0" w:rsidRDefault="00532206" w:rsidP="00AA63D0">
            <w:r w:rsidRPr="00AA63D0">
              <w:t>Расходы, не отнесенные к другим целевым статьям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0920311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61,0</w:t>
            </w:r>
          </w:p>
        </w:tc>
      </w:tr>
      <w:tr w:rsidR="00532206" w:rsidRPr="00AA63D0">
        <w:trPr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0920311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61,0</w:t>
            </w:r>
          </w:p>
        </w:tc>
      </w:tr>
      <w:tr w:rsidR="00532206" w:rsidRPr="00AA63D0">
        <w:trPr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Обслуживание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0920313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10,0</w:t>
            </w:r>
          </w:p>
        </w:tc>
      </w:tr>
      <w:tr w:rsidR="00532206" w:rsidRPr="00AA63D0">
        <w:trPr>
          <w:trHeight w:val="53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0920313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10,0</w:t>
            </w:r>
          </w:p>
        </w:tc>
      </w:tr>
      <w:tr w:rsidR="00532206" w:rsidRPr="00AA63D0">
        <w:trPr>
          <w:trHeight w:val="1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Сопровождение автоматизированной информационной системы "Похозяйственная книга"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0920315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5,0</w:t>
            </w:r>
          </w:p>
        </w:tc>
      </w:tr>
      <w:tr w:rsidR="00532206" w:rsidRPr="00AA63D0">
        <w:trPr>
          <w:trHeight w:val="69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0920315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5,0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</w:p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241,2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 xml:space="preserve">Мобилизационная и вневойсковая </w:t>
            </w:r>
          </w:p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241,2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0010000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241,2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0013600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241,2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0013600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219,3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0013600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21,9</w:t>
            </w:r>
          </w:p>
        </w:tc>
      </w:tr>
      <w:tr w:rsidR="00532206" w:rsidRPr="00AA63D0">
        <w:trPr>
          <w:trHeight w:val="19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</w:p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1 773,4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1 750,0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3150000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1 750,0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0409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3150000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1 750,0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23,4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Реализация государственных функций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3400000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23,4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Мероприятия по землеустройству и землепользованию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3400300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23,4</w:t>
            </w:r>
          </w:p>
        </w:tc>
      </w:tr>
      <w:tr w:rsidR="00532206" w:rsidRPr="00AA63D0">
        <w:trPr>
          <w:trHeight w:val="34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0412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3400300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23,4</w:t>
            </w:r>
          </w:p>
        </w:tc>
      </w:tr>
      <w:tr w:rsidR="00532206" w:rsidRPr="00AA63D0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</w:p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2 944,5</w:t>
            </w:r>
          </w:p>
        </w:tc>
      </w:tr>
      <w:tr w:rsidR="00532206" w:rsidRPr="00AA63D0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</w:p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Государственные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5200000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1 600,0</w:t>
            </w:r>
          </w:p>
        </w:tc>
      </w:tr>
      <w:tr w:rsidR="00532206" w:rsidRPr="00AA63D0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Государственная программа "Устойчивое развитие сельских территорий Томской области до 2020 года"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903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5220300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1 600,0</w:t>
            </w:r>
          </w:p>
        </w:tc>
      </w:tr>
      <w:tr w:rsidR="00532206" w:rsidRPr="00AA63D0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Проект "Сельская улочка" (благоустройство улицы Советская от дома № 1 до дома № 14 в с. Могочино Молчановского района Томской области)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903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5220318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outlineLvl w:val="2"/>
              <w:rPr>
                <w:i/>
                <w:iCs/>
              </w:rPr>
            </w:pPr>
            <w:r w:rsidRPr="00AA63D0">
              <w:rPr>
                <w:i/>
                <w:iCs/>
              </w:rPr>
              <w:t>1 600,0</w:t>
            </w:r>
          </w:p>
        </w:tc>
      </w:tr>
      <w:tr w:rsidR="00532206" w:rsidRPr="00AA63D0">
        <w:trPr>
          <w:trHeight w:val="16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outlineLvl w:val="2"/>
            </w:pPr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</w:pPr>
            <w:r w:rsidRPr="00AA63D0">
              <w:t>903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</w:pPr>
            <w:r w:rsidRPr="00AA63D0"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</w:pPr>
            <w:r w:rsidRPr="00AA63D0">
              <w:t>5220318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outlineLvl w:val="2"/>
            </w:pPr>
            <w:r w:rsidRPr="00AA63D0"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outlineLvl w:val="2"/>
            </w:pPr>
            <w:r w:rsidRPr="00AA63D0">
              <w:t>1 600,0</w:t>
            </w:r>
          </w:p>
        </w:tc>
      </w:tr>
      <w:tr w:rsidR="00532206" w:rsidRPr="00AA63D0">
        <w:trPr>
          <w:trHeight w:val="2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</w:p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6000000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1408,66</w:t>
            </w:r>
          </w:p>
        </w:tc>
      </w:tr>
      <w:tr w:rsidR="00532206" w:rsidRPr="00AA63D0">
        <w:trPr>
          <w:trHeight w:val="19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Уличное освещение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6000100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715,0</w:t>
            </w:r>
          </w:p>
        </w:tc>
      </w:tr>
      <w:tr w:rsidR="00532206" w:rsidRPr="00AA63D0">
        <w:trPr>
          <w:trHeight w:val="509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6000100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715,0</w:t>
            </w:r>
          </w:p>
        </w:tc>
      </w:tr>
      <w:tr w:rsidR="00532206" w:rsidRPr="00AA63D0">
        <w:trPr>
          <w:trHeight w:val="621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6000500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FF0000"/>
              </w:rPr>
            </w:pPr>
            <w:r w:rsidRPr="00AA63D0">
              <w:rPr>
                <w:i/>
                <w:iCs/>
                <w:color w:val="FF000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693,66</w:t>
            </w:r>
          </w:p>
        </w:tc>
      </w:tr>
      <w:tr w:rsidR="00532206" w:rsidRPr="00AA63D0">
        <w:trPr>
          <w:trHeight w:val="42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6000500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>
              <w:t>693,66</w:t>
            </w:r>
          </w:p>
        </w:tc>
      </w:tr>
      <w:tr w:rsidR="00532206" w:rsidRPr="00AA63D0">
        <w:trPr>
          <w:trHeight w:val="17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  <w:color w:val="000000"/>
              </w:rPr>
            </w:pPr>
            <w:r w:rsidRPr="00AA63D0">
              <w:rPr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A63D0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30,0</w:t>
            </w:r>
          </w:p>
        </w:tc>
      </w:tr>
      <w:tr w:rsidR="00532206" w:rsidRPr="00AA63D0">
        <w:trPr>
          <w:trHeight w:val="26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FF0000"/>
              </w:rPr>
            </w:pPr>
            <w:r w:rsidRPr="00AA63D0">
              <w:rPr>
                <w:i/>
                <w:iCs/>
                <w:color w:val="FF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30,0</w:t>
            </w:r>
          </w:p>
        </w:tc>
      </w:tr>
      <w:tr w:rsidR="00532206" w:rsidRPr="00AA63D0">
        <w:trPr>
          <w:trHeight w:val="267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4400000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30,0</w:t>
            </w:r>
          </w:p>
        </w:tc>
      </w:tr>
      <w:tr w:rsidR="00532206" w:rsidRPr="00AA63D0">
        <w:trPr>
          <w:trHeight w:val="236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4400100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30,0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0801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4400100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30,0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716,8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54,2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5200000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27,1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5205800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27,1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Иные выплаты населению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5205800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360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27,1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7950000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27,1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Муниципальная программа "Повышение качества жизни пожилых людей в Молчановском районе на 2013 - 2015 годы"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</w:rPr>
              <w:t>7950800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27,1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Иные выплаты населению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7950800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360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27,1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Охрана семьи и детства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662,6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Государственные целевые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5220000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662,6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Государственная программа "Детство под защитой на 2014 - 2019 годы"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5223300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662,6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5223301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662,6</w:t>
            </w:r>
          </w:p>
        </w:tc>
      </w:tr>
      <w:tr w:rsidR="00532206" w:rsidRPr="00AA63D0">
        <w:trPr>
          <w:trHeight w:val="34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Приобретение товаров, работ, услуг в пользу граждан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1004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5223301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323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662,6</w:t>
            </w:r>
          </w:p>
        </w:tc>
      </w:tr>
      <w:tr w:rsidR="00532206" w:rsidRPr="00AA63D0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b/>
                <w:bCs/>
                <w:i/>
                <w:iCs/>
              </w:rPr>
            </w:pPr>
            <w:r w:rsidRPr="00AA63D0">
              <w:rPr>
                <w:b/>
                <w:bCs/>
                <w:i/>
                <w:iCs/>
              </w:rPr>
              <w:t>20,0</w:t>
            </w:r>
          </w:p>
        </w:tc>
      </w:tr>
      <w:tr w:rsidR="00532206" w:rsidRPr="00AA63D0">
        <w:trPr>
          <w:trHeight w:val="315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20,0</w:t>
            </w:r>
          </w:p>
        </w:tc>
      </w:tr>
      <w:tr w:rsidR="00532206" w:rsidRPr="00AA63D0">
        <w:trPr>
          <w:trHeight w:val="5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5120000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20,0</w:t>
            </w:r>
          </w:p>
        </w:tc>
      </w:tr>
      <w:tr w:rsidR="00532206" w:rsidRPr="00AA63D0">
        <w:trPr>
          <w:trHeight w:val="782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pPr>
              <w:rPr>
                <w:i/>
                <w:iCs/>
              </w:rPr>
            </w:pPr>
            <w:r w:rsidRPr="00AA63D0">
              <w:rPr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  <w:color w:val="000000"/>
              </w:rPr>
            </w:pPr>
            <w:r w:rsidRPr="00AA63D0">
              <w:rPr>
                <w:i/>
                <w:iCs/>
                <w:color w:val="000000"/>
              </w:rPr>
              <w:t>5129700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i/>
                <w:iCs/>
              </w:rPr>
            </w:pPr>
            <w:r w:rsidRPr="00AA63D0">
              <w:rPr>
                <w:i/>
                <w:i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  <w:rPr>
                <w:i/>
                <w:iCs/>
              </w:rPr>
            </w:pPr>
            <w:r w:rsidRPr="00AA63D0">
              <w:rPr>
                <w:i/>
                <w:iCs/>
              </w:rPr>
              <w:t>20,0</w:t>
            </w:r>
          </w:p>
        </w:tc>
      </w:tr>
      <w:tr w:rsidR="00532206" w:rsidRPr="00AA63D0">
        <w:trPr>
          <w:trHeight w:val="782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Средства на обеспечение условий для развития физической культуры и массового спорта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5129701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20,0</w:t>
            </w:r>
          </w:p>
        </w:tc>
      </w:tr>
      <w:tr w:rsidR="00532206" w:rsidRPr="00AA63D0">
        <w:trPr>
          <w:trHeight w:val="484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06" w:rsidRPr="00AA63D0" w:rsidRDefault="00532206" w:rsidP="00AA63D0">
            <w:r w:rsidRPr="00AA63D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1101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  <w:rPr>
                <w:color w:val="000000"/>
              </w:rPr>
            </w:pPr>
            <w:r w:rsidRPr="00AA63D0">
              <w:rPr>
                <w:color w:val="000000"/>
              </w:rPr>
              <w:t>5129701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center"/>
            </w:pPr>
            <w:r w:rsidRPr="00AA63D0"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06" w:rsidRPr="00AA63D0" w:rsidRDefault="00532206" w:rsidP="00AA63D0">
            <w:pPr>
              <w:jc w:val="right"/>
            </w:pPr>
            <w:r w:rsidRPr="00AA63D0">
              <w:t>20,0</w:t>
            </w:r>
          </w:p>
        </w:tc>
      </w:tr>
    </w:tbl>
    <w:p w:rsidR="00532206" w:rsidRPr="00AA63D0" w:rsidRDefault="00532206" w:rsidP="00AA63D0">
      <w:pPr>
        <w:rPr>
          <w:sz w:val="28"/>
          <w:szCs w:val="28"/>
        </w:rPr>
      </w:pPr>
    </w:p>
    <w:p w:rsidR="00532206" w:rsidRPr="00AA63D0" w:rsidRDefault="00532206" w:rsidP="00AA63D0">
      <w:pPr>
        <w:rPr>
          <w:sz w:val="28"/>
          <w:szCs w:val="28"/>
        </w:rPr>
      </w:pPr>
    </w:p>
    <w:p w:rsidR="00532206" w:rsidRPr="00AA63D0" w:rsidRDefault="00532206" w:rsidP="00AA63D0"/>
    <w:p w:rsidR="00532206" w:rsidRDefault="00532206" w:rsidP="00184D6A">
      <w:pPr>
        <w:tabs>
          <w:tab w:val="left" w:pos="0"/>
        </w:tabs>
        <w:jc w:val="both"/>
      </w:pPr>
    </w:p>
    <w:p w:rsidR="00532206" w:rsidRDefault="00532206" w:rsidP="00184D6A">
      <w:pPr>
        <w:tabs>
          <w:tab w:val="left" w:pos="0"/>
        </w:tabs>
        <w:jc w:val="both"/>
      </w:pPr>
      <w:r>
        <w:t xml:space="preserve">         3)  приложение 3 к решению Совета Могочинского сельского поселения от 30.12.2013 г. № 56 «О бюджете Могочинского сельского поселения на 2014 год» изложить в новой редакции:</w:t>
      </w:r>
    </w:p>
    <w:p w:rsidR="00532206" w:rsidRDefault="00532206" w:rsidP="00184D6A">
      <w:pPr>
        <w:jc w:val="both"/>
      </w:pPr>
    </w:p>
    <w:p w:rsidR="00532206" w:rsidRDefault="00532206" w:rsidP="00184D6A">
      <w:pPr>
        <w:tabs>
          <w:tab w:val="left" w:pos="6945"/>
        </w:tabs>
        <w:jc w:val="right"/>
      </w:pPr>
    </w:p>
    <w:p w:rsidR="00532206" w:rsidRDefault="00532206" w:rsidP="00184D6A">
      <w:pPr>
        <w:tabs>
          <w:tab w:val="left" w:pos="6945"/>
        </w:tabs>
        <w:jc w:val="right"/>
      </w:pPr>
    </w:p>
    <w:p w:rsidR="00532206" w:rsidRDefault="00532206" w:rsidP="00184D6A">
      <w:pPr>
        <w:tabs>
          <w:tab w:val="left" w:pos="6945"/>
        </w:tabs>
        <w:jc w:val="right"/>
      </w:pPr>
    </w:p>
    <w:p w:rsidR="00532206" w:rsidRDefault="00532206" w:rsidP="00184D6A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источников доходов, закрепленных за главными администраторам доходов бюджета Могочинского сельского поселения – органами местного самоуправления Молчановского района и Могочинского сельского поселения на 2014 год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708"/>
        <w:gridCol w:w="2759"/>
        <w:gridCol w:w="6275"/>
      </w:tblGrid>
      <w:tr w:rsidR="00532206">
        <w:trPr>
          <w:trHeight w:val="356"/>
        </w:trPr>
        <w:tc>
          <w:tcPr>
            <w:tcW w:w="3468" w:type="dxa"/>
            <w:gridSpan w:val="3"/>
            <w:vAlign w:val="center"/>
          </w:tcPr>
          <w:p w:rsidR="00532206" w:rsidRDefault="00532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532206" w:rsidRDefault="00532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РФ</w:t>
            </w:r>
          </w:p>
        </w:tc>
        <w:tc>
          <w:tcPr>
            <w:tcW w:w="6279" w:type="dxa"/>
            <w:vAlign w:val="center"/>
          </w:tcPr>
          <w:p w:rsidR="00532206" w:rsidRDefault="00532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доходов и закрепленных за ними видов доходов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center"/>
          </w:tcPr>
          <w:p w:rsidR="00532206" w:rsidRDefault="00532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2760" w:type="dxa"/>
            <w:vAlign w:val="center"/>
          </w:tcPr>
          <w:p w:rsidR="00532206" w:rsidRDefault="00532206">
            <w:pPr>
              <w:jc w:val="center"/>
              <w:rPr>
                <w:b/>
                <w:bCs/>
              </w:rPr>
            </w:pPr>
          </w:p>
        </w:tc>
        <w:tc>
          <w:tcPr>
            <w:tcW w:w="6279" w:type="dxa"/>
            <w:vAlign w:val="center"/>
          </w:tcPr>
          <w:p w:rsidR="00532206" w:rsidRDefault="00532206" w:rsidP="003B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Могочинского сельского поселения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1 08 04020 01 0000 110</w:t>
            </w:r>
          </w:p>
        </w:tc>
        <w:tc>
          <w:tcPr>
            <w:tcW w:w="6279" w:type="dxa"/>
          </w:tcPr>
          <w:p w:rsidR="00532206" w:rsidRDefault="00532206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206">
        <w:trPr>
          <w:trHeight w:val="1080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1 11 05035 10 0000 120</w:t>
            </w:r>
          </w:p>
        </w:tc>
        <w:tc>
          <w:tcPr>
            <w:tcW w:w="6279" w:type="dxa"/>
          </w:tcPr>
          <w:p w:rsidR="00532206" w:rsidRDefault="00532206">
            <w: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1 11 09045 10 0000 120</w:t>
            </w:r>
          </w:p>
        </w:tc>
        <w:tc>
          <w:tcPr>
            <w:tcW w:w="6279" w:type="dxa"/>
          </w:tcPr>
          <w:p w:rsidR="00532206" w:rsidRDefault="00532206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1 13 01995 10 0000 130</w:t>
            </w:r>
          </w:p>
        </w:tc>
        <w:tc>
          <w:tcPr>
            <w:tcW w:w="6279" w:type="dxa"/>
          </w:tcPr>
          <w:p w:rsidR="00532206" w:rsidRDefault="00532206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rPr>
                <w:spacing w:val="-4"/>
              </w:rPr>
              <w:t>1 14 02053 10 0000 410</w:t>
            </w:r>
          </w:p>
        </w:tc>
        <w:tc>
          <w:tcPr>
            <w:tcW w:w="6279" w:type="dxa"/>
          </w:tcPr>
          <w:p w:rsidR="00532206" w:rsidRDefault="00532206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1 14 02053 10 0000 440</w:t>
            </w:r>
          </w:p>
        </w:tc>
        <w:tc>
          <w:tcPr>
            <w:tcW w:w="6279" w:type="dxa"/>
          </w:tcPr>
          <w:p w:rsidR="00532206" w:rsidRDefault="00532206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1 14 03050 10 0000 410</w:t>
            </w:r>
          </w:p>
        </w:tc>
        <w:tc>
          <w:tcPr>
            <w:tcW w:w="6279" w:type="dxa"/>
          </w:tcPr>
          <w:p w:rsidR="00532206" w:rsidRDefault="00532206"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32206">
        <w:trPr>
          <w:trHeight w:val="757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1 14 03050 10 0000 440</w:t>
            </w:r>
          </w:p>
        </w:tc>
        <w:tc>
          <w:tcPr>
            <w:tcW w:w="6279" w:type="dxa"/>
          </w:tcPr>
          <w:p w:rsidR="00532206" w:rsidRDefault="00532206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32206">
        <w:trPr>
          <w:trHeight w:val="757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1 14 06025 10 0000 430</w:t>
            </w:r>
          </w:p>
        </w:tc>
        <w:tc>
          <w:tcPr>
            <w:tcW w:w="6279" w:type="dxa"/>
          </w:tcPr>
          <w:p w:rsidR="00532206" w:rsidRDefault="00532206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r>
              <w:t xml:space="preserve">  1 16 90050 10 0000 140</w:t>
            </w:r>
          </w:p>
        </w:tc>
        <w:tc>
          <w:tcPr>
            <w:tcW w:w="6279" w:type="dxa"/>
          </w:tcPr>
          <w:p w:rsidR="00532206" w:rsidRDefault="00532206">
            <w:r>
              <w:t>Прочие поступления от денежных взысканий (штрафы) и иных сумм возмещение ущерба. Зачисляемые в бюджеты поселений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1 17 01050 10 0000 180</w:t>
            </w:r>
          </w:p>
        </w:tc>
        <w:tc>
          <w:tcPr>
            <w:tcW w:w="6279" w:type="dxa"/>
          </w:tcPr>
          <w:p w:rsidR="00532206" w:rsidRDefault="00532206">
            <w:r>
              <w:t>Невыясненные поступления, зачисляемые в бюджеты поселений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1 17 05050 10 0000 180</w:t>
            </w:r>
          </w:p>
        </w:tc>
        <w:tc>
          <w:tcPr>
            <w:tcW w:w="6279" w:type="dxa"/>
          </w:tcPr>
          <w:p w:rsidR="00532206" w:rsidRDefault="00532206">
            <w:r>
              <w:t>Прочие неналоговые доходы бюджетов поселений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rPr>
                <w:spacing w:val="-4"/>
              </w:rPr>
              <w:t>2 02 01001 10 0000 151</w:t>
            </w:r>
          </w:p>
        </w:tc>
        <w:tc>
          <w:tcPr>
            <w:tcW w:w="6279" w:type="dxa"/>
          </w:tcPr>
          <w:p w:rsidR="00532206" w:rsidRDefault="00532206">
            <w:r>
              <w:rPr>
                <w:spacing w:val="-1"/>
              </w:rPr>
              <w:t xml:space="preserve">Дотации бюджетам поселений на </w:t>
            </w:r>
            <w:r>
              <w:t>выравнивание бюджетной обеспеченности</w:t>
            </w:r>
          </w:p>
        </w:tc>
      </w:tr>
      <w:tr w:rsidR="00532206">
        <w:trPr>
          <w:trHeight w:val="772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  <w:rPr>
                <w:spacing w:val="-4"/>
              </w:rPr>
            </w:pPr>
            <w:r>
              <w:t>2 02 03015 10 0000 151</w:t>
            </w:r>
          </w:p>
        </w:tc>
        <w:tc>
          <w:tcPr>
            <w:tcW w:w="6279" w:type="dxa"/>
          </w:tcPr>
          <w:p w:rsidR="00532206" w:rsidRDefault="00532206">
            <w:pPr>
              <w:rPr>
                <w:spacing w:val="-1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2206">
        <w:trPr>
          <w:trHeight w:val="885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2 02 03026 10 0000 151</w:t>
            </w:r>
          </w:p>
        </w:tc>
        <w:tc>
          <w:tcPr>
            <w:tcW w:w="6279" w:type="dxa"/>
          </w:tcPr>
          <w:p w:rsidR="00532206" w:rsidRDefault="00532206">
            <w: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32206">
        <w:trPr>
          <w:trHeight w:val="328"/>
        </w:trPr>
        <w:tc>
          <w:tcPr>
            <w:tcW w:w="708" w:type="dxa"/>
            <w:gridSpan w:val="2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2 02 03999 10 0000 151</w:t>
            </w:r>
          </w:p>
        </w:tc>
        <w:tc>
          <w:tcPr>
            <w:tcW w:w="6279" w:type="dxa"/>
          </w:tcPr>
          <w:p w:rsidR="00532206" w:rsidRDefault="00532206">
            <w:r>
              <w:t>Прочие субвенции бюджетам поселений</w:t>
            </w:r>
          </w:p>
        </w:tc>
      </w:tr>
      <w:tr w:rsidR="00532206">
        <w:trPr>
          <w:gridBefore w:val="1"/>
          <w:trHeight w:val="328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2 02 04012 10 0000 151</w:t>
            </w:r>
          </w:p>
        </w:tc>
        <w:tc>
          <w:tcPr>
            <w:tcW w:w="6279" w:type="dxa"/>
            <w:vAlign w:val="center"/>
          </w:tcPr>
          <w:p w:rsidR="00532206" w:rsidRDefault="00532206"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2206">
        <w:trPr>
          <w:gridBefore w:val="1"/>
          <w:trHeight w:val="328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2 02 04999 10 0000 151</w:t>
            </w:r>
          </w:p>
        </w:tc>
        <w:tc>
          <w:tcPr>
            <w:tcW w:w="6279" w:type="dxa"/>
          </w:tcPr>
          <w:p w:rsidR="00532206" w:rsidRDefault="00532206">
            <w:r>
              <w:t>Прочие межбюджетные трансферты, передаваемые бюджетам поселений</w:t>
            </w:r>
          </w:p>
        </w:tc>
      </w:tr>
      <w:tr w:rsidR="00532206">
        <w:trPr>
          <w:gridBefore w:val="1"/>
          <w:trHeight w:val="328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2 18 05030 10 0000 180</w:t>
            </w:r>
          </w:p>
        </w:tc>
        <w:tc>
          <w:tcPr>
            <w:tcW w:w="6279" w:type="dxa"/>
          </w:tcPr>
          <w:p w:rsidR="00532206" w:rsidRDefault="00532206">
            <w: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32206">
        <w:trPr>
          <w:gridBefore w:val="1"/>
          <w:trHeight w:val="328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901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2 19 05000 10 0000 151</w:t>
            </w:r>
          </w:p>
        </w:tc>
        <w:tc>
          <w:tcPr>
            <w:tcW w:w="6279" w:type="dxa"/>
          </w:tcPr>
          <w:p w:rsidR="00532206" w:rsidRDefault="00532206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32206">
        <w:trPr>
          <w:gridBefore w:val="1"/>
          <w:trHeight w:val="452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</w:p>
        </w:tc>
        <w:tc>
          <w:tcPr>
            <w:tcW w:w="6279" w:type="dxa"/>
          </w:tcPr>
          <w:p w:rsidR="00532206" w:rsidRDefault="00532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532206">
        <w:trPr>
          <w:gridBefore w:val="1"/>
          <w:trHeight w:val="1249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915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1 11 05013 10 0000 120</w:t>
            </w:r>
          </w:p>
        </w:tc>
        <w:tc>
          <w:tcPr>
            <w:tcW w:w="6279" w:type="dxa"/>
            <w:vAlign w:val="center"/>
          </w:tcPr>
          <w:p w:rsidR="00532206" w:rsidRDefault="00532206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2206">
        <w:trPr>
          <w:gridBefore w:val="1"/>
          <w:trHeight w:val="1078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915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1 11 05027 10 0000 120</w:t>
            </w:r>
          </w:p>
        </w:tc>
        <w:tc>
          <w:tcPr>
            <w:tcW w:w="6279" w:type="dxa"/>
            <w:vAlign w:val="center"/>
          </w:tcPr>
          <w:p w:rsidR="00532206" w:rsidRDefault="00532206"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32206">
        <w:trPr>
          <w:gridBefore w:val="1"/>
        </w:trPr>
        <w:tc>
          <w:tcPr>
            <w:tcW w:w="708" w:type="dxa"/>
            <w:vAlign w:val="bottom"/>
          </w:tcPr>
          <w:p w:rsidR="00532206" w:rsidRDefault="00532206">
            <w:pPr>
              <w:jc w:val="center"/>
            </w:pPr>
            <w:r>
              <w:t>915</w:t>
            </w:r>
          </w:p>
        </w:tc>
        <w:tc>
          <w:tcPr>
            <w:tcW w:w="2760" w:type="dxa"/>
            <w:vAlign w:val="bottom"/>
          </w:tcPr>
          <w:p w:rsidR="00532206" w:rsidRDefault="00532206">
            <w:pPr>
              <w:jc w:val="center"/>
            </w:pPr>
            <w:r>
              <w:t>1 14 06013 10 0000 430</w:t>
            </w:r>
          </w:p>
        </w:tc>
        <w:tc>
          <w:tcPr>
            <w:tcW w:w="6279" w:type="dxa"/>
          </w:tcPr>
          <w:p w:rsidR="00532206" w:rsidRDefault="00532206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32206" w:rsidRDefault="00532206" w:rsidP="00184D6A">
      <w:pPr>
        <w:jc w:val="both"/>
      </w:pPr>
    </w:p>
    <w:p w:rsidR="00532206" w:rsidRDefault="00532206" w:rsidP="00184D6A">
      <w:pPr>
        <w:tabs>
          <w:tab w:val="left" w:pos="0"/>
        </w:tabs>
        <w:jc w:val="both"/>
      </w:pPr>
      <w:r>
        <w:t>2. Настоящее решение подлежит опубликованию в информационном бюллетене Совета Могочинского сельского поселения, и вступает в силу с момента опубликования.</w:t>
      </w:r>
    </w:p>
    <w:p w:rsidR="00532206" w:rsidRDefault="00532206" w:rsidP="00184D6A">
      <w:pPr>
        <w:jc w:val="both"/>
      </w:pPr>
      <w:r>
        <w:t xml:space="preserve">        3. Контроль за исполнением возложить на председателя Совета Могочинского сельского поселения.</w:t>
      </w:r>
    </w:p>
    <w:p w:rsidR="00532206" w:rsidRDefault="00532206" w:rsidP="00184D6A">
      <w:pPr>
        <w:jc w:val="both"/>
      </w:pPr>
    </w:p>
    <w:p w:rsidR="00532206" w:rsidRDefault="00532206" w:rsidP="00184D6A"/>
    <w:p w:rsidR="00532206" w:rsidRDefault="00532206" w:rsidP="00184D6A"/>
    <w:p w:rsidR="00532206" w:rsidRDefault="00532206" w:rsidP="00184D6A"/>
    <w:p w:rsidR="00532206" w:rsidRDefault="00532206" w:rsidP="00184D6A"/>
    <w:p w:rsidR="00532206" w:rsidRPr="006D188E" w:rsidRDefault="00532206" w:rsidP="00184D6A"/>
    <w:p w:rsidR="00532206" w:rsidRPr="006D188E" w:rsidRDefault="00532206" w:rsidP="00AA63D0">
      <w:r w:rsidRPr="006D188E">
        <w:t>Глава Могочинского сельского</w:t>
      </w:r>
    </w:p>
    <w:p w:rsidR="00532206" w:rsidRPr="006D188E" w:rsidRDefault="00532206" w:rsidP="00AA63D0">
      <w:r w:rsidRPr="006D188E">
        <w:t xml:space="preserve">поселения,  председатель Совета </w:t>
      </w:r>
    </w:p>
    <w:p w:rsidR="00532206" w:rsidRPr="006D188E" w:rsidRDefault="00532206" w:rsidP="00AA63D0">
      <w:r w:rsidRPr="006D188E">
        <w:t>Могочинского сельского поселения                                    А.В.Детлукова</w:t>
      </w:r>
    </w:p>
    <w:p w:rsidR="00532206" w:rsidRPr="006D188E" w:rsidRDefault="00532206" w:rsidP="00AA63D0"/>
    <w:p w:rsidR="00532206" w:rsidRPr="006D188E" w:rsidRDefault="00532206" w:rsidP="00184D6A"/>
    <w:sectPr w:rsidR="00532206" w:rsidRPr="006D188E" w:rsidSect="006E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6A"/>
    <w:rsid w:val="00005C2C"/>
    <w:rsid w:val="00030EA3"/>
    <w:rsid w:val="0010288D"/>
    <w:rsid w:val="00113084"/>
    <w:rsid w:val="00153AE9"/>
    <w:rsid w:val="00170600"/>
    <w:rsid w:val="00184D6A"/>
    <w:rsid w:val="00195626"/>
    <w:rsid w:val="00232AAD"/>
    <w:rsid w:val="00291B1C"/>
    <w:rsid w:val="0029348C"/>
    <w:rsid w:val="00325085"/>
    <w:rsid w:val="0034444D"/>
    <w:rsid w:val="00384E02"/>
    <w:rsid w:val="003B5C59"/>
    <w:rsid w:val="004B3D4A"/>
    <w:rsid w:val="00532206"/>
    <w:rsid w:val="0057014A"/>
    <w:rsid w:val="00685CF0"/>
    <w:rsid w:val="006D188E"/>
    <w:rsid w:val="006E3D10"/>
    <w:rsid w:val="006E4BD9"/>
    <w:rsid w:val="00710031"/>
    <w:rsid w:val="007659AD"/>
    <w:rsid w:val="00784E9A"/>
    <w:rsid w:val="007D27B8"/>
    <w:rsid w:val="00833E02"/>
    <w:rsid w:val="008F7501"/>
    <w:rsid w:val="00927108"/>
    <w:rsid w:val="009A0641"/>
    <w:rsid w:val="009B2866"/>
    <w:rsid w:val="009C0566"/>
    <w:rsid w:val="00A17617"/>
    <w:rsid w:val="00A5484B"/>
    <w:rsid w:val="00A754C2"/>
    <w:rsid w:val="00A93724"/>
    <w:rsid w:val="00AA63D0"/>
    <w:rsid w:val="00B133A3"/>
    <w:rsid w:val="00BC6559"/>
    <w:rsid w:val="00CE62CB"/>
    <w:rsid w:val="00D72C04"/>
    <w:rsid w:val="00D872C7"/>
    <w:rsid w:val="00DB6D9B"/>
    <w:rsid w:val="00DD6301"/>
    <w:rsid w:val="00E40A73"/>
    <w:rsid w:val="00E53319"/>
    <w:rsid w:val="00EF1E36"/>
    <w:rsid w:val="00EF5949"/>
    <w:rsid w:val="00F97B06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84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D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TitleChar"/>
    <w:uiPriority w:val="99"/>
    <w:qFormat/>
    <w:rsid w:val="00184D6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4D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F750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AA63D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11</Pages>
  <Words>2707</Words>
  <Characters>15435</Characters>
  <Application>Microsoft Office Outlook</Application>
  <DocSecurity>0</DocSecurity>
  <Lines>0</Lines>
  <Paragraphs>0</Paragraphs>
  <ScaleCrop>false</ScaleCrop>
  <Company>admogochino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10</cp:revision>
  <cp:lastPrinted>2014-11-27T08:45:00Z</cp:lastPrinted>
  <dcterms:created xsi:type="dcterms:W3CDTF">2014-11-20T06:11:00Z</dcterms:created>
  <dcterms:modified xsi:type="dcterms:W3CDTF">2014-11-28T07:13:00Z</dcterms:modified>
</cp:coreProperties>
</file>