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30" w:rsidRPr="00360A8C" w:rsidRDefault="00227F30" w:rsidP="0009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МОГОЧИНСКОГО СЕЛЬСКОГО </w:t>
      </w:r>
      <w:r w:rsidRPr="00360A8C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ПОСЕЛЕНИЯ </w:t>
      </w:r>
      <w:r w:rsidRPr="00360A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МОЛЧАНОВСКИЙ РАЙОН, ТОМСКАЯ ОБЛАСТЬ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7F30" w:rsidRDefault="00227F30" w:rsidP="00360A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F30" w:rsidRPr="00360A8C" w:rsidRDefault="00227F30" w:rsidP="00360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227F30" w:rsidRPr="00360A8C" w:rsidRDefault="00227F30" w:rsidP="0036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>29.</w:t>
      </w:r>
      <w:r w:rsidRPr="00DF66C7"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DF66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66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F66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Pr="00360A8C" w:rsidRDefault="00227F30" w:rsidP="0036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организации обучения населения</w:t>
      </w: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способам защиты и действиям в </w:t>
      </w:r>
    </w:p>
    <w:p w:rsidR="00227F30" w:rsidRPr="00360A8C" w:rsidRDefault="00227F30" w:rsidP="0036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чрезвычайных ситуациях»</w:t>
      </w: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227F30" w:rsidRPr="00360A8C" w:rsidRDefault="00227F30" w:rsidP="0009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8 Федерального закона от 12 февраля 1998 г. № 28-ФЗ «О гражданской обороне», статьями 3. 19 Федерального закона от 18 ноября 1994 г.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 г. 547 «О подготовке населения в области защиты от чрезвычайных ситуаций природною и техногенною характера» и в целях совершенствования порядка подготовки и обучения населения мерам пожарной безопасности, способам зашиты от опасностей, возникающих при ведении военных действий или вследствие этих действий, способам зашиты при чрезвычайных ситуациях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F30" w:rsidRDefault="00227F30" w:rsidP="00360A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Pr="00360A8C" w:rsidRDefault="00227F30" w:rsidP="00DF66C7">
      <w:pPr>
        <w:tabs>
          <w:tab w:val="left" w:pos="40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Pr="00360A8C" w:rsidRDefault="00227F30" w:rsidP="0036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подготовки и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учения населения мерам пожарной безопасности, способам 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защиты от опасностей,</w:t>
      </w:r>
    </w:p>
    <w:p w:rsidR="00227F30" w:rsidRPr="00360A8C" w:rsidRDefault="00227F30" w:rsidP="00360A8C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возникающих при ведении военных действий или вследствие этих действий, способам защиты при чрезвычайных ситуациях (Приложение).</w:t>
      </w:r>
    </w:p>
    <w:p w:rsidR="00227F30" w:rsidRPr="00360A8C" w:rsidRDefault="00227F30" w:rsidP="00360A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Установить, что подготовка и обучение организуется в рамках единой системы подготовки населения мерам пожарной безопасности, способам зашиты от опасностей, возникающих при ведении военных действий или вследствие лих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227F30" w:rsidRPr="00360A8C" w:rsidRDefault="00227F30" w:rsidP="00360A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Заместителю главы администрации Могочинского сельского поселения (Скиданенко И.А.) опубликовать настоящее постановление в официальном печатном издании « Информационный бюллетень Могочинского сельского поселения».</w:t>
      </w:r>
    </w:p>
    <w:p w:rsidR="00227F30" w:rsidRPr="00360A8C" w:rsidRDefault="00227F30" w:rsidP="00360A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27F30" w:rsidRPr="00360A8C" w:rsidRDefault="00227F30" w:rsidP="00360A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постановлении оставляю за собой.</w:t>
      </w:r>
    </w:p>
    <w:p w:rsidR="00227F30" w:rsidRPr="00360A8C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лава администрации </w:t>
      </w: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Могочинского 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</w:p>
    <w:p w:rsidR="00227F30" w:rsidRPr="00360A8C" w:rsidRDefault="00227F30" w:rsidP="00DF66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 В. Детлукова</w:t>
      </w:r>
    </w:p>
    <w:p w:rsidR="00227F30" w:rsidRDefault="00227F30" w:rsidP="00360A8C">
      <w:pPr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227F30" w:rsidRDefault="00227F30" w:rsidP="00360A8C">
      <w:pPr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227F30" w:rsidRDefault="00227F30" w:rsidP="00360A8C">
      <w:pPr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227F30" w:rsidRDefault="00227F30" w:rsidP="00360A8C">
      <w:pPr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227F30" w:rsidRDefault="00227F30" w:rsidP="00360A8C">
      <w:pPr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Pr="00360A8C" w:rsidRDefault="00227F30" w:rsidP="00DF66C7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ожение</w:t>
      </w:r>
      <w:bookmarkEnd w:id="0"/>
    </w:p>
    <w:p w:rsidR="00227F30" w:rsidRDefault="00227F30" w:rsidP="00DF66C7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Главы </w:t>
      </w:r>
    </w:p>
    <w:p w:rsidR="00227F30" w:rsidRDefault="00227F30" w:rsidP="00DF66C7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Могочинс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F30" w:rsidRPr="00360A8C" w:rsidRDefault="00227F30" w:rsidP="00DF66C7">
      <w:pPr>
        <w:spacing w:after="0" w:line="240" w:lineRule="auto"/>
        <w:ind w:left="5664" w:hanging="135"/>
        <w:rPr>
          <w:rFonts w:ascii="Times New Roman" w:hAnsi="Times New Roman" w:cs="Times New Roman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29.01.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227F30" w:rsidRDefault="00227F30" w:rsidP="00360A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1"/>
    </w:p>
    <w:p w:rsidR="00227F30" w:rsidRPr="002320E7" w:rsidRDefault="00227F30" w:rsidP="002320E7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0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bookmarkEnd w:id="1"/>
    </w:p>
    <w:p w:rsidR="00227F30" w:rsidRPr="002320E7" w:rsidRDefault="00227F30" w:rsidP="00360A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0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и обучения населения мерам пожарной безопасности, способам зашиты от опасностей, возникающих при ведении военных</w:t>
      </w:r>
    </w:p>
    <w:p w:rsidR="00227F30" w:rsidRPr="002320E7" w:rsidRDefault="00227F30" w:rsidP="00360A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действий или вследствие их действий, способам защ</w:t>
      </w:r>
      <w:r w:rsidRPr="002320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иты при</w:t>
      </w:r>
    </w:p>
    <w:p w:rsidR="00227F30" w:rsidRPr="002320E7" w:rsidRDefault="00227F30" w:rsidP="00360A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0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чрезвычайных ситуациях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7F30" w:rsidRDefault="00227F30" w:rsidP="00DF66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7F30" w:rsidRPr="00847FF3" w:rsidRDefault="00227F30" w:rsidP="00091C1B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</w:t>
      </w:r>
    </w:p>
    <w:p w:rsidR="00227F30" w:rsidRPr="00360A8C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227F30" w:rsidRPr="00847FF3" w:rsidRDefault="00227F30" w:rsidP="00091C1B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227F30" w:rsidRPr="00360A8C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Томской области единой государственной системы</w:t>
      </w:r>
    </w:p>
    <w:p w:rsidR="00227F30" w:rsidRPr="00360A8C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предупреждения и ликвидации чрезвычайных ситуаций (далее - работающее население);</w:t>
      </w:r>
    </w:p>
    <w:p w:rsidR="00227F30" w:rsidRPr="00360A8C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лица, не занятые в сфере производства и обслуживания (далее - неработающее население);</w:t>
      </w:r>
    </w:p>
    <w:p w:rsidR="00227F30" w:rsidRDefault="00227F30" w:rsidP="00091C1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лица, обучающиеся в общеобразовательных учреждениях и учреждениях начального, среднего и высшею профессионально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(дал</w:t>
      </w:r>
      <w:r w:rsidRPr="00360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 - обучающиеся);</w:t>
      </w:r>
    </w:p>
    <w:p w:rsidR="00227F30" w:rsidRPr="00091C1B" w:rsidRDefault="00227F30" w:rsidP="00091C1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Томской области единой государственной системы предупреждения и ликвидации чрезвычайных ситуаций (далее уполномоченные работники);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председатели комиссий по предупреждению и ликвидации чрезвычайных ситуаций и обеспечению пожарной безопасности администрации  Могочинского  сельского   поселения.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Томской области единой государственной системы предупреждения и ликвидации чрезвычайных ситуаций;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 практических навыков руководителей администрации и организаций, а также председателей комиссий но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Томской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неработающего населения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зашиты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227F30" w:rsidRPr="004953B4" w:rsidRDefault="00227F30" w:rsidP="00091C1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227F30" w:rsidRPr="004953B4" w:rsidRDefault="00227F30" w:rsidP="00091C1B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в области пожарной безопасности, способов зашиты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Томской области («УМЦ ГОЧС Томской области»);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Томской области («УМЦ ГОЧС Томской области»).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но делам гражданской обороны, чрезвычайным ситуациям и ликвидации последствий стихийных бедствий.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</w:t>
      </w:r>
      <w:r w:rsidRPr="004953B4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методическом центре по гражданской обороне и чрезвычайным ситуациям Томской области.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</w:t>
      </w:r>
      <w:r w:rsidRPr="004953B4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специальных учений.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4953B4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К проведению командно-штабных учений в администрации Могочинского сельскою поселения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лнительной государственной власти</w:t>
      </w:r>
      <w:r w:rsidRPr="004953B4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Томской области и органами местного самоуправления - силы и средства муниципального звена территориальной подсистемы Томской области единой государственной системы предупреждения и ликвидации чрезвычайных ситуаций.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нештатных аварийно- спасательных формирований (далее - формирования) организаций 1 раз в 3 года, а с участием формирований постоянной готовности I раз в год.</w:t>
      </w:r>
    </w:p>
    <w:p w:rsidR="00227F30" w:rsidRPr="004953B4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10.Тренировки проводятся 1 раз в 3 года продолжительностью 8 часов.</w:t>
      </w:r>
    </w:p>
    <w:p w:rsidR="00227F30" w:rsidRPr="00091C1B" w:rsidRDefault="00227F30" w:rsidP="004953B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4953B4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11. Тренировки в общеобразовательных учреждениях и учреждениях начального, среднего и высшего профессионально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го</w:t>
      </w:r>
      <w:r w:rsidRPr="004953B4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образования проводятся ежегодно.</w:t>
      </w:r>
    </w:p>
    <w:p w:rsidR="00227F30" w:rsidRPr="004953B4" w:rsidRDefault="00227F30" w:rsidP="004953B4">
      <w:pPr>
        <w:jc w:val="both"/>
        <w:rPr>
          <w:rFonts w:ascii="Times New Roman" w:hAnsi="Times New Roman" w:cs="Times New Roman"/>
          <w:sz w:val="28"/>
          <w:szCs w:val="28"/>
        </w:rPr>
      </w:pPr>
      <w:r w:rsidRPr="004953B4">
        <w:rPr>
          <w:rFonts w:ascii="Times New Roman" w:hAnsi="Times New Roman" w:cs="Times New Roman"/>
          <w:spacing w:val="-10"/>
          <w:sz w:val="28"/>
          <w:szCs w:val="28"/>
        </w:rPr>
        <w:t>12. Лицо, привлекаемые на учения и тренировки по пожарной безопасности, способам защиты от опасностей, возникающих при велении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sectPr w:rsidR="00227F30" w:rsidRPr="004953B4" w:rsidSect="00A1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38112AA7"/>
    <w:multiLevelType w:val="hybridMultilevel"/>
    <w:tmpl w:val="32984D1E"/>
    <w:lvl w:ilvl="0" w:tplc="280CC5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41930"/>
    <w:multiLevelType w:val="hybridMultilevel"/>
    <w:tmpl w:val="B92C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A8C"/>
    <w:rsid w:val="00091C1B"/>
    <w:rsid w:val="00227F30"/>
    <w:rsid w:val="002320E7"/>
    <w:rsid w:val="002D4F06"/>
    <w:rsid w:val="00360A8C"/>
    <w:rsid w:val="00466587"/>
    <w:rsid w:val="00476352"/>
    <w:rsid w:val="004953B4"/>
    <w:rsid w:val="004F6CE3"/>
    <w:rsid w:val="006D3093"/>
    <w:rsid w:val="007037A9"/>
    <w:rsid w:val="00815670"/>
    <w:rsid w:val="00847FF3"/>
    <w:rsid w:val="00A12D92"/>
    <w:rsid w:val="00AB7683"/>
    <w:rsid w:val="00BC2387"/>
    <w:rsid w:val="00CE7427"/>
    <w:rsid w:val="00DF0D54"/>
    <w:rsid w:val="00DF66C7"/>
    <w:rsid w:val="00F06929"/>
    <w:rsid w:val="00F3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0A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6</Pages>
  <Words>1620</Words>
  <Characters>9237</Characters>
  <Application>Microsoft Office Outlook</Application>
  <DocSecurity>0</DocSecurity>
  <Lines>0</Lines>
  <Paragraphs>0</Paragraphs>
  <ScaleCrop>false</ScaleCrop>
  <Company>Могочино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Могочино</cp:lastModifiedBy>
  <cp:revision>8</cp:revision>
  <dcterms:created xsi:type="dcterms:W3CDTF">2015-01-29T10:27:00Z</dcterms:created>
  <dcterms:modified xsi:type="dcterms:W3CDTF">2015-02-05T10:25:00Z</dcterms:modified>
</cp:coreProperties>
</file>