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E6FAE" w:rsidRDefault="00DB6D87">
      <w:pPr>
        <w:pStyle w:val="a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7" o:spid="_x0000_s1028" type="#_x0000_t202" style="position:absolute;left:0;text-align:left;margin-left:98.25pt;margin-top:48.95pt;width:380.25pt;height:29.2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GR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" filled="f" stroked="f">
            <v:textbox style="mso-fit-shape-to-text:t">
              <w:txbxContent>
                <w:p w:rsidR="00732055" w:rsidRDefault="00DB6D87">
                  <w:pPr>
                    <w:pStyle w:val="VolumeandIssue"/>
                  </w:pPr>
                  <w:r>
                    <w:t>2020</w:t>
                  </w:r>
                  <w:r w:rsidR="00CB107B">
                    <w:t xml:space="preserve"> Инициативное бюджетирование</w:t>
                  </w:r>
                  <w:r w:rsidR="00D37C60">
                    <w:t xml:space="preserve"> </w:t>
                  </w:r>
                </w:p>
                <w:p w:rsidR="00732055" w:rsidRDefault="00A96FAD">
                  <w:pPr>
                    <w:pStyle w:val="VolumeandIssue"/>
                  </w:pPr>
                  <w:r>
                    <w:t>администрация могочинского сельского поселения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76" o:spid="_x0000_s1026" type="#_x0000_t202" style="position:absolute;left:0;text-align:left;margin-left:90pt;margin-top:80.25pt;width:462.75pt;height:75.7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" filled="f" fillcolor="#0078b4" stroked="f">
            <v:textbox inset=",,,0">
              <w:txbxContent>
                <w:p w:rsidR="00D37C60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</w:p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для</w:t>
                  </w:r>
                  <w:r>
                    <w:rPr>
                      <w:sz w:val="56"/>
                      <w:szCs w:val="56"/>
                      <w:lang w:val="en-US"/>
                    </w:rPr>
                    <w:t xml:space="preserve"> </w:t>
                  </w:r>
                  <w:r w:rsidR="00CB107B">
                    <w:rPr>
                      <w:sz w:val="56"/>
                      <w:szCs w:val="56"/>
                    </w:rPr>
                    <w:t>населения</w:t>
                  </w:r>
                </w:p>
              </w:txbxContent>
            </v:textbox>
            <w10:wrap anchorx="page" anchory="page"/>
          </v:shape>
        </w:pict>
      </w:r>
      <w:r w:rsidR="0050355D">
        <w:rPr>
          <w:noProof/>
        </w:rPr>
        <w:pict>
          <v:shape id="_x0000_s1027" type="#_x0000_t202" style="position:absolute;left:0;text-align:left;margin-left:15.75pt;margin-top:36.75pt;width:140.95pt;height:100.5pt;z-index:251723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" filled="f" fillcolor="#0078b4" stroked="f">
            <v:textbox inset=",,,0">
              <w:txbxContent>
                <w:p w:rsidR="008E0836" w:rsidRPr="00B3580F" w:rsidRDefault="001E6C5F" w:rsidP="008E0836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noProof/>
                      <w:sz w:val="56"/>
                      <w:szCs w:val="56"/>
                      <w:lang w:bidi="ar-SA"/>
                    </w:rPr>
                    <w:drawing>
                      <wp:inline distT="0" distB="0" distL="0" distR="0">
                        <wp:extent cx="876663" cy="762000"/>
                        <wp:effectExtent l="19050" t="0" r="0" b="0"/>
                        <wp:docPr id="94" name="Рисунок 93" descr="ge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erb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663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0355D">
        <w:rPr>
          <w:noProof/>
        </w:rPr>
        <w:pict>
          <v:line id="Line 262" o:spid="_x0000_s1065" style="position:absolute;left:0;text-align:left;z-index:251668480;visibility:visible;mso-position-horizontal-relative:page;mso-position-vertical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H0l&#10;q6RKAgAA1QQAAA4AAAAAAAAAAAAAAAAALgIAAGRycy9lMm9Eb2MueG1sUEsBAi0AFAAGAAgAAAAh&#10;ANTyCgvfAAAADAEAAA8AAAAAAAAAAAAAAAAApAQAAGRycy9kb3ducmV2LnhtbFBLBQYAAAAABAAE&#10;APMAAACwBQAAAAA=&#10;" stroked="f">
            <w10:wrap anchorx="page" anchory="page"/>
          </v:line>
        </w:pict>
      </w:r>
      <w:r w:rsidR="0050355D">
        <w:rPr>
          <w:noProof/>
        </w:rPr>
        <w:pict>
          <v:shape id="Text Box 334" o:spid="_x0000_s1029" type="#_x0000_t202" style="position:absolute;left:0;text-align:left;margin-left:0;margin-top:28.8pt;width:558pt;height:140.4pt;z-index:-251635712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5P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z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bHRljL&#10;6gkorCQQDMgIow8OjVQ/MRpgjGRY/9hSxTBqPwpogyQkxM6dy4u6vKwvL1SUAJVhg9F4XJpxVm17&#10;xTcNWDo23i20TsEdqW2PjV4dGg5GhYvtMNbsLLq8O63z8F38Bg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G+Ffk+3AgAA&#10;xAUAAA4AAAAAAAAAAAAAAAAALgIAAGRycy9lMm9Eb2MueG1sUEsBAi0AFAAGAAgAAAAhADnAF83e&#10;AAAACAEAAA8AAAAAAAAAAAAAAAAAEQUAAGRycy9kb3ducmV2LnhtbFBLBQYAAAAABAAEAPMAAAAc&#10;BgAAAAA=&#10;" filled="f" stroked="f">
            <v:textbox style="mso-fit-shape-to-text:t" inset=",7.2pt,,7.2pt">
              <w:txbxContent>
                <w:p w:rsidR="008A0591" w:rsidRDefault="00CB107B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0" cy="1600200"/>
                        <wp:effectExtent l="0" t="0" r="0" b="0"/>
                        <wp:docPr id="4" name="Рисунок 1" descr="gradi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adi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50355D">
        <w:rPr>
          <w:noProof/>
        </w:rPr>
        <w:pict>
          <v:shape id="Text Box 144" o:spid="_x0000_s1030" type="#_x0000_t202" style="position:absolute;left:0;text-align:left;margin-left:200pt;margin-top:248pt;width:7.2pt;height:7.2pt;z-index:25165107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nesA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petp3rACAAC7BQAADgAA&#10;AAAAAAAAAAAAAAAuAgAAZHJzL2Uyb0RvYy54bWxQSwECLQAUAAYACAAAACEA2nlVP94AAAALAQAA&#10;DwAAAAAAAAAAAAAAAAAKBQAAZHJzL2Rvd25yZXYueG1sUEsFBgAAAAAEAAQA8wAAABUGAAAAAA=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50355D">
        <w:rPr>
          <w:noProof/>
        </w:rPr>
        <w:pict>
          <v:shape id="Text Box 148" o:spid="_x0000_s1031" type="#_x0000_t202" style="position:absolute;left:0;text-align:left;margin-left:199.2pt;margin-top:519.8pt;width:7.2pt;height:7.2pt;z-index:25165312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ii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5hgJ2kGN7tho0LUcUUyge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XJPOpCbayugf5&#10;KgkCAynCBASjkeoHRgNMkwzr73uqGEbtBwEtYEfPZKjJ2E4GFSW4Zthg5M218SNq3yu+awDZN5mQ&#10;V9AmNXcitv3kowAGdgETwnF5nGZ2BJ2u3a2nmbv6B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+K6IorECAAC7BQAA&#10;DgAAAAAAAAAAAAAAAAAuAgAAZHJzL2Uyb0RvYy54bWxQSwECLQAUAAYACAAAACEAUDGbxuAAAAAN&#10;AQAADwAAAAAAAAAAAAAAAAALBQAAZHJzL2Rvd25yZXYueG1sUEsFBgAAAAAEAAQA8wAAABgGAAAA&#10;AA=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50355D" w:rsidP="009E6FAE">
      <w:r>
        <w:rPr>
          <w:noProof/>
        </w:rPr>
        <w:pict>
          <v:shape id="Text Box 15" o:spid="_x0000_s1033" type="#_x0000_t202" style="position:absolute;margin-left:204pt;margin-top:162pt;width:387pt;height:108.75pt;z-index: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" filled="f" stroked="f">
            <v:textbox inset="0,0,0,0">
              <w:txbxContent>
                <w:p w:rsidR="00540A87" w:rsidRDefault="001B6506">
                  <w:pPr>
                    <w:pStyle w:val="1"/>
                  </w:pPr>
                  <w:r>
                    <w:t xml:space="preserve">Решение вопросов местного значения совместными усилиями населения, </w:t>
                  </w:r>
                </w:p>
                <w:p w:rsidR="008A0591" w:rsidRDefault="001B6506">
                  <w:pPr>
                    <w:pStyle w:val="1"/>
                    <w:rPr>
                      <w:noProof/>
                    </w:rPr>
                  </w:pPr>
                  <w:r>
                    <w:t>бизнеса, власти</w:t>
                  </w:r>
                  <w:r w:rsidR="009B5E0D" w:rsidRPr="009B5E0D">
                    <w:rPr>
                      <w:noProof/>
                    </w:rPr>
                    <w:t xml:space="preserve"> </w:t>
                  </w:r>
                </w:p>
                <w:p w:rsidR="00C638B9" w:rsidRPr="00C638B9" w:rsidRDefault="00D82EC8" w:rsidP="00C638B9">
                  <w:r>
                    <w:rPr>
                      <w:noProof/>
                    </w:rPr>
                    <w:drawing>
                      <wp:inline distT="0" distB="0" distL="0" distR="0">
                        <wp:extent cx="583006" cy="644918"/>
                        <wp:effectExtent l="0" t="0" r="7620" b="3175"/>
                        <wp:docPr id="8" name="Рисунок 8" descr="http://images.clipartlogo.com/files/ss/thumb/439/43967911/illustration-of-street-light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logo.com/files/ss/thumb/439/43967911/illustration-of-street-light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006" cy="644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38B9">
                    <w:rPr>
                      <w:noProof/>
                    </w:rPr>
                    <w:drawing>
                      <wp:inline distT="0" distB="0" distL="0" distR="0">
                        <wp:extent cx="588606" cy="576834"/>
                        <wp:effectExtent l="0" t="0" r="2540" b="0"/>
                        <wp:docPr id="11" name="Рисунок 11" descr="http://stroi-doma.ucoz.com/_si/0/s35487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troi-doma.ucoz.com/_si/0/s35487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277" cy="580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38B9">
                    <w:rPr>
                      <w:noProof/>
                    </w:rPr>
                    <w:drawing>
                      <wp:inline distT="0" distB="0" distL="0" distR="0">
                        <wp:extent cx="533627" cy="537896"/>
                        <wp:effectExtent l="0" t="0" r="0" b="0"/>
                        <wp:docPr id="20" name="Рисунок 20" descr="http://smarton.com.ua/wp-content/uploads/2015/10/preimushestva_umnogo_vodosnabjeniy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marton.com.ua/wp-content/uploads/2015/10/preimushestva_umnogo_vodosnabjeniy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039" cy="540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38B9">
                    <w:rPr>
                      <w:noProof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1" name="Рисунок 21" descr="http://images.easyfreeclipart.com/0/book-clip-art-at-clkercom-vector-online-royalty-free-35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easyfreeclipart.com/0/book-clip-art-at-clkercom-vector-online-royalty-free-35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078" cy="476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38B9">
                    <w:rPr>
                      <w:noProof/>
                    </w:rPr>
                    <w:drawing>
                      <wp:inline distT="0" distB="0" distL="0" distR="0">
                        <wp:extent cx="628650" cy="592294"/>
                        <wp:effectExtent l="0" t="0" r="0" b="0"/>
                        <wp:docPr id="22" name="Рисунок 22" descr="http://mgnp.ru/wp-content/uploads/2016/05/%D0%91%D0%BB%D0%B0%D0%B3%D0%BE%D1%83%D1%81%D1%82%D1%80%D0%BE%D0%B9%D1%81%D1%82%D0%B2%D0%BE-%D1%82%D0%B5%D1%80%D0%B5%D1%82%D0%BE%D1%80%D0%B8%D0%B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gnp.ru/wp-content/uploads/2016/05/%D0%91%D0%BB%D0%B0%D0%B3%D0%BE%D1%83%D1%81%D1%82%D1%80%D0%BE%D0%B9%D1%81%D1%82%D0%B2%D0%BE-%D1%82%D0%B5%D1%80%D0%B5%D1%82%D0%BE%D1%80%D0%B8%D0%B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862" cy="596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38B9">
                    <w:rPr>
                      <w:noProof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23" name="Рисунок 23" descr="http://www.cliparthut.com/clip-arts/1585/stick-figure-people-clip-articons-15859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iparthut.com/clip-arts/1585/stick-figure-people-clip-articons-15859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38B9">
                    <w:rPr>
                      <w:noProof/>
                    </w:rPr>
                    <w:drawing>
                      <wp:inline distT="0" distB="0" distL="0" distR="0">
                        <wp:extent cx="752475" cy="451485"/>
                        <wp:effectExtent l="0" t="0" r="9525" b="5715"/>
                        <wp:docPr id="24" name="Рисунок 24" descr="http://image.naldzgraphics.net/2012/02/5-summ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.naldzgraphics.net/2012/02/5-summ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398" cy="455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E2686">
                    <w:rPr>
                      <w:noProof/>
                    </w:rPr>
                    <w:drawing>
                      <wp:inline distT="0" distB="0" distL="0" distR="0">
                        <wp:extent cx="428625" cy="428625"/>
                        <wp:effectExtent l="0" t="0" r="9525" b="9525"/>
                        <wp:docPr id="25" name="Рисунок 25" descr="https://image.freepik.com/free-icon/town-hall_318-276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image.freepik.com/free-icon/town-hall_318-276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031" cy="4290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50355D" w:rsidP="009E6FAE">
      <w:r>
        <w:rPr>
          <w:noProof/>
        </w:rPr>
        <w:pict>
          <v:shape id="Text Box 14" o:spid="_x0000_s1035" type="#_x0000_t202" style="position:absolute;margin-left:27pt;margin-top:270.75pt;width:556.5pt;height:41.25pt;z-index: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" filled="f" stroked="f">
            <v:textbox inset="0,0,,0">
              <w:txbxContent>
                <w:p w:rsidR="0039255C" w:rsidRPr="0039255C" w:rsidRDefault="001B6506">
                  <w:pPr>
                    <w:pStyle w:val="a9"/>
                    <w:rPr>
                      <w:color w:val="3682A2"/>
                      <w:sz w:val="22"/>
                      <w:szCs w:val="22"/>
                      <w:lang w:bidi="ru-RU"/>
                    </w:rPr>
                  </w:pPr>
                  <w:r w:rsidRPr="001B6506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B6506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B6506">
                    <w:rPr>
                      <w:b/>
                      <w:sz w:val="28"/>
                      <w:szCs w:val="28"/>
                    </w:rPr>
                    <w:t>этап</w:t>
                  </w:r>
                  <w:r>
                    <w:t xml:space="preserve"> </w:t>
                  </w:r>
                  <w:r w:rsidR="0039255C">
                    <w:t xml:space="preserve"> </w:t>
                  </w:r>
                  <w:r w:rsidR="0039255C" w:rsidRPr="0039255C">
                    <w:rPr>
                      <w:color w:val="3682A2"/>
                      <w:sz w:val="22"/>
                      <w:szCs w:val="22"/>
                      <w:lang w:bidi="ru-RU"/>
                    </w:rPr>
                    <w:t>Собрание</w:t>
                  </w:r>
                  <w:proofErr w:type="gramEnd"/>
                </w:p>
                <w:p w:rsidR="001B6506" w:rsidRDefault="001B6506">
                  <w:pPr>
                    <w:pStyle w:val="a9"/>
                  </w:pPr>
                  <w:r>
                    <w:t xml:space="preserve">Проведение собрания населения с целью выявления </w:t>
                  </w:r>
                  <w:r w:rsidR="008D072E">
                    <w:t xml:space="preserve">общей </w:t>
                  </w:r>
                  <w:r>
                    <w:t>проблемы.</w:t>
                  </w:r>
                  <w:r w:rsidR="0015114F">
                    <w:t xml:space="preserve"> Решение собрания оформляется протоколом.</w:t>
                  </w:r>
                </w:p>
              </w:txbxContent>
            </v:textbox>
            <w10:wrap anchorx="page" anchory="page"/>
          </v:shape>
        </w:pict>
      </w:r>
    </w:p>
    <w:p w:rsidR="009E6FAE" w:rsidRPr="009E6FAE" w:rsidRDefault="009E6FAE" w:rsidP="009E6FAE"/>
    <w:p w:rsidR="009E6FAE" w:rsidRPr="009E6FAE" w:rsidRDefault="009E6FAE" w:rsidP="009E6FAE"/>
    <w:p w:rsidR="009E6FAE" w:rsidRPr="009E6FAE" w:rsidRDefault="0050355D" w:rsidP="009E6FAE">
      <w:r>
        <w:rPr>
          <w:noProof/>
        </w:rPr>
        <w:pict>
          <v:shape id="_x0000_s1037" type="#_x0000_t202" style="position:absolute;margin-left:27pt;margin-top:312pt;width:543.75pt;height:44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" filled="f" stroked="f">
            <v:textbox inset="0,0,,0">
              <w:txbxContent>
                <w:p w:rsidR="0039255C" w:rsidRPr="0039255C" w:rsidRDefault="0015114F" w:rsidP="0039255C">
                  <w:pPr>
                    <w:pStyle w:val="ab"/>
                  </w:pPr>
                  <w:r w:rsidRPr="0039255C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II</w:t>
                  </w:r>
                  <w:r w:rsidRPr="0039255C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9255C">
                    <w:rPr>
                      <w:b/>
                      <w:color w:val="auto"/>
                      <w:sz w:val="28"/>
                      <w:szCs w:val="28"/>
                    </w:rPr>
                    <w:t xml:space="preserve">этап </w:t>
                  </w:r>
                  <w:r w:rsidR="0039255C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39255C" w:rsidRPr="0039255C">
                    <w:t>Подготовка</w:t>
                  </w:r>
                  <w:proofErr w:type="gramEnd"/>
                  <w:r w:rsidR="0039255C" w:rsidRPr="0039255C">
                    <w:t xml:space="preserve"> </w:t>
                  </w:r>
                  <w:r w:rsidR="00E53938">
                    <w:t>п</w:t>
                  </w:r>
                  <w:r w:rsidR="0039255C" w:rsidRPr="0039255C">
                    <w:t>роекта</w:t>
                  </w:r>
                </w:p>
                <w:p w:rsidR="0074016A" w:rsidRDefault="00EC6EF6" w:rsidP="0015114F">
                  <w:pPr>
                    <w:pStyle w:val="a9"/>
                  </w:pPr>
                  <w:r>
                    <w:t>И</w:t>
                  </w:r>
                  <w:r w:rsidR="0015114F">
                    <w:t xml:space="preserve">нициативная группа подготавливает </w:t>
                  </w:r>
                  <w:r w:rsidR="00C1279A">
                    <w:t>про</w:t>
                  </w:r>
                  <w:r w:rsidR="0015114F">
                    <w:t>ект</w:t>
                  </w:r>
                  <w:r w:rsidR="00C1279A">
                    <w:t xml:space="preserve"> и напр</w:t>
                  </w:r>
                  <w:r w:rsidR="0074016A">
                    <w:t>авляет</w:t>
                  </w:r>
                  <w:r w:rsidR="00C1279A">
                    <w:t xml:space="preserve"> его</w:t>
                  </w:r>
                  <w:r w:rsidR="0074016A">
                    <w:t xml:space="preserve"> </w:t>
                  </w:r>
                  <w:r w:rsidR="00667DB4">
                    <w:t>в</w:t>
                  </w:r>
                  <w:r w:rsidR="00C1279A">
                    <w:t xml:space="preserve"> </w:t>
                  </w:r>
                  <w:r w:rsidR="0070731D">
                    <w:t>администрацию Могочинского сельского поселения</w:t>
                  </w:r>
                </w:p>
              </w:txbxContent>
            </v:textbox>
            <w10:wrap anchorx="page" anchory="page"/>
          </v:shape>
        </w:pict>
      </w:r>
    </w:p>
    <w:p w:rsidR="009E6FAE" w:rsidRPr="009E6FAE" w:rsidRDefault="009E6FAE" w:rsidP="009E6FAE"/>
    <w:p w:rsidR="009E6FAE" w:rsidRPr="009E6FAE" w:rsidRDefault="009E6FAE" w:rsidP="009E6FAE"/>
    <w:p w:rsidR="009E6FAE" w:rsidRPr="009E6FAE" w:rsidRDefault="0050355D" w:rsidP="009E6FAE">
      <w:r>
        <w:rPr>
          <w:noProof/>
        </w:rPr>
        <w:pict>
          <v:shape id="Text Box 147" o:spid="_x0000_s1038" type="#_x0000_t202" style="position:absolute;margin-left:26.25pt;margin-top:356.15pt;width:550.45pt;height:67.5pt;z-index: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" filled="f" stroked="f">
            <v:textbox style="mso-fit-shape-to-text:t" inset="0,0,,0">
              <w:txbxContent>
                <w:p w:rsidR="0039255C" w:rsidRPr="0039255C" w:rsidRDefault="00132044" w:rsidP="0039255C">
                  <w:pPr>
                    <w:pStyle w:val="ab"/>
                  </w:pPr>
                  <w:r w:rsidRPr="001E6C5F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II</w:t>
                  </w:r>
                  <w:r w:rsidR="002457F1" w:rsidRPr="001E6C5F">
                    <w:rPr>
                      <w:b/>
                      <w:color w:val="auto"/>
                      <w:sz w:val="28"/>
                      <w:szCs w:val="28"/>
                      <w:lang w:val="en-US"/>
                    </w:rPr>
                    <w:t>I</w:t>
                  </w:r>
                  <w:r w:rsidR="002457F1" w:rsidRPr="001E6C5F">
                    <w:rPr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E6C5F">
                    <w:rPr>
                      <w:b/>
                      <w:color w:val="auto"/>
                      <w:sz w:val="28"/>
                      <w:szCs w:val="28"/>
                    </w:rPr>
                    <w:t>эта</w:t>
                  </w:r>
                  <w:r w:rsidR="00A5177C" w:rsidRPr="001E6C5F">
                    <w:rPr>
                      <w:b/>
                      <w:color w:val="auto"/>
                      <w:sz w:val="28"/>
                      <w:szCs w:val="28"/>
                    </w:rPr>
                    <w:t>п</w:t>
                  </w:r>
                  <w:r w:rsidR="00A5177C" w:rsidRPr="0039255C">
                    <w:rPr>
                      <w:b/>
                      <w:color w:val="auto"/>
                    </w:rPr>
                    <w:t xml:space="preserve"> </w:t>
                  </w:r>
                  <w:r w:rsidR="0039255C">
                    <w:rPr>
                      <w:b/>
                      <w:color w:val="auto"/>
                    </w:rPr>
                    <w:t xml:space="preserve"> </w:t>
                  </w:r>
                  <w:r w:rsidR="0039255C" w:rsidRPr="0039255C">
                    <w:t>Конкурсный</w:t>
                  </w:r>
                  <w:proofErr w:type="gramEnd"/>
                  <w:r w:rsidR="0039255C" w:rsidRPr="0039255C">
                    <w:t xml:space="preserve"> отбор </w:t>
                  </w:r>
                  <w:r w:rsidR="00E53938">
                    <w:t>проектов</w:t>
                  </w:r>
                  <w:r w:rsidR="0039255C" w:rsidRPr="0039255C">
                    <w:t xml:space="preserve"> муниципальной комиссией</w:t>
                  </w:r>
                </w:p>
                <w:p w:rsidR="008A0591" w:rsidRDefault="006678E3" w:rsidP="001C698F">
                  <w:pPr>
                    <w:pStyle w:val="a9"/>
                    <w:rPr>
                      <w:rStyle w:val="a8"/>
                    </w:rPr>
                  </w:pPr>
                  <w:r>
                    <w:t>М</w:t>
                  </w:r>
                  <w:r w:rsidR="00A5177C">
                    <w:t xml:space="preserve">униципальная комиссия проводит отбор </w:t>
                  </w:r>
                  <w:r w:rsidR="00EC6EF6">
                    <w:t>проектов, по</w:t>
                  </w:r>
                  <w:r w:rsidR="001F0908">
                    <w:t xml:space="preserve"> результатам </w:t>
                  </w:r>
                  <w:r w:rsidR="00EC6EF6">
                    <w:t xml:space="preserve">которого </w:t>
                  </w:r>
                  <w:r w:rsidR="001F0908">
                    <w:t>оформляется протокол.</w:t>
                  </w:r>
                  <w:r w:rsidR="00C60D23">
                    <w:t xml:space="preserve"> </w:t>
                  </w:r>
                  <w:r w:rsidR="00EC6EF6">
                    <w:t>Далее з</w:t>
                  </w:r>
                  <w:r w:rsidR="00C60D23">
                    <w:t>аявки</w:t>
                  </w:r>
                  <w:r w:rsidR="00225454">
                    <w:t xml:space="preserve">, подготовленные </w:t>
                  </w:r>
                  <w:r w:rsidR="00AF5530">
                    <w:t xml:space="preserve">инициативной группой, представителями </w:t>
                  </w:r>
                  <w:r w:rsidR="00225454">
                    <w:t>орган</w:t>
                  </w:r>
                  <w:r w:rsidR="00AF5530">
                    <w:t>ов</w:t>
                  </w:r>
                  <w:r>
                    <w:t xml:space="preserve"> местного самоуправления</w:t>
                  </w:r>
                  <w:r w:rsidR="00AF5530">
                    <w:t xml:space="preserve"> и экспертами,</w:t>
                  </w:r>
                  <w:r>
                    <w:t xml:space="preserve"> </w:t>
                  </w:r>
                  <w:r w:rsidR="00225454">
                    <w:t xml:space="preserve">направляются </w:t>
                  </w:r>
                  <w:r w:rsidR="00C60D23">
                    <w:t xml:space="preserve">в </w:t>
                  </w:r>
                  <w:r w:rsidR="001C29D7">
                    <w:t>Администрацию Томской области</w:t>
                  </w:r>
                  <w:r w:rsidR="00C60D23">
                    <w:t>.</w:t>
                  </w:r>
                </w:p>
              </w:txbxContent>
            </v:textbox>
            <w10:wrap anchorx="page" anchory="page"/>
          </v:shape>
        </w:pict>
      </w:r>
    </w:p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9E6FAE" w:rsidP="009E6FAE"/>
    <w:p w:rsidR="009E6FAE" w:rsidRPr="009E6FAE" w:rsidRDefault="0050355D" w:rsidP="009E6FAE">
      <w:r>
        <w:rPr>
          <w:noProof/>
        </w:rPr>
        <w:pict>
          <v:shape id="_x0000_s1041" type="#_x0000_t202" style="position:absolute;margin-left:26.25pt;margin-top:425.1pt;width:556.5pt;height:57.05pt;z-index: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" filled="f" stroked="f">
            <v:textbox inset="0,0,,0">
              <w:txbxContent>
                <w:p w:rsidR="0039255C" w:rsidRDefault="009E6FAE" w:rsidP="0039255C">
                  <w:pPr>
                    <w:pStyle w:val="ab"/>
                  </w:pPr>
                  <w:r w:rsidRPr="0039255C">
                    <w:rPr>
                      <w:b/>
                      <w:color w:val="auto"/>
                      <w:lang w:val="en-US"/>
                    </w:rPr>
                    <w:t>I</w:t>
                  </w:r>
                  <w:r w:rsidR="0039255C" w:rsidRPr="0039255C">
                    <w:rPr>
                      <w:b/>
                      <w:color w:val="auto"/>
                      <w:lang w:val="en-US"/>
                    </w:rPr>
                    <w:t>V</w:t>
                  </w:r>
                  <w:r w:rsidRPr="0039255C">
                    <w:rPr>
                      <w:b/>
                      <w:color w:val="auto"/>
                    </w:rPr>
                    <w:t xml:space="preserve"> этап</w:t>
                  </w:r>
                  <w:r w:rsidRPr="0039255C">
                    <w:rPr>
                      <w:color w:val="auto"/>
                    </w:rPr>
                    <w:t xml:space="preserve"> </w:t>
                  </w:r>
                  <w:r w:rsidR="0039255C">
                    <w:t xml:space="preserve">Конкурсный отбор заявок </w:t>
                  </w:r>
                  <w:r w:rsidR="00DB6D87">
                    <w:t>областной</w:t>
                  </w:r>
                  <w:r w:rsidR="0039255C">
                    <w:t xml:space="preserve"> комиссией</w:t>
                  </w:r>
                </w:p>
                <w:p w:rsidR="00EC033F" w:rsidRDefault="000300DF" w:rsidP="00EC033F">
                  <w:pPr>
                    <w:pStyle w:val="a9"/>
                    <w:rPr>
                      <w:rStyle w:val="a8"/>
                    </w:rPr>
                  </w:pPr>
                  <w:r>
                    <w:t>Областная</w:t>
                  </w:r>
                  <w:r w:rsidR="0039255C">
                    <w:t xml:space="preserve"> комиссия проводит отбор заявок (проектов) – победителей </w:t>
                  </w:r>
                  <w:r w:rsidR="00D44846">
                    <w:t>областного</w:t>
                  </w:r>
                  <w:r w:rsidR="0039255C">
                    <w:t xml:space="preserve"> уровня</w:t>
                  </w:r>
                  <w:r w:rsidR="00D647E4">
                    <w:t xml:space="preserve"> и распределяет субсидии между муниципальными образованиями</w:t>
                  </w:r>
                  <w:r w:rsidR="0039255C">
                    <w:t>.</w:t>
                  </w:r>
                  <w:r w:rsidR="00EC033F" w:rsidRPr="00EC033F">
                    <w:t xml:space="preserve"> </w:t>
                  </w:r>
                </w:p>
                <w:p w:rsidR="0039255C" w:rsidRDefault="0039255C" w:rsidP="0039255C">
                  <w:pPr>
                    <w:pStyle w:val="a9"/>
                    <w:rPr>
                      <w:rStyle w:val="a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" o:spid="_x0000_s1040" type="#_x0000_t202" style="position:absolute;margin-left:227.25pt;margin-top:461.25pt;width:97.5pt;height:18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" filled="f" fillcolor="#c2c2ad" stroked="f">
            <v:textbox inset="0,0,0,0">
              <w:txbxContent>
                <w:p w:rsidR="008A0591" w:rsidRDefault="008A0591">
                  <w:pPr>
                    <w:pStyle w:val="1"/>
                  </w:pPr>
                </w:p>
              </w:txbxContent>
            </v:textbox>
            <w10:wrap anchorx="page" anchory="page"/>
          </v:shape>
        </w:pict>
      </w:r>
    </w:p>
    <w:p w:rsidR="009E6FAE" w:rsidRPr="009E6FAE" w:rsidRDefault="009E6FAE" w:rsidP="009E6FAE"/>
    <w:p w:rsidR="009E6FAE" w:rsidRPr="009E6FAE" w:rsidRDefault="009E6FAE" w:rsidP="009E6FAE"/>
    <w:p w:rsidR="009E6FAE" w:rsidRPr="009E6FAE" w:rsidRDefault="0050355D" w:rsidP="009E6FAE">
      <w:r>
        <w:rPr>
          <w:noProof/>
        </w:rPr>
        <w:pict>
          <v:shape id="_x0000_s1043" type="#_x0000_t202" style="position:absolute;margin-left:26.25pt;margin-top:479.25pt;width:556.5pt;height:66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" filled="f" stroked="f">
            <v:textbox inset="0,0,,0">
              <w:txbxContent>
                <w:p w:rsidR="00A00732" w:rsidRDefault="00A00732" w:rsidP="00A00732">
                  <w:pPr>
                    <w:pStyle w:val="ab"/>
                  </w:pPr>
                  <w:r w:rsidRPr="0039255C">
                    <w:rPr>
                      <w:b/>
                      <w:color w:val="auto"/>
                      <w:lang w:val="en-US"/>
                    </w:rPr>
                    <w:t>V</w:t>
                  </w:r>
                  <w:r w:rsidRPr="0039255C">
                    <w:rPr>
                      <w:b/>
                      <w:color w:val="auto"/>
                    </w:rPr>
                    <w:t xml:space="preserve"> </w:t>
                  </w:r>
                  <w:proofErr w:type="gramStart"/>
                  <w:r w:rsidRPr="0039255C">
                    <w:rPr>
                      <w:b/>
                      <w:color w:val="auto"/>
                    </w:rPr>
                    <w:t>этап</w:t>
                  </w:r>
                  <w:r w:rsidRPr="0039255C">
                    <w:rPr>
                      <w:color w:val="auto"/>
                    </w:rPr>
                    <w:t xml:space="preserve"> </w:t>
                  </w:r>
                  <w:r w:rsidRPr="00A00732">
                    <w:t xml:space="preserve"> </w:t>
                  </w:r>
                  <w:r>
                    <w:t>Заключение</w:t>
                  </w:r>
                  <w:proofErr w:type="gramEnd"/>
                  <w:r>
                    <w:t xml:space="preserve"> соглашения</w:t>
                  </w:r>
                </w:p>
                <w:p w:rsidR="00CA368F" w:rsidRPr="001139F0" w:rsidRDefault="006678E3" w:rsidP="00851280">
                  <w:pPr>
                    <w:spacing w:after="120" w:line="260" w:lineRule="atLeast"/>
                    <w:jc w:val="both"/>
                    <w:rPr>
                      <w:color w:val="auto"/>
                      <w:sz w:val="17"/>
                      <w:szCs w:val="17"/>
                    </w:rPr>
                  </w:pPr>
                  <w:r>
                    <w:rPr>
                      <w:color w:val="auto"/>
                      <w:sz w:val="17"/>
                      <w:szCs w:val="17"/>
                    </w:rPr>
                    <w:t xml:space="preserve">Между </w:t>
                  </w:r>
                  <w:r w:rsidR="000300DF">
                    <w:rPr>
                      <w:color w:val="auto"/>
                      <w:sz w:val="17"/>
                      <w:szCs w:val="17"/>
                    </w:rPr>
                    <w:t>Департаментом финансов Томской области</w:t>
                  </w:r>
                  <w:r>
                    <w:rPr>
                      <w:color w:val="auto"/>
                      <w:sz w:val="17"/>
                      <w:szCs w:val="17"/>
                    </w:rPr>
                    <w:t xml:space="preserve"> и муниципальным образованием заключается</w:t>
                  </w:r>
                  <w:r w:rsidR="001566F3" w:rsidRPr="001139F0">
                    <w:rPr>
                      <w:color w:val="auto"/>
                      <w:sz w:val="17"/>
                      <w:szCs w:val="17"/>
                    </w:rPr>
                    <w:t xml:space="preserve"> </w:t>
                  </w:r>
                  <w:r w:rsidR="00CA368F" w:rsidRPr="001139F0">
                    <w:rPr>
                      <w:color w:val="auto"/>
                      <w:sz w:val="17"/>
                      <w:szCs w:val="17"/>
                    </w:rPr>
                    <w:t>Соглашение «</w:t>
                  </w:r>
                  <w:r w:rsidR="00D647E4">
                    <w:rPr>
                      <w:color w:val="auto"/>
                      <w:sz w:val="17"/>
                      <w:szCs w:val="17"/>
                    </w:rPr>
                    <w:t>О</w:t>
                  </w:r>
                  <w:r w:rsidR="00CA368F" w:rsidRPr="001139F0">
                    <w:rPr>
                      <w:color w:val="auto"/>
                      <w:sz w:val="17"/>
                      <w:szCs w:val="17"/>
                    </w:rPr>
                    <w:t xml:space="preserve"> предоставлении субсидии на </w:t>
                  </w:r>
                  <w:proofErr w:type="spellStart"/>
                  <w:r w:rsidR="00CA368F" w:rsidRPr="001139F0">
                    <w:rPr>
                      <w:color w:val="auto"/>
                      <w:sz w:val="17"/>
                      <w:szCs w:val="17"/>
                    </w:rPr>
                    <w:t>софинансирование</w:t>
                  </w:r>
                  <w:proofErr w:type="spellEnd"/>
                  <w:r w:rsidR="00CA368F" w:rsidRPr="001139F0">
                    <w:rPr>
                      <w:color w:val="auto"/>
                      <w:sz w:val="17"/>
                      <w:szCs w:val="17"/>
                    </w:rPr>
                    <w:t xml:space="preserve"> </w:t>
                  </w:r>
                  <w:r w:rsidR="00CA368F" w:rsidRPr="00651A9B">
                    <w:rPr>
                      <w:color w:val="auto"/>
                      <w:sz w:val="17"/>
                      <w:szCs w:val="17"/>
                    </w:rPr>
                    <w:t>проекта</w:t>
                  </w:r>
                  <w:r w:rsidR="00CA368F" w:rsidRPr="001139F0">
                    <w:rPr>
                      <w:color w:val="auto"/>
                      <w:sz w:val="17"/>
                      <w:szCs w:val="17"/>
                    </w:rPr>
                    <w:t xml:space="preserve"> инициативного </w:t>
                  </w:r>
                  <w:proofErr w:type="spellStart"/>
                  <w:r w:rsidR="00CA368F" w:rsidRPr="001139F0">
                    <w:rPr>
                      <w:color w:val="auto"/>
                      <w:sz w:val="17"/>
                      <w:szCs w:val="17"/>
                    </w:rPr>
                    <w:t>бюджетирования</w:t>
                  </w:r>
                  <w:proofErr w:type="spellEnd"/>
                  <w:r w:rsidR="00CA368F" w:rsidRPr="001139F0">
                    <w:rPr>
                      <w:color w:val="auto"/>
                      <w:sz w:val="17"/>
                      <w:szCs w:val="17"/>
                    </w:rPr>
                    <w:t xml:space="preserve"> в </w:t>
                  </w:r>
                  <w:proofErr w:type="spellStart"/>
                  <w:r w:rsidR="009A2BE7">
                    <w:rPr>
                      <w:color w:val="auto"/>
                      <w:sz w:val="17"/>
                      <w:szCs w:val="17"/>
                    </w:rPr>
                    <w:t>Могочинском</w:t>
                  </w:r>
                  <w:proofErr w:type="spellEnd"/>
                  <w:r w:rsidR="009A2BE7">
                    <w:rPr>
                      <w:color w:val="auto"/>
                      <w:sz w:val="17"/>
                      <w:szCs w:val="17"/>
                    </w:rPr>
                    <w:t xml:space="preserve"> сельском поселении</w:t>
                  </w:r>
                  <w:r w:rsidR="00D647E4">
                    <w:rPr>
                      <w:color w:val="auto"/>
                      <w:sz w:val="17"/>
                      <w:szCs w:val="17"/>
                    </w:rPr>
                    <w:t>»</w:t>
                  </w:r>
                  <w:r w:rsidR="00650828">
                    <w:rPr>
                      <w:color w:val="auto"/>
                      <w:sz w:val="17"/>
                      <w:szCs w:val="17"/>
                    </w:rPr>
                    <w:t xml:space="preserve">. </w:t>
                  </w:r>
                </w:p>
                <w:p w:rsidR="001566F3" w:rsidRDefault="001566F3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p w:rsidR="009E6FAE" w:rsidRDefault="009E6FAE">
      <w:pPr>
        <w:pStyle w:val="a9"/>
      </w:pPr>
    </w:p>
    <w:p w:rsidR="009E6FAE" w:rsidRDefault="009E6FAE" w:rsidP="009E6FAE">
      <w:pPr>
        <w:pStyle w:val="a9"/>
        <w:tabs>
          <w:tab w:val="clear" w:pos="3326"/>
          <w:tab w:val="left" w:pos="1260"/>
        </w:tabs>
      </w:pPr>
      <w:r>
        <w:tab/>
      </w:r>
    </w:p>
    <w:p w:rsidR="00781D99" w:rsidRDefault="00781D99">
      <w:pPr>
        <w:pStyle w:val="a9"/>
      </w:pPr>
    </w:p>
    <w:p w:rsidR="00781D99" w:rsidRPr="00781D99" w:rsidRDefault="0050355D" w:rsidP="00781D99">
      <w:r>
        <w:rPr>
          <w:noProof/>
        </w:rPr>
        <w:pict>
          <v:shape id="_x0000_s1045" type="#_x0000_t202" style="position:absolute;margin-left:26.25pt;margin-top:545.25pt;width:555.75pt;height:47.25pt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" filled="f" stroked="f">
            <v:textbox inset="0,0,,0">
              <w:txbxContent>
                <w:p w:rsidR="00DA2157" w:rsidRDefault="00DA2157" w:rsidP="00DA2157">
                  <w:pPr>
                    <w:pStyle w:val="ab"/>
                  </w:pPr>
                  <w:r w:rsidRPr="0039255C">
                    <w:rPr>
                      <w:b/>
                      <w:color w:val="auto"/>
                      <w:lang w:val="en-US"/>
                    </w:rPr>
                    <w:t>V</w:t>
                  </w:r>
                  <w:r w:rsidR="0024227A">
                    <w:rPr>
                      <w:b/>
                      <w:color w:val="auto"/>
                      <w:lang w:val="en-US"/>
                    </w:rPr>
                    <w:t>I</w:t>
                  </w:r>
                  <w:r w:rsidRPr="0039255C">
                    <w:rPr>
                      <w:b/>
                      <w:color w:val="auto"/>
                    </w:rPr>
                    <w:t xml:space="preserve"> </w:t>
                  </w:r>
                  <w:proofErr w:type="gramStart"/>
                  <w:r w:rsidRPr="0039255C">
                    <w:rPr>
                      <w:b/>
                      <w:color w:val="auto"/>
                    </w:rPr>
                    <w:t>этап</w:t>
                  </w:r>
                  <w:r w:rsidRPr="0039255C">
                    <w:rPr>
                      <w:color w:val="auto"/>
                    </w:rPr>
                    <w:t xml:space="preserve"> </w:t>
                  </w:r>
                  <w:r w:rsidRPr="00A00732">
                    <w:t xml:space="preserve"> </w:t>
                  </w:r>
                  <w:r w:rsidR="00D82EC8">
                    <w:t>Сбор</w:t>
                  </w:r>
                  <w:proofErr w:type="gramEnd"/>
                  <w:r w:rsidR="00D82EC8">
                    <w:t xml:space="preserve"> средств. </w:t>
                  </w:r>
                  <w:r>
                    <w:t>Отбор подрядчиков на выполнение работ</w:t>
                  </w:r>
                </w:p>
                <w:p w:rsidR="00DA2157" w:rsidRPr="00651A9B" w:rsidRDefault="00F42A9D" w:rsidP="00DA2157">
                  <w:p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Органы местного самоуправления проводят конкурсный отбор подрядчиков на выполнение работ/оказание услуг в соответствии с Федеральным законом № 44-ФЗ.</w:t>
                  </w:r>
                </w:p>
                <w:p w:rsidR="002A3863" w:rsidRDefault="002A3863"/>
              </w:txbxContent>
            </v:textbox>
            <w10:wrap anchorx="page" anchory="page"/>
          </v:shape>
        </w:pict>
      </w:r>
    </w:p>
    <w:p w:rsidR="00781D99" w:rsidRPr="00781D99" w:rsidRDefault="00781D99" w:rsidP="00781D99"/>
    <w:p w:rsidR="00781D99" w:rsidRPr="00781D99" w:rsidRDefault="00781D99" w:rsidP="00781D99"/>
    <w:p w:rsidR="00781D99" w:rsidRPr="00781D99" w:rsidRDefault="0050355D" w:rsidP="00781D99">
      <w:r>
        <w:rPr>
          <w:noProof/>
        </w:rPr>
        <w:pict>
          <v:shape id="_x0000_s1047" type="#_x0000_t202" style="position:absolute;margin-left:26.25pt;margin-top:592.5pt;width:509.25pt;height:75.75pt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" filled="f" stroked="f">
            <v:textbox inset="0,0,,0">
              <w:txbxContent>
                <w:p w:rsidR="00387D48" w:rsidRDefault="00721A23" w:rsidP="00721A23">
                  <w:pPr>
                    <w:pStyle w:val="ab"/>
                  </w:pPr>
                  <w:r w:rsidRPr="0039255C">
                    <w:rPr>
                      <w:b/>
                      <w:color w:val="auto"/>
                      <w:lang w:val="en-US"/>
                    </w:rPr>
                    <w:t>V</w:t>
                  </w:r>
                  <w:r w:rsidR="0024227A">
                    <w:rPr>
                      <w:b/>
                      <w:color w:val="auto"/>
                      <w:lang w:val="en-US"/>
                    </w:rPr>
                    <w:t>II</w:t>
                  </w:r>
                  <w:r w:rsidRPr="0039255C">
                    <w:rPr>
                      <w:b/>
                      <w:color w:val="auto"/>
                    </w:rPr>
                    <w:t xml:space="preserve"> этап</w:t>
                  </w:r>
                  <w:r w:rsidRPr="0039255C">
                    <w:rPr>
                      <w:color w:val="auto"/>
                    </w:rPr>
                    <w:t xml:space="preserve"> </w:t>
                  </w:r>
                  <w:r w:rsidRPr="00A00732">
                    <w:t xml:space="preserve"> </w:t>
                  </w:r>
                  <w:r w:rsidR="00387D48">
                    <w:t xml:space="preserve"> </w:t>
                  </w:r>
                  <w:r w:rsidR="00140636">
                    <w:t>Предоставление субсидии</w:t>
                  </w:r>
                  <w:r w:rsidR="00B728F0">
                    <w:t xml:space="preserve"> </w:t>
                  </w:r>
                </w:p>
                <w:p w:rsidR="001E6C5F" w:rsidRDefault="00140636" w:rsidP="00721A23">
                  <w:pPr>
                    <w:pStyle w:val="ab"/>
                  </w:pPr>
                  <w:r w:rsidRPr="00140636">
                    <w:rPr>
                      <w:b/>
                      <w:color w:val="auto"/>
                      <w:lang w:val="en-US"/>
                    </w:rPr>
                    <w:t>VIII</w:t>
                  </w:r>
                  <w:r w:rsidRPr="00140636">
                    <w:rPr>
                      <w:b/>
                      <w:color w:val="auto"/>
                    </w:rPr>
                    <w:t xml:space="preserve"> </w:t>
                  </w:r>
                  <w:proofErr w:type="gramStart"/>
                  <w:r w:rsidRPr="00140636">
                    <w:rPr>
                      <w:b/>
                      <w:color w:val="auto"/>
                    </w:rPr>
                    <w:t>этап</w:t>
                  </w:r>
                  <w:r w:rsidRPr="00140636">
                    <w:rPr>
                      <w:color w:val="auto"/>
                    </w:rPr>
                    <w:t xml:space="preserve">  </w:t>
                  </w:r>
                  <w:r w:rsidR="00721A23">
                    <w:t>Реализация</w:t>
                  </w:r>
                  <w:proofErr w:type="gramEnd"/>
                  <w:r w:rsidR="00387D48">
                    <w:t xml:space="preserve"> </w:t>
                  </w:r>
                  <w:r w:rsidR="00721A23">
                    <w:t xml:space="preserve"> проект</w:t>
                  </w:r>
                  <w:r>
                    <w:t>а</w:t>
                  </w:r>
                  <w:r w:rsidR="000F22B0">
                    <w:t xml:space="preserve"> </w:t>
                  </w:r>
                  <w:r w:rsidR="000F22B0" w:rsidRPr="00140636">
                    <w:rPr>
                      <w:b/>
                      <w:color w:val="auto"/>
                      <w:sz w:val="20"/>
                      <w:szCs w:val="20"/>
                    </w:rPr>
                    <w:t>(</w:t>
                  </w:r>
                  <w:r w:rsidR="009A2BE7">
                    <w:rPr>
                      <w:b/>
                      <w:color w:val="auto"/>
                      <w:sz w:val="20"/>
                      <w:szCs w:val="20"/>
                    </w:rPr>
                    <w:t>максимальный</w:t>
                  </w:r>
                  <w:r w:rsidR="000F22B0">
                    <w:rPr>
                      <w:b/>
                      <w:color w:val="auto"/>
                      <w:sz w:val="20"/>
                      <w:szCs w:val="20"/>
                    </w:rPr>
                    <w:t xml:space="preserve"> срок</w:t>
                  </w:r>
                  <w:r w:rsidR="000F22B0" w:rsidRPr="00140636">
                    <w:rPr>
                      <w:b/>
                      <w:color w:val="auto"/>
                      <w:sz w:val="20"/>
                      <w:szCs w:val="20"/>
                    </w:rPr>
                    <w:t xml:space="preserve"> 12 месяцев)</w:t>
                  </w:r>
                  <w:r>
                    <w:t xml:space="preserve">. </w:t>
                  </w:r>
                </w:p>
                <w:p w:rsidR="00721A23" w:rsidRPr="00140636" w:rsidRDefault="00140636" w:rsidP="00721A23">
                  <w:pPr>
                    <w:pStyle w:val="ab"/>
                    <w:rPr>
                      <w:b/>
                      <w:color w:val="auto"/>
                      <w:sz w:val="20"/>
                      <w:szCs w:val="20"/>
                    </w:rPr>
                  </w:pPr>
                  <w:r>
                    <w:t xml:space="preserve">Торжественное открытие </w:t>
                  </w:r>
                </w:p>
              </w:txbxContent>
            </v:textbox>
            <w10:wrap anchorx="page" anchory="page"/>
          </v:shape>
        </w:pict>
      </w:r>
    </w:p>
    <w:p w:rsidR="00781D99" w:rsidRPr="00781D99" w:rsidRDefault="00781D99" w:rsidP="00781D99"/>
    <w:p w:rsidR="00781D99" w:rsidRPr="00781D99" w:rsidRDefault="00781D99" w:rsidP="00781D99">
      <w:bookmarkStart w:id="0" w:name="_GoBack"/>
      <w:bookmarkEnd w:id="0"/>
    </w:p>
    <w:p w:rsidR="00781D99" w:rsidRPr="00781D99" w:rsidRDefault="00781D99" w:rsidP="00781D99"/>
    <w:p w:rsidR="00781D99" w:rsidRPr="00781D99" w:rsidRDefault="00781D99" w:rsidP="00781D99"/>
    <w:p w:rsidR="00781D99" w:rsidRPr="00781D99" w:rsidRDefault="00781D99" w:rsidP="00781D99"/>
    <w:p w:rsidR="00781D99" w:rsidRPr="00781D99" w:rsidRDefault="00781D99" w:rsidP="00781D99"/>
    <w:p w:rsidR="00781D99" w:rsidRPr="00781D99" w:rsidRDefault="00781D99" w:rsidP="00781D99"/>
    <w:p w:rsidR="008A0591" w:rsidRDefault="0050355D" w:rsidP="00E5083A">
      <w:r>
        <w:rPr>
          <w:noProof/>
        </w:rPr>
        <w:pict>
          <v:shape id="Text Box 239" o:spid="_x0000_s1051" type="#_x0000_t202" style="position:absolute;margin-left:54pt;margin-top:460.25pt;width:134.4pt;height:128.6pt;z-index:2516674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" filled="f" stroked="f" strokecolor="#663">
            <v:textbox style="mso-fit-shape-to-text:t">
              <w:txbxContent>
                <w:p w:rsidR="008A0591" w:rsidRDefault="008A059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2" o:spid="_x0000_s1052" type="#_x0000_t202" style="position:absolute;margin-left:200pt;margin-top:97pt;width:7.2pt;height:7.2pt;z-index:25165414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B/sw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6" o:spid="_x0000_s1053" type="#_x0000_t202" style="position:absolute;margin-left:201pt;margin-top:351pt;width:7.2pt;height:7.2pt;z-index:25165516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wXsw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RtjwXswIAALwFAAAO&#10;AAAAAAAAAAAAAAAAAC4CAABkcnMvZTJvRG9jLnhtbFBLAQItABQABgAIAAAAIQDsmIWn3QAAAAsB&#10;AAAPAAAAAAAAAAAAAAAAAA0FAABkcnMvZG93bnJldi54bWxQSwUGAAAAAAQABADzAAAAFwYAAAAA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0" o:spid="_x0000_s1054" type="#_x0000_t202" style="position:absolute;margin-left:201pt;margin-top:604pt;width:7.2pt;height:7.2pt;z-index:25165619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8sqsw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4" o:spid="_x0000_s1055" type="#_x0000_t202" style="position:absolute;margin-left:43pt;margin-top:98pt;width:7.2pt;height:7.2pt;z-index:25165721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dC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HKKF0KzAgAAvAUAAA4A&#10;AAAAAAAAAAAAAAAALgIAAGRycy9lMm9Eb2MueG1sUEsBAi0AFAAGAAgAAAAhANK3e7HcAAAACgEA&#10;AA8AAAAAAAAAAAAAAAAADQUAAGRycy9kb3ducmV2LnhtbFBLBQYAAAAABAAEAPMAAAAWBgAAAAA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8" o:spid="_x0000_s1056" type="#_x0000_t202" style="position:absolute;margin-left:43.2pt;margin-top:451pt;width:7.2pt;height:7.2pt;z-index:2516582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9/CsQ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WK9/CsQIAALwFAAAOAAAA&#10;AAAAAAAAAAAAAC4CAABkcnMvZTJvRG9jLnhtbFBLAQItABQABgAIAAAAIQBA9d3s3AAAAAoBAAAP&#10;AAAAAAAAAAAAAAAAAAsFAABkcnMvZG93bnJldi54bWxQSwUGAAAAAAQABADzAAAAFAYAAAAA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2" o:spid="_x0000_s1057" type="#_x0000_t202" style="position:absolute;margin-left:200pt;margin-top:82.8pt;width:7.2pt;height:7.2pt;z-index:25165926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J0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VLMOKkgxo90FGjWzGicBFh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tkstj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lAFSdLECAAC8BQAADgAA&#10;AAAAAAAAAAAAAAAuAgAAZHJzL2Uyb0RvYy54bWxQSwECLQAUAAYACAAAACEAeqFOnd0AAAALAQAA&#10;DwAAAAAAAAAAAAAAAAALBQAAZHJzL2Rvd25yZXYueG1sUEsFBgAAAAAEAAQA8wAAABUGAAAAAA=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76" o:spid="_x0000_s1058" type="#_x0000_t202" style="position:absolute;margin-left:198.2pt;margin-top:319pt;width:7.2pt;height:7.2pt;z-index:25166028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u3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5ldu3sgIAALwFAAAO&#10;AAAAAAAAAAAAAAAAAC4CAABkcnMvZTJvRG9jLnhtbFBLAQItABQABgAIAAAAIQA6WJk23gAAAAsB&#10;AAAPAAAAAAAAAAAAAAAAAAwFAABkcnMvZG93bnJldi54bWxQSwUGAAAAAAQABADzAAAAFwYAAAAA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0" o:spid="_x0000_s1059" type="#_x0000_t202" style="position:absolute;margin-left:199pt;margin-top:546pt;width:7.2pt;height:7.2pt;z-index:25166131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/sgIAALw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C/gAT+yAgAAvAUA&#10;AA4AAAAAAAAAAAAAAAAALgIAAGRycy9lMm9Eb2MueG1sUEsBAi0AFAAGAAgAAAAhAFZVWN7gAAAA&#10;DQEAAA8AAAAAAAAAAAAAAAAADAUAAGRycy9kb3ducmV2LnhtbFBLBQYAAAAABAAEAPMAAAAZBgAA&#10;AAA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4" o:spid="_x0000_s1060" type="#_x0000_t202" style="position:absolute;margin-left:43pt;margin-top:98pt;width:7.2pt;height:7.2pt;z-index:25166233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JxsgIAALw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z7hScbICAAC8BQAADgAA&#10;AAAAAAAAAAAAAAAuAgAAZHJzL2Uyb0RvYy54bWxQSwECLQAUAAYACAAAACEA0rd7sdwAAAAKAQAA&#10;DwAAAAAAAAAAAAAAAAAMBQAAZHJzL2Rvd25yZXYueG1sUEsFBgAAAAAEAAQA8wAAABUGAAAAAA=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88" o:spid="_x0000_s1061" type="#_x0000_t202" style="position:absolute;margin-left:42.2pt;margin-top:436.8pt;width:7.2pt;height:7.2pt;z-index:25166336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LTOY2OyAgAAvAUAAA4A&#10;AAAAAAAAAAAAAAAALgIAAGRycy9lMm9Eb2MueG1sUEsBAi0AFAAGAAgAAAAhALD4DF7dAAAACQEA&#10;AA8AAAAAAAAAAAAAAAAADAUAAGRycy9kb3ducmV2LnhtbFBLBQYAAAAABAAEAPMAAAAWBgAAAAA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0" o:spid="_x0000_s1062" type="#_x0000_t202" style="position:absolute;margin-left:200pt;margin-top:22pt;width:7.2pt;height:7.2pt;z-index:25166438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ID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O15ggOyAgAAvAUAAA4A&#10;AAAAAAAAAAAAAAAALgIAAGRycy9lMm9Eb2MueG1sUEsBAi0AFAAGAAgAAAAhAIPtU+LdAAAACQEA&#10;AA8AAAAAAAAAAAAAAAAADAUAAGRycy9kb3ducmV2LnhtbFBLBQYAAAAABAAEAPMAAAAWBgAAAAA=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4" o:spid="_x0000_s1063" type="#_x0000_t202" style="position:absolute;margin-left:201pt;margin-top:213.8pt;width:7.2pt;height:7.2pt;z-index:25166540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bU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oijG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JeLqQu2onoE&#10;/UoBCgMtwggEoxHyO0YDjJMMq297IilG7XsOPWBmz2TIydhOBuEluGZYY+TMtXYzat9LtmsA2XUZ&#10;FzfQJzWzKjYN5aIACmYBI8KSeRpnZgadru2t56G7+gU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bMpbUsgIAALwFAAAO&#10;AAAAAAAAAAAAAAAAAC4CAABkcnMvZTJvRG9jLnhtbFBLAQItABQABgAIAAAAIQCBjQ9h3gAAAAsB&#10;AAAPAAAAAAAAAAAAAAAAAAwFAABkcnMvZG93bnJldi54bWxQSwUGAAAAAAQABADzAAAAFwYAAAAA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28" o:spid="_x0000_s1064" type="#_x0000_t202" style="position:absolute;margin-left:202pt;margin-top:362pt;width:7.2pt;height:7.2pt;z-index:2516664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RK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75FRKsgIAALwFAAAO&#10;AAAAAAAAAAAAAAAAAC4CAABkcnMvZTJvRG9jLnhtbFBLAQItABQABgAIAAAAIQBO7aHP3gAAAAsB&#10;AAAPAAAAAAAAAAAAAAAAAAwFAABkcnMvZG93bnJldi54bWxQSwUGAAAAAAQABADzAAAAFwYAAAAA&#10;" filled="f" stroked="f">
            <v:textbox inset="0,0,0,0">
              <w:txbxContent>
                <w:p w:rsidR="008A0591" w:rsidRDefault="008A0591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</w:p>
    <w:sectPr w:rsidR="008A0591" w:rsidSect="008A0591">
      <w:footerReference w:type="even" r:id="rId19"/>
      <w:headerReference w:type="first" r:id="rId20"/>
      <w:footerReference w:type="first" r:id="rId21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E3" w:rsidRDefault="00EB6AE3">
      <w:r>
        <w:separator/>
      </w:r>
    </w:p>
  </w:endnote>
  <w:endnote w:type="continuationSeparator" w:id="0">
    <w:p w:rsidR="00EB6AE3" w:rsidRDefault="00EB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FB" w:rsidRDefault="00E63DFB">
    <w:pPr>
      <w:pStyle w:val="a6"/>
      <w:rPr>
        <w:color w:val="000000" w:themeColor="text1"/>
      </w:rPr>
    </w:pPr>
    <w:r>
      <w:rPr>
        <w:rFonts w:ascii="Times New Roman" w:hAnsi="Times New Roman" w:cs="Times New Roman"/>
        <w:noProof/>
        <w:color w:val="auto"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10039350</wp:posOffset>
          </wp:positionV>
          <wp:extent cx="6156000" cy="358614"/>
          <wp:effectExtent l="0" t="0" r="0" b="3810"/>
          <wp:wrapSquare wrapText="bothSides"/>
          <wp:docPr id="10" name="Рисунок 5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6156000" cy="35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415" w:rsidRPr="00091415" w:rsidRDefault="0050355D">
    <w:pPr>
      <w:pStyle w:val="a6"/>
    </w:pPr>
    <w:r w:rsidRPr="0050355D">
      <w:rPr>
        <w:noProof/>
        <w:color w:val="4F81BD" w:themeColor="accent1"/>
      </w:rPr>
      <w:pict>
        <v:rect id="Прямоугольник 58" o:spid="_x0000_s2050" style="position:absolute;margin-left:0;margin-top:0;width:468pt;height:2.85pt;z-index:-251653120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DFB" w:rsidRDefault="0050355D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2.25pt;margin-top:804pt;width:682.5pt;height:37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" filled="f" stroked="f">
          <v:textbox inset=",7.2pt,,7.2pt">
            <w:txbxContent>
              <w:p w:rsidR="008E0AEB" w:rsidRDefault="001139F0" w:rsidP="001139F0">
                <w:pPr>
                  <w:pStyle w:val="PageTitleLeft"/>
                </w:pPr>
                <w:r w:rsidRPr="001139F0">
                  <w:rPr>
                    <w:color w:val="auto"/>
                    <w:sz w:val="14"/>
                    <w:szCs w:val="14"/>
                  </w:rPr>
                  <w:t xml:space="preserve">                                            </w:t>
                </w:r>
                <w:r w:rsidR="00781D99" w:rsidRPr="00927B7B">
                  <w:rPr>
                    <w:color w:val="FFFFFF" w:themeColor="background1"/>
                    <w:sz w:val="14"/>
                    <w:szCs w:val="14"/>
                  </w:rPr>
                  <w:t>информацию Вы може</w:t>
                </w:r>
                <w:r w:rsidR="008E0AEB">
                  <w:rPr>
                    <w:color w:val="FFFFFF" w:themeColor="background1"/>
                    <w:sz w:val="14"/>
                    <w:szCs w:val="14"/>
                  </w:rPr>
                  <w:t>те получить на сайте</w:t>
                </w:r>
                <w:r w:rsidR="00781D99" w:rsidRPr="00927B7B">
                  <w:rPr>
                    <w:color w:val="FFFFFF" w:themeColor="background1"/>
                    <w:sz w:val="14"/>
                    <w:szCs w:val="14"/>
                  </w:rPr>
                  <w:t>:</w:t>
                </w:r>
                <w:r w:rsidR="00781D99" w:rsidRPr="00927B7B">
                  <w:rPr>
                    <w:color w:val="FFFFFF" w:themeColor="background1"/>
                    <w:sz w:val="16"/>
                    <w:szCs w:val="16"/>
                  </w:rPr>
                  <w:t xml:space="preserve"> </w:t>
                </w:r>
                <w:hyperlink r:id="rId1" w:history="1">
                  <w:r w:rsidR="008E0AEB" w:rsidRPr="00E75410">
                    <w:rPr>
                      <w:rStyle w:val="ad"/>
                    </w:rPr>
                    <w:t>http://www.mogochino.ru/</w:t>
                  </w:r>
                </w:hyperlink>
              </w:p>
              <w:p w:rsidR="001139F0" w:rsidRPr="00781D99" w:rsidRDefault="001139F0" w:rsidP="001139F0">
                <w:pPr>
                  <w:pStyle w:val="PageTitleLeft"/>
                  <w:rPr>
                    <w:b w:val="0"/>
                    <w:caps w:val="0"/>
                    <w:color w:val="FFFFFF" w:themeColor="background1"/>
                    <w:sz w:val="16"/>
                    <w:szCs w:val="16"/>
                  </w:rPr>
                </w:pPr>
                <w:r w:rsidRPr="00781D99">
                  <w:rPr>
                    <w:b w:val="0"/>
                    <w:caps w:val="0"/>
                    <w:color w:val="FFFFFF" w:themeColor="background1"/>
                    <w:sz w:val="16"/>
                    <w:szCs w:val="16"/>
                  </w:rPr>
                  <w:t xml:space="preserve"> </w:t>
                </w:r>
              </w:p>
              <w:p w:rsidR="00781D99" w:rsidRPr="00781D99" w:rsidRDefault="00781D99" w:rsidP="0024227A">
                <w:pPr>
                  <w:pStyle w:val="PageTitleLeft"/>
                  <w:rPr>
                    <w:b w:val="0"/>
                    <w:caps w:val="0"/>
                    <w:color w:val="FFFFFF" w:themeColor="background1"/>
                    <w:sz w:val="16"/>
                    <w:szCs w:val="16"/>
                  </w:rPr>
                </w:pPr>
              </w:p>
              <w:p w:rsidR="00781D99" w:rsidRDefault="00781D99" w:rsidP="00E63DFB">
                <w:pPr>
                  <w:pStyle w:val="PageTitleLeft"/>
                </w:pPr>
              </w:p>
            </w:txbxContent>
          </v:textbox>
          <w10:wrap anchorx="page" anchory="page"/>
        </v:shape>
      </w:pict>
    </w:r>
    <w:r w:rsidR="00E63DFB">
      <w:rPr>
        <w:rFonts w:ascii="Times New Roman" w:hAnsi="Times New Roman" w:cs="Times New Roman"/>
        <w:noProof/>
        <w:color w:val="auto"/>
        <w:sz w:val="20"/>
        <w:szCs w:val="20"/>
      </w:rPr>
      <w:drawing>
        <wp:inline distT="0" distB="0" distL="0" distR="0">
          <wp:extent cx="11668125" cy="485775"/>
          <wp:effectExtent l="0" t="0" r="0" b="9525"/>
          <wp:docPr id="131" name="Рисунок 4" descr="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di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8572"/>
                  <a:stretch>
                    <a:fillRect/>
                  </a:stretch>
                </pic:blipFill>
                <pic:spPr bwMode="auto">
                  <a:xfrm>
                    <a:off x="0" y="0"/>
                    <a:ext cx="11668528" cy="485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E3" w:rsidRDefault="00EB6AE3">
      <w:r>
        <w:separator/>
      </w:r>
    </w:p>
  </w:footnote>
  <w:footnote w:type="continuationSeparator" w:id="0">
    <w:p w:rsidR="00EB6AE3" w:rsidRDefault="00EB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614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107B"/>
    <w:rsid w:val="000114BB"/>
    <w:rsid w:val="000300DF"/>
    <w:rsid w:val="00034EF3"/>
    <w:rsid w:val="00091415"/>
    <w:rsid w:val="000A58E7"/>
    <w:rsid w:val="000F22B0"/>
    <w:rsid w:val="001139F0"/>
    <w:rsid w:val="00132044"/>
    <w:rsid w:val="00140636"/>
    <w:rsid w:val="00144C28"/>
    <w:rsid w:val="0015114F"/>
    <w:rsid w:val="001566F3"/>
    <w:rsid w:val="00167366"/>
    <w:rsid w:val="00170DC7"/>
    <w:rsid w:val="001B6506"/>
    <w:rsid w:val="001B7CD8"/>
    <w:rsid w:val="001C29D7"/>
    <w:rsid w:val="001C698F"/>
    <w:rsid w:val="001D4C95"/>
    <w:rsid w:val="001E2686"/>
    <w:rsid w:val="001E513F"/>
    <w:rsid w:val="001E6C5F"/>
    <w:rsid w:val="001F0908"/>
    <w:rsid w:val="00225454"/>
    <w:rsid w:val="00234383"/>
    <w:rsid w:val="0024227A"/>
    <w:rsid w:val="002457F1"/>
    <w:rsid w:val="002571DB"/>
    <w:rsid w:val="00283AF3"/>
    <w:rsid w:val="0029401F"/>
    <w:rsid w:val="002A2440"/>
    <w:rsid w:val="002A3863"/>
    <w:rsid w:val="002C41BA"/>
    <w:rsid w:val="002D0CCD"/>
    <w:rsid w:val="002F3576"/>
    <w:rsid w:val="0032086D"/>
    <w:rsid w:val="00320DB1"/>
    <w:rsid w:val="00340D72"/>
    <w:rsid w:val="00345796"/>
    <w:rsid w:val="00367DBF"/>
    <w:rsid w:val="003839CB"/>
    <w:rsid w:val="00387D48"/>
    <w:rsid w:val="0039255C"/>
    <w:rsid w:val="003A34BE"/>
    <w:rsid w:val="00416B2E"/>
    <w:rsid w:val="004877A6"/>
    <w:rsid w:val="004967AA"/>
    <w:rsid w:val="004C5574"/>
    <w:rsid w:val="004F39F8"/>
    <w:rsid w:val="004F3BC8"/>
    <w:rsid w:val="00500918"/>
    <w:rsid w:val="0050355D"/>
    <w:rsid w:val="00540A87"/>
    <w:rsid w:val="005537DB"/>
    <w:rsid w:val="0055799F"/>
    <w:rsid w:val="00571D51"/>
    <w:rsid w:val="005A23D5"/>
    <w:rsid w:val="005A64BB"/>
    <w:rsid w:val="005C667A"/>
    <w:rsid w:val="005F03EE"/>
    <w:rsid w:val="0061580E"/>
    <w:rsid w:val="006470B3"/>
    <w:rsid w:val="00650828"/>
    <w:rsid w:val="00651A9B"/>
    <w:rsid w:val="006678E3"/>
    <w:rsid w:val="00667DB4"/>
    <w:rsid w:val="006F5AEB"/>
    <w:rsid w:val="0070731D"/>
    <w:rsid w:val="00721A23"/>
    <w:rsid w:val="00732055"/>
    <w:rsid w:val="0074016A"/>
    <w:rsid w:val="00752BDF"/>
    <w:rsid w:val="007604AF"/>
    <w:rsid w:val="0077174C"/>
    <w:rsid w:val="00781D99"/>
    <w:rsid w:val="007904BD"/>
    <w:rsid w:val="00790F61"/>
    <w:rsid w:val="007B010D"/>
    <w:rsid w:val="00803D08"/>
    <w:rsid w:val="00842B71"/>
    <w:rsid w:val="00851280"/>
    <w:rsid w:val="008935FE"/>
    <w:rsid w:val="008A0591"/>
    <w:rsid w:val="008D072E"/>
    <w:rsid w:val="008E0836"/>
    <w:rsid w:val="008E0AEB"/>
    <w:rsid w:val="00927B7B"/>
    <w:rsid w:val="00971CC1"/>
    <w:rsid w:val="009A0E34"/>
    <w:rsid w:val="009A2BE7"/>
    <w:rsid w:val="009B5E0D"/>
    <w:rsid w:val="009D3505"/>
    <w:rsid w:val="009E6FAE"/>
    <w:rsid w:val="009F320C"/>
    <w:rsid w:val="009F3F3C"/>
    <w:rsid w:val="00A00732"/>
    <w:rsid w:val="00A0388C"/>
    <w:rsid w:val="00A11DBE"/>
    <w:rsid w:val="00A2768D"/>
    <w:rsid w:val="00A5177C"/>
    <w:rsid w:val="00A6593F"/>
    <w:rsid w:val="00A96FAD"/>
    <w:rsid w:val="00AF5530"/>
    <w:rsid w:val="00B3580F"/>
    <w:rsid w:val="00B4689F"/>
    <w:rsid w:val="00B7148F"/>
    <w:rsid w:val="00B728F0"/>
    <w:rsid w:val="00B82EC4"/>
    <w:rsid w:val="00B947CF"/>
    <w:rsid w:val="00BB7073"/>
    <w:rsid w:val="00C021A4"/>
    <w:rsid w:val="00C1279A"/>
    <w:rsid w:val="00C26324"/>
    <w:rsid w:val="00C324B5"/>
    <w:rsid w:val="00C45E49"/>
    <w:rsid w:val="00C46CE5"/>
    <w:rsid w:val="00C60D23"/>
    <w:rsid w:val="00C638B9"/>
    <w:rsid w:val="00CA368F"/>
    <w:rsid w:val="00CA4967"/>
    <w:rsid w:val="00CB107B"/>
    <w:rsid w:val="00CD089A"/>
    <w:rsid w:val="00CE531D"/>
    <w:rsid w:val="00CF714A"/>
    <w:rsid w:val="00D00901"/>
    <w:rsid w:val="00D37C60"/>
    <w:rsid w:val="00D42A71"/>
    <w:rsid w:val="00D44846"/>
    <w:rsid w:val="00D505DD"/>
    <w:rsid w:val="00D647E4"/>
    <w:rsid w:val="00D82EC8"/>
    <w:rsid w:val="00DA1C75"/>
    <w:rsid w:val="00DA2157"/>
    <w:rsid w:val="00DA2F21"/>
    <w:rsid w:val="00DB6D87"/>
    <w:rsid w:val="00E033AE"/>
    <w:rsid w:val="00E5083A"/>
    <w:rsid w:val="00E53938"/>
    <w:rsid w:val="00E63DFB"/>
    <w:rsid w:val="00E70B43"/>
    <w:rsid w:val="00E81A4C"/>
    <w:rsid w:val="00E83940"/>
    <w:rsid w:val="00EB6AE3"/>
    <w:rsid w:val="00EC033F"/>
    <w:rsid w:val="00EC6EF6"/>
    <w:rsid w:val="00F31F29"/>
    <w:rsid w:val="00F42A9D"/>
    <w:rsid w:val="00F54366"/>
    <w:rsid w:val="00F54CE6"/>
    <w:rsid w:val="00F6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C021A4"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021A4"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rsid w:val="00C021A4"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rsid w:val="00C021A4"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rsid w:val="00C021A4"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rsid w:val="00C021A4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rsid w:val="00C021A4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rsid w:val="00C021A4"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021A4"/>
    <w:pPr>
      <w:tabs>
        <w:tab w:val="center" w:pos="4320"/>
        <w:tab w:val="right" w:pos="8640"/>
      </w:tabs>
    </w:pPr>
  </w:style>
  <w:style w:type="paragraph" w:styleId="a6">
    <w:name w:val="footer"/>
    <w:basedOn w:val="a0"/>
    <w:link w:val="a7"/>
    <w:uiPriority w:val="99"/>
    <w:rsid w:val="00C021A4"/>
    <w:pPr>
      <w:tabs>
        <w:tab w:val="center" w:pos="4320"/>
        <w:tab w:val="right" w:pos="8640"/>
      </w:tabs>
    </w:pPr>
  </w:style>
  <w:style w:type="paragraph" w:styleId="a">
    <w:name w:val="List Bullet"/>
    <w:basedOn w:val="a0"/>
    <w:rsid w:val="00C021A4"/>
    <w:pPr>
      <w:numPr>
        <w:numId w:val="3"/>
      </w:numPr>
    </w:pPr>
    <w:rPr>
      <w:sz w:val="20"/>
      <w:szCs w:val="20"/>
    </w:rPr>
  </w:style>
  <w:style w:type="character" w:customStyle="1" w:styleId="a8">
    <w:name w:val="Основной текст Знак"/>
    <w:basedOn w:val="a1"/>
    <w:link w:val="a9"/>
    <w:locked/>
    <w:rsid w:val="00C021A4"/>
    <w:rPr>
      <w:rFonts w:ascii="Century Gothic" w:hAnsi="Century Gothic" w:cs="Century Gothic" w:hint="default"/>
      <w:sz w:val="17"/>
      <w:lang w:val="ru-RU" w:eastAsia="ru-RU" w:bidi="ru-RU"/>
    </w:rPr>
  </w:style>
  <w:style w:type="paragraph" w:styleId="a9">
    <w:name w:val="Body Text"/>
    <w:basedOn w:val="a0"/>
    <w:link w:val="a8"/>
    <w:rsid w:val="00C021A4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a">
    <w:name w:val="Balloon Text"/>
    <w:basedOn w:val="a0"/>
    <w:semiHidden/>
    <w:rsid w:val="00C021A4"/>
    <w:rPr>
      <w:rFonts w:ascii="Tahoma" w:hAnsi="Tahoma" w:cs="Tahoma"/>
      <w:sz w:val="16"/>
      <w:szCs w:val="16"/>
    </w:rPr>
  </w:style>
  <w:style w:type="paragraph" w:styleId="ab">
    <w:name w:val="TOC Heading"/>
    <w:basedOn w:val="a0"/>
    <w:qFormat/>
    <w:rsid w:val="00C021A4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rsid w:val="00C021A4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rsid w:val="00C021A4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sid w:val="00C021A4"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rsid w:val="00C021A4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rsid w:val="00C021A4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sid w:val="00C021A4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rsid w:val="00C021A4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rsid w:val="00C021A4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rsid w:val="00C021A4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rsid w:val="00C021A4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rsid w:val="00C021A4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sid w:val="00C021A4"/>
    <w:rPr>
      <w:color w:val="000000"/>
    </w:rPr>
  </w:style>
  <w:style w:type="paragraph" w:customStyle="1" w:styleId="PageTitleLeft">
    <w:name w:val="Page Title Left"/>
    <w:basedOn w:val="PageTitle"/>
    <w:rsid w:val="00C021A4"/>
    <w:pPr>
      <w:jc w:val="left"/>
    </w:pPr>
  </w:style>
  <w:style w:type="paragraph" w:customStyle="1" w:styleId="PageNumberRight">
    <w:name w:val="Page Number Right"/>
    <w:basedOn w:val="a0"/>
    <w:rsid w:val="00C021A4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sid w:val="00C021A4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8"/>
    <w:link w:val="Events"/>
    <w:locked/>
    <w:rsid w:val="00C021A4"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9"/>
    <w:link w:val="EventsChar"/>
    <w:rsid w:val="00C021A4"/>
    <w:rPr>
      <w:b/>
      <w:lang w:bidi="ru-RU"/>
    </w:rPr>
  </w:style>
  <w:style w:type="paragraph" w:customStyle="1" w:styleId="Space">
    <w:name w:val="Space"/>
    <w:basedOn w:val="a9"/>
    <w:rsid w:val="00C021A4"/>
    <w:pPr>
      <w:spacing w:after="0" w:line="240" w:lineRule="auto"/>
    </w:pPr>
    <w:rPr>
      <w:sz w:val="12"/>
      <w:szCs w:val="12"/>
      <w:lang w:bidi="ru-RU"/>
    </w:rPr>
  </w:style>
  <w:style w:type="character" w:styleId="ac">
    <w:name w:val="page number"/>
    <w:rsid w:val="00C021A4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defaultdocbaseattributestyle">
    <w:name w:val="defaultdocbaseattributestyle"/>
    <w:basedOn w:val="a1"/>
    <w:rsid w:val="00CA368F"/>
  </w:style>
  <w:style w:type="paragraph" w:customStyle="1" w:styleId="3372873BB58A4DED866D2BE34882C06C">
    <w:name w:val="3372873BB58A4DED866D2BE34882C06C"/>
    <w:rsid w:val="00E63D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63DFB"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D089A"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character" w:styleId="ad">
    <w:name w:val="Hyperlink"/>
    <w:basedOn w:val="a1"/>
    <w:rsid w:val="0024227A"/>
    <w:rPr>
      <w:color w:val="0000FF" w:themeColor="hyperlink"/>
      <w:u w:val="single"/>
    </w:rPr>
  </w:style>
  <w:style w:type="character" w:styleId="ae">
    <w:name w:val="Emphasis"/>
    <w:basedOn w:val="a1"/>
    <w:qFormat/>
    <w:rsid w:val="00140636"/>
    <w:rPr>
      <w:i/>
      <w:iCs/>
    </w:rPr>
  </w:style>
  <w:style w:type="character" w:styleId="af">
    <w:name w:val="FollowedHyperlink"/>
    <w:basedOn w:val="a1"/>
    <w:rsid w:val="002A2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0"/>
    <w:link w:val="a7"/>
    <w:uiPriority w:val="99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8">
    <w:name w:val="Основной текст Знак"/>
    <w:basedOn w:val="a1"/>
    <w:link w:val="a9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9">
    <w:name w:val="Body Text"/>
    <w:basedOn w:val="a0"/>
    <w:link w:val="a8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8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9"/>
    <w:link w:val="EventsChar"/>
    <w:rPr>
      <w:b/>
      <w:lang w:bidi="ru-RU"/>
    </w:rPr>
  </w:style>
  <w:style w:type="paragraph" w:customStyle="1" w:styleId="Space">
    <w:name w:val="Space"/>
    <w:basedOn w:val="a9"/>
    <w:pPr>
      <w:spacing w:after="0" w:line="240" w:lineRule="auto"/>
    </w:pPr>
    <w:rPr>
      <w:sz w:val="12"/>
      <w:szCs w:val="12"/>
      <w:lang w:bidi="ru-RU"/>
    </w:rPr>
  </w:style>
  <w:style w:type="character" w:styleId="ac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defaultdocbaseattributestyle">
    <w:name w:val="defaultdocbaseattributestyle"/>
    <w:basedOn w:val="a1"/>
    <w:rsid w:val="00CA368F"/>
  </w:style>
  <w:style w:type="paragraph" w:customStyle="1" w:styleId="3372873BB58A4DED866D2BE34882C06C">
    <w:name w:val="3372873BB58A4DED866D2BE34882C06C"/>
    <w:rsid w:val="00E63D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E63DFB"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D089A"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character" w:styleId="ad">
    <w:name w:val="Hyperlink"/>
    <w:basedOn w:val="a1"/>
    <w:rsid w:val="0024227A"/>
    <w:rPr>
      <w:color w:val="0000FF" w:themeColor="hyperlink"/>
      <w:u w:val="single"/>
    </w:rPr>
  </w:style>
  <w:style w:type="character" w:styleId="ae">
    <w:name w:val="Emphasis"/>
    <w:basedOn w:val="a1"/>
    <w:qFormat/>
    <w:rsid w:val="00140636"/>
    <w:rPr>
      <w:i/>
      <w:iCs/>
    </w:rPr>
  </w:style>
  <w:style w:type="character" w:styleId="af">
    <w:name w:val="FollowedHyperlink"/>
    <w:basedOn w:val="a1"/>
    <w:rsid w:val="002A24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mogochino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khudiakova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20EC3-B781-418C-A90E-EFC9F7D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28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Элина Александровна</dc:creator>
  <cp:lastModifiedBy>RePack by SPecialiST</cp:lastModifiedBy>
  <cp:revision>13</cp:revision>
  <cp:lastPrinted>2018-01-26T08:39:00Z</cp:lastPrinted>
  <dcterms:created xsi:type="dcterms:W3CDTF">2017-12-27T06:27:00Z</dcterms:created>
  <dcterms:modified xsi:type="dcterms:W3CDTF">2020-11-19T05:40:00Z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